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70E2FF08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7894"/>
      </w:tblGrid>
      <w:tr w:rsidR="00B91606" w14:paraId="281CF2B4" w14:textId="77777777" w:rsidTr="00984937">
        <w:tc>
          <w:tcPr>
            <w:tcW w:w="1739" w:type="dxa"/>
          </w:tcPr>
          <w:p w14:paraId="3CBEB965" w14:textId="15765EF3" w:rsidR="00B91606" w:rsidRPr="0094104E" w:rsidRDefault="00B91606" w:rsidP="000B4403">
            <w:pPr>
              <w:spacing w:after="0" w:line="276" w:lineRule="auto"/>
              <w:rPr>
                <w:b/>
                <w:bCs/>
              </w:rPr>
            </w:pPr>
            <w:r w:rsidRPr="0094104E">
              <w:rPr>
                <w:b/>
                <w:bCs/>
              </w:rPr>
              <w:t>Yrki og sergrein</w:t>
            </w:r>
          </w:p>
        </w:tc>
        <w:tc>
          <w:tcPr>
            <w:tcW w:w="7894" w:type="dxa"/>
          </w:tcPr>
          <w:p w14:paraId="20B05797" w14:textId="5A3163B4" w:rsidR="00B91606" w:rsidRPr="0094104E" w:rsidRDefault="00B7242F" w:rsidP="00B91606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Ele</w:t>
            </w:r>
            <w:r w:rsidR="00667501">
              <w:rPr>
                <w:b/>
                <w:bCs/>
              </w:rPr>
              <w:t>k</w:t>
            </w:r>
            <w:r>
              <w:rPr>
                <w:b/>
                <w:bCs/>
              </w:rPr>
              <w:t>trikari</w:t>
            </w:r>
          </w:p>
        </w:tc>
      </w:tr>
    </w:tbl>
    <w:p w14:paraId="5C860E74" w14:textId="77777777" w:rsidR="00943D22" w:rsidRPr="00201423" w:rsidRDefault="00943D22" w:rsidP="00943D22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943D22" w:rsidRPr="00201423" w14:paraId="43157B14" w14:textId="77777777" w:rsidTr="00E948C9">
        <w:tc>
          <w:tcPr>
            <w:tcW w:w="1560" w:type="dxa"/>
          </w:tcPr>
          <w:p w14:paraId="1DE55C2C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Navn á fyritøku</w:t>
            </w:r>
          </w:p>
        </w:tc>
        <w:tc>
          <w:tcPr>
            <w:tcW w:w="8073" w:type="dxa"/>
            <w:gridSpan w:val="3"/>
          </w:tcPr>
          <w:p w14:paraId="030DCA45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176467CA" w14:textId="77777777" w:rsidTr="00E948C9">
        <w:tc>
          <w:tcPr>
            <w:tcW w:w="1560" w:type="dxa"/>
          </w:tcPr>
          <w:p w14:paraId="2A1F8915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Bústaður </w:t>
            </w:r>
          </w:p>
        </w:tc>
        <w:tc>
          <w:tcPr>
            <w:tcW w:w="3685" w:type="dxa"/>
          </w:tcPr>
          <w:p w14:paraId="16DABACE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3D31F2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6B20B33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75C04044" w14:textId="77777777" w:rsidTr="00E948C9">
        <w:tc>
          <w:tcPr>
            <w:tcW w:w="1560" w:type="dxa"/>
          </w:tcPr>
          <w:p w14:paraId="01EE7612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3434412B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B4E40A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5D9D472C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6B6E765F" w14:textId="77777777" w:rsidR="00943D22" w:rsidRPr="00201423" w:rsidRDefault="00943D22" w:rsidP="00943D22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943D22" w:rsidRPr="00201423" w14:paraId="17886ECF" w14:textId="77777777" w:rsidTr="00E948C9">
        <w:tc>
          <w:tcPr>
            <w:tcW w:w="3686" w:type="dxa"/>
          </w:tcPr>
          <w:p w14:paraId="07C01C84" w14:textId="3FAA436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fevnir um deild </w:t>
            </w:r>
          </w:p>
        </w:tc>
        <w:tc>
          <w:tcPr>
            <w:tcW w:w="5947" w:type="dxa"/>
          </w:tcPr>
          <w:p w14:paraId="7012AD1F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69F90553" w14:textId="77777777" w:rsidTr="00E948C9">
        <w:tc>
          <w:tcPr>
            <w:tcW w:w="3686" w:type="dxa"/>
          </w:tcPr>
          <w:p w14:paraId="680FA814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3BAFFFE7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7B96B765" w14:textId="77777777" w:rsidTr="00E948C9">
        <w:tc>
          <w:tcPr>
            <w:tcW w:w="3686" w:type="dxa"/>
          </w:tcPr>
          <w:p w14:paraId="114E3B24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013F7C78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6A3D24F8" w14:textId="77777777" w:rsidTr="00E948C9">
        <w:tc>
          <w:tcPr>
            <w:tcW w:w="3686" w:type="dxa"/>
          </w:tcPr>
          <w:p w14:paraId="6006998C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virkið fleiri </w:t>
            </w:r>
            <w:proofErr w:type="spellStart"/>
            <w:r w:rsidRPr="00201423">
              <w:rPr>
                <w:sz w:val="20"/>
                <w:szCs w:val="20"/>
              </w:rPr>
              <w:t>arbeiðsstaðir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783D7EFA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6C02A84" w14:textId="77777777" w:rsidR="00943D22" w:rsidRPr="00201423" w:rsidRDefault="00943D22" w:rsidP="00943D22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943D22" w:rsidRPr="00201423" w14:paraId="6A8B1D8D" w14:textId="77777777" w:rsidTr="00E948C9">
        <w:tc>
          <w:tcPr>
            <w:tcW w:w="5245" w:type="dxa"/>
          </w:tcPr>
          <w:p w14:paraId="552BDD6C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starvsfólkum</w:t>
            </w:r>
          </w:p>
        </w:tc>
        <w:tc>
          <w:tcPr>
            <w:tcW w:w="4388" w:type="dxa"/>
          </w:tcPr>
          <w:p w14:paraId="0EDA5F6A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474CB50A" w14:textId="77777777" w:rsidTr="00E948C9">
        <w:tc>
          <w:tcPr>
            <w:tcW w:w="5245" w:type="dxa"/>
          </w:tcPr>
          <w:p w14:paraId="75F9A554" w14:textId="48C05411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Yrkislærd í føstum fulltíðarstarvi sum </w:t>
            </w:r>
            <w:r w:rsidR="006A61F3">
              <w:rPr>
                <w:sz w:val="20"/>
                <w:szCs w:val="20"/>
              </w:rPr>
              <w:t>elektrikari</w:t>
            </w:r>
          </w:p>
        </w:tc>
        <w:tc>
          <w:tcPr>
            <w:tcW w:w="4388" w:type="dxa"/>
          </w:tcPr>
          <w:p w14:paraId="05487211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3D2BA2AF" w14:textId="77777777" w:rsidTr="00E948C9">
        <w:tc>
          <w:tcPr>
            <w:tcW w:w="5245" w:type="dxa"/>
          </w:tcPr>
          <w:p w14:paraId="64CA29AE" w14:textId="59C7F12E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Útlærdir </w:t>
            </w:r>
            <w:r w:rsidR="006A61F3">
              <w:rPr>
                <w:sz w:val="20"/>
                <w:szCs w:val="20"/>
              </w:rPr>
              <w:t>elektrikarar</w:t>
            </w:r>
            <w:r w:rsidRPr="00201423">
              <w:rPr>
                <w:sz w:val="20"/>
                <w:szCs w:val="20"/>
              </w:rPr>
              <w:t xml:space="preserve"> við meiri enn 3 ára </w:t>
            </w:r>
            <w:proofErr w:type="spellStart"/>
            <w:r w:rsidRPr="00201423">
              <w:rPr>
                <w:sz w:val="20"/>
                <w:szCs w:val="20"/>
              </w:rPr>
              <w:t>starvsroyndum</w:t>
            </w:r>
            <w:proofErr w:type="spellEnd"/>
            <w:r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3AADEB60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43D22" w:rsidRPr="00201423" w14:paraId="383C6108" w14:textId="77777777" w:rsidTr="00E948C9">
        <w:tc>
          <w:tcPr>
            <w:tcW w:w="5245" w:type="dxa"/>
          </w:tcPr>
          <w:p w14:paraId="4E0CE120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læruplássgóðkenning</w:t>
            </w:r>
            <w:proofErr w:type="spellEnd"/>
          </w:p>
        </w:tc>
        <w:tc>
          <w:tcPr>
            <w:tcW w:w="4388" w:type="dxa"/>
          </w:tcPr>
          <w:p w14:paraId="5F256263" w14:textId="77777777" w:rsidR="00943D22" w:rsidRPr="00201423" w:rsidRDefault="00943D22" w:rsidP="00E948C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F634D6A" w14:textId="77777777" w:rsidR="00943D22" w:rsidRDefault="00943D22" w:rsidP="00943D22">
      <w:pPr>
        <w:spacing w:after="0" w:line="276" w:lineRule="auto"/>
      </w:pPr>
    </w:p>
    <w:p w14:paraId="1F9DCFB9" w14:textId="77777777" w:rsidR="00943D22" w:rsidRPr="00722C49" w:rsidRDefault="00943D22" w:rsidP="00943D22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436BB8F" w14:textId="77777777" w:rsidR="00943D22" w:rsidRPr="00722C49" w:rsidRDefault="00943D22" w:rsidP="00943D22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42C61E23" w14:textId="7EDAB02D" w:rsidR="00943D22" w:rsidRDefault="00943D22" w:rsidP="00943D22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Læru- ella sveinabræv hjá ábyrgdara av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lærlingum skal leggjast við. Er eingin í føstum fulltíðarstarvi við hesi útbúgvingini, skal virkið gera viðmerking um hetta niðanfyri</w:t>
      </w:r>
      <w:r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1484F0A6" w14:textId="44C8674E" w:rsidR="00C46F69" w:rsidRPr="00943D22" w:rsidRDefault="00C46F69" w:rsidP="00ED39B7">
      <w:pPr>
        <w:spacing w:after="0" w:line="276" w:lineRule="auto"/>
        <w:rPr>
          <w:sz w:val="20"/>
          <w:szCs w:val="20"/>
        </w:rPr>
      </w:pPr>
    </w:p>
    <w:p w14:paraId="572FEF2E" w14:textId="77777777" w:rsidR="00D4504E" w:rsidRPr="00943D22" w:rsidRDefault="00D4504E" w:rsidP="00B81131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A2355" w:rsidRPr="004C5916" w14:paraId="5A284BA8" w14:textId="77777777" w:rsidTr="00E948C9">
        <w:trPr>
          <w:trHeight w:val="626"/>
        </w:trPr>
        <w:tc>
          <w:tcPr>
            <w:tcW w:w="9634" w:type="dxa"/>
            <w:shd w:val="clear" w:color="auto" w:fill="auto"/>
          </w:tcPr>
          <w:p w14:paraId="56D23AD8" w14:textId="77777777" w:rsidR="002A2355" w:rsidRPr="00722C49" w:rsidRDefault="002A2355" w:rsidP="00E948C9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>
              <w:rPr>
                <w:sz w:val="20"/>
                <w:szCs w:val="20"/>
                <w:lang w:eastAsia="da-DK"/>
              </w:rPr>
              <w:t xml:space="preserve"> av virkseminum hjá fyritøkuni, og tær</w:t>
            </w:r>
            <w:r w:rsidRPr="00722C49">
              <w:rPr>
                <w:sz w:val="20"/>
                <w:szCs w:val="20"/>
                <w:lang w:eastAsia="da-DK"/>
              </w:rPr>
              <w:t xml:space="preserve"> vørur </w:t>
            </w:r>
            <w:r>
              <w:rPr>
                <w:sz w:val="20"/>
                <w:szCs w:val="20"/>
                <w:lang w:eastAsia="da-DK"/>
              </w:rPr>
              <w:t>og</w:t>
            </w:r>
            <w:r w:rsidRPr="00722C49">
              <w:rPr>
                <w:sz w:val="20"/>
                <w:szCs w:val="20"/>
                <w:lang w:eastAsia="da-DK"/>
              </w:rPr>
              <w:t xml:space="preserve"> tænastur</w:t>
            </w:r>
            <w:r>
              <w:rPr>
                <w:sz w:val="20"/>
                <w:szCs w:val="20"/>
                <w:lang w:eastAsia="da-DK"/>
              </w:rPr>
              <w:t xml:space="preserve"> sum fyritøkan veitir. Umframt hetta, </w:t>
            </w:r>
            <w:r w:rsidRPr="00722C49">
              <w:rPr>
                <w:sz w:val="20"/>
                <w:szCs w:val="20"/>
                <w:lang w:eastAsia="da-DK"/>
              </w:rPr>
              <w:t xml:space="preserve">møguligar aðrar viðkomandi upplýsingar í samband við umsókn um </w:t>
            </w:r>
            <w:proofErr w:type="spellStart"/>
            <w:r w:rsidRPr="00722C49">
              <w:rPr>
                <w:sz w:val="20"/>
                <w:szCs w:val="20"/>
                <w:lang w:eastAsia="da-DK"/>
              </w:rPr>
              <w:t>læruplássgóðkenning</w:t>
            </w:r>
            <w:proofErr w:type="spellEnd"/>
            <w:r>
              <w:rPr>
                <w:sz w:val="20"/>
                <w:szCs w:val="20"/>
                <w:lang w:eastAsia="da-DK"/>
              </w:rPr>
              <w:t>.</w:t>
            </w:r>
            <w:r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2A2355" w:rsidRPr="004C5916" w14:paraId="6CA2FCBD" w14:textId="77777777" w:rsidTr="00E948C9">
        <w:trPr>
          <w:trHeight w:val="3541"/>
        </w:trPr>
        <w:tc>
          <w:tcPr>
            <w:tcW w:w="9634" w:type="dxa"/>
            <w:shd w:val="clear" w:color="auto" w:fill="auto"/>
          </w:tcPr>
          <w:p w14:paraId="56EB480B" w14:textId="77777777" w:rsidR="002A2355" w:rsidRPr="00155418" w:rsidRDefault="002A2355" w:rsidP="00E948C9">
            <w:pPr>
              <w:rPr>
                <w:lang w:eastAsia="da-DK"/>
              </w:rPr>
            </w:pPr>
          </w:p>
          <w:p w14:paraId="1B37A9F0" w14:textId="77777777" w:rsidR="002A2355" w:rsidRPr="00155418" w:rsidRDefault="002A2355" w:rsidP="00E948C9">
            <w:pPr>
              <w:rPr>
                <w:lang w:eastAsia="da-DK"/>
              </w:rPr>
            </w:pPr>
          </w:p>
          <w:p w14:paraId="417F0ACB" w14:textId="77777777" w:rsidR="002A2355" w:rsidRPr="00155418" w:rsidRDefault="002A2355" w:rsidP="00E948C9">
            <w:pPr>
              <w:rPr>
                <w:lang w:eastAsia="da-DK"/>
              </w:rPr>
            </w:pPr>
          </w:p>
          <w:p w14:paraId="41CDE6D6" w14:textId="77777777" w:rsidR="002A2355" w:rsidRPr="00155418" w:rsidRDefault="002A2355" w:rsidP="00E948C9">
            <w:pPr>
              <w:rPr>
                <w:lang w:eastAsia="da-DK"/>
              </w:rPr>
            </w:pPr>
          </w:p>
          <w:p w14:paraId="131D7876" w14:textId="77777777" w:rsidR="002A2355" w:rsidRPr="00155418" w:rsidRDefault="002A2355" w:rsidP="00E948C9">
            <w:pPr>
              <w:rPr>
                <w:lang w:eastAsia="da-DK"/>
              </w:rPr>
            </w:pPr>
          </w:p>
        </w:tc>
      </w:tr>
      <w:bookmarkEnd w:id="0"/>
    </w:tbl>
    <w:p w14:paraId="3BF16C5E" w14:textId="7549EF09" w:rsidR="00D4504E" w:rsidRDefault="00D4504E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30642C40" w14:textId="0E025005" w:rsidR="00943D22" w:rsidRDefault="00943D22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09C48F36" w14:textId="54B6B15B" w:rsidR="00943D22" w:rsidRDefault="00943D22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7FBEC65F" w14:textId="54CD344E" w:rsidR="00943D22" w:rsidRDefault="00943D22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5F5C6FAC" w14:textId="77777777" w:rsidR="00943D22" w:rsidRPr="00943D22" w:rsidRDefault="00943D22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450071C1" w14:textId="0F2EE3B9" w:rsidR="00D4504E" w:rsidRPr="00943D22" w:rsidRDefault="00D4504E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56C5895A" w14:textId="77777777" w:rsidR="002917A5" w:rsidRPr="00ED39B7" w:rsidRDefault="002917A5" w:rsidP="002917A5">
      <w:pPr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ED39B7">
        <w:rPr>
          <w:rFonts w:asciiTheme="minorHAnsi" w:hAnsiTheme="minorHAnsi" w:cstheme="minorHAnsi"/>
          <w:b/>
          <w:sz w:val="20"/>
          <w:szCs w:val="20"/>
          <w:lang w:eastAsia="da-DK"/>
        </w:rPr>
        <w:lastRenderedPageBreak/>
        <w:t>Uppgávur, lærlingurin kemur at takast við</w:t>
      </w:r>
    </w:p>
    <w:p w14:paraId="7722C4D6" w14:textId="71AA9484" w:rsidR="00D4504E" w:rsidRPr="00ED39B7" w:rsidRDefault="00D4504E" w:rsidP="00D4504E">
      <w:pPr>
        <w:rPr>
          <w:rFonts w:asciiTheme="minorHAnsi" w:hAnsiTheme="minorHAnsi" w:cstheme="minorHAnsi"/>
          <w:sz w:val="20"/>
          <w:szCs w:val="20"/>
          <w:lang w:eastAsia="da-DK"/>
        </w:rPr>
      </w:pP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Fyri at </w:t>
      </w:r>
      <w:r w:rsidR="007636E2">
        <w:rPr>
          <w:rFonts w:asciiTheme="minorHAnsi" w:hAnsiTheme="minorHAnsi" w:cstheme="minorHAnsi"/>
          <w:sz w:val="20"/>
          <w:szCs w:val="20"/>
          <w:lang w:eastAsia="da-DK"/>
        </w:rPr>
        <w:t>fyritøkan</w:t>
      </w: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 kann góðkennast sum lærupláss, er neyðugt</w:t>
      </w:r>
      <w:r w:rsidR="0060458F">
        <w:rPr>
          <w:rFonts w:asciiTheme="minorHAnsi" w:hAnsiTheme="minorHAnsi" w:cstheme="minorHAnsi"/>
          <w:sz w:val="20"/>
          <w:szCs w:val="20"/>
          <w:lang w:eastAsia="da-DK"/>
        </w:rPr>
        <w:t>,</w:t>
      </w: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 at lærlingar </w:t>
      </w:r>
      <w:r w:rsidR="00182A76">
        <w:rPr>
          <w:rFonts w:asciiTheme="minorHAnsi" w:hAnsiTheme="minorHAnsi" w:cstheme="minorHAnsi"/>
          <w:sz w:val="20"/>
          <w:szCs w:val="20"/>
          <w:lang w:eastAsia="da-DK"/>
        </w:rPr>
        <w:t xml:space="preserve">læra </w:t>
      </w: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niðanfyristandandi </w:t>
      </w:r>
      <w:r w:rsidR="0046672A">
        <w:rPr>
          <w:rFonts w:asciiTheme="minorHAnsi" w:hAnsiTheme="minorHAnsi" w:cstheme="minorHAnsi"/>
          <w:sz w:val="20"/>
          <w:szCs w:val="20"/>
          <w:lang w:eastAsia="da-DK"/>
        </w:rPr>
        <w:t>arbeið</w:t>
      </w:r>
      <w:r w:rsidR="00ED4CEF">
        <w:rPr>
          <w:rFonts w:asciiTheme="minorHAnsi" w:hAnsiTheme="minorHAnsi" w:cstheme="minorHAnsi"/>
          <w:sz w:val="20"/>
          <w:szCs w:val="20"/>
          <w:lang w:eastAsia="da-DK"/>
        </w:rPr>
        <w:t>i</w:t>
      </w:r>
      <w:r w:rsidR="0046672A">
        <w:rPr>
          <w:rFonts w:asciiTheme="minorHAnsi" w:hAnsiTheme="minorHAnsi" w:cstheme="minorHAnsi"/>
          <w:sz w:val="20"/>
          <w:szCs w:val="20"/>
          <w:lang w:eastAsia="da-DK"/>
        </w:rPr>
        <w:t>.</w:t>
      </w:r>
      <w:r w:rsidR="00B0747B">
        <w:rPr>
          <w:rFonts w:asciiTheme="minorHAnsi" w:hAnsiTheme="minorHAnsi" w:cstheme="minorHAnsi"/>
          <w:sz w:val="20"/>
          <w:szCs w:val="20"/>
          <w:lang w:eastAsia="da-DK"/>
        </w:rPr>
        <w:t xml:space="preserve"> </w:t>
      </w:r>
      <w:r w:rsidR="00ED4CEF">
        <w:rPr>
          <w:rFonts w:asciiTheme="minorHAnsi" w:hAnsiTheme="minorHAnsi" w:cstheme="minorHAnsi"/>
          <w:sz w:val="20"/>
          <w:szCs w:val="20"/>
          <w:lang w:eastAsia="da-DK"/>
        </w:rPr>
        <w:t>Tilskila</w:t>
      </w:r>
      <w:r w:rsidR="00696784">
        <w:rPr>
          <w:rFonts w:asciiTheme="minorHAnsi" w:hAnsiTheme="minorHAnsi" w:cstheme="minorHAnsi"/>
          <w:sz w:val="20"/>
          <w:szCs w:val="20"/>
          <w:lang w:eastAsia="da-DK"/>
        </w:rPr>
        <w:t xml:space="preserve"> tí</w:t>
      </w:r>
      <w:r w:rsidR="00ED4CEF">
        <w:rPr>
          <w:rFonts w:asciiTheme="minorHAnsi" w:hAnsiTheme="minorHAnsi" w:cstheme="minorHAnsi"/>
          <w:sz w:val="20"/>
          <w:szCs w:val="20"/>
          <w:lang w:eastAsia="da-DK"/>
        </w:rPr>
        <w:t xml:space="preserve"> </w:t>
      </w:r>
      <w:r w:rsidR="00280C18">
        <w:rPr>
          <w:rFonts w:asciiTheme="minorHAnsi" w:hAnsiTheme="minorHAnsi" w:cstheme="minorHAnsi"/>
          <w:sz w:val="20"/>
          <w:szCs w:val="20"/>
          <w:lang w:eastAsia="da-DK"/>
        </w:rPr>
        <w:t xml:space="preserve">hvørjar arbeiðsuppgávur </w:t>
      </w:r>
      <w:r w:rsidRPr="00ED39B7">
        <w:rPr>
          <w:rFonts w:asciiTheme="minorHAnsi" w:hAnsiTheme="minorHAnsi" w:cstheme="minorHAnsi"/>
          <w:sz w:val="20"/>
          <w:szCs w:val="20"/>
          <w:lang w:eastAsia="da-DK"/>
        </w:rPr>
        <w:t>lærling</w:t>
      </w:r>
      <w:r w:rsidR="00AD650F">
        <w:rPr>
          <w:rFonts w:asciiTheme="minorHAnsi" w:hAnsiTheme="minorHAnsi" w:cstheme="minorHAnsi"/>
          <w:sz w:val="20"/>
          <w:szCs w:val="20"/>
          <w:lang w:eastAsia="da-DK"/>
        </w:rPr>
        <w:t xml:space="preserve">urin </w:t>
      </w:r>
      <w:r w:rsidR="00234261">
        <w:rPr>
          <w:rFonts w:asciiTheme="minorHAnsi" w:hAnsiTheme="minorHAnsi" w:cstheme="minorHAnsi"/>
          <w:sz w:val="20"/>
          <w:szCs w:val="20"/>
          <w:lang w:eastAsia="da-DK"/>
        </w:rPr>
        <w:t xml:space="preserve">kemur </w:t>
      </w:r>
      <w:r w:rsidRPr="00ED39B7">
        <w:rPr>
          <w:rFonts w:asciiTheme="minorHAnsi" w:hAnsiTheme="minorHAnsi" w:cstheme="minorHAnsi"/>
          <w:sz w:val="20"/>
          <w:szCs w:val="20"/>
          <w:lang w:eastAsia="da-DK"/>
        </w:rPr>
        <w:t>arbeiða við.</w:t>
      </w:r>
    </w:p>
    <w:p w14:paraId="19308808" w14:textId="77777777" w:rsidR="00D4504E" w:rsidRPr="00ED39B7" w:rsidRDefault="00D4504E" w:rsidP="00D4504E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eastAsia="da-DK"/>
        </w:rPr>
      </w:pP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Hugtakið “Javnan” verður brúkt um arbeiðsuppgávur, sum eru </w:t>
      </w:r>
      <w:proofErr w:type="spellStart"/>
      <w:r w:rsidRPr="00ED39B7">
        <w:rPr>
          <w:rFonts w:asciiTheme="minorHAnsi" w:hAnsiTheme="minorHAnsi" w:cstheme="minorHAnsi"/>
          <w:sz w:val="20"/>
          <w:szCs w:val="20"/>
          <w:lang w:eastAsia="da-DK"/>
        </w:rPr>
        <w:t>rutina</w:t>
      </w:r>
      <w:proofErr w:type="spellEnd"/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 hjá virkinum</w:t>
      </w:r>
    </w:p>
    <w:p w14:paraId="1DB5DEC7" w14:textId="69B3E4AD" w:rsidR="00DF53B7" w:rsidRPr="00DF53B7" w:rsidRDefault="00D4504E" w:rsidP="00DF53B7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eastAsia="da-DK"/>
        </w:rPr>
      </w:pPr>
      <w:r w:rsidRPr="00ED39B7">
        <w:rPr>
          <w:rFonts w:asciiTheme="minorHAnsi" w:hAnsiTheme="minorHAnsi" w:cstheme="minorHAnsi"/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ED39B7">
        <w:rPr>
          <w:rFonts w:asciiTheme="minorHAnsi" w:hAnsiTheme="minorHAnsi" w:cstheme="minorHAnsi"/>
          <w:sz w:val="20"/>
          <w:szCs w:val="20"/>
          <w:lang w:eastAsia="da-DK"/>
        </w:rPr>
        <w:t>rutinuuppgávur</w:t>
      </w:r>
      <w:proofErr w:type="spellEnd"/>
    </w:p>
    <w:p w14:paraId="7FF71ABA" w14:textId="14CCC04D" w:rsidR="00DF53B7" w:rsidRPr="00DF53B7" w:rsidRDefault="00DF53B7" w:rsidP="00DF53B7">
      <w:pPr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  <w:lang w:eastAsia="da-DK"/>
        </w:rPr>
      </w:pPr>
      <w:r w:rsidRPr="00DF53B7">
        <w:rPr>
          <w:rFonts w:asciiTheme="minorHAnsi" w:hAnsiTheme="minorHAnsi" w:cstheme="minorHAnsi"/>
          <w:sz w:val="20"/>
          <w:szCs w:val="20"/>
          <w:lang w:eastAsia="da-DK"/>
        </w:rPr>
        <w:t>Hugtakið “Ongantíð” verður brúkt um arbeiðsuppgávur, sum als ikki verða gjørdar av virkinum</w:t>
      </w:r>
    </w:p>
    <w:p w14:paraId="0AEAC5FD" w14:textId="3AF045AB" w:rsidR="002917A5" w:rsidRPr="00ED39B7" w:rsidRDefault="002917A5" w:rsidP="002917A5">
      <w:pPr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ED39B7">
        <w:rPr>
          <w:rFonts w:asciiTheme="minorHAnsi" w:hAnsiTheme="minorHAnsi" w:cstheme="minorHAnsi"/>
          <w:b/>
          <w:sz w:val="20"/>
          <w:szCs w:val="20"/>
          <w:lang w:eastAsia="da-DK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6"/>
      </w:tblGrid>
      <w:tr w:rsidR="00956356" w:rsidRPr="00ED39B7" w14:paraId="36F84E73" w14:textId="77777777" w:rsidTr="00956356">
        <w:tc>
          <w:tcPr>
            <w:tcW w:w="5949" w:type="dxa"/>
            <w:shd w:val="clear" w:color="auto" w:fill="auto"/>
          </w:tcPr>
          <w:p w14:paraId="6BBA2C6F" w14:textId="598476C9" w:rsidR="00956356" w:rsidRPr="00ED39B7" w:rsidRDefault="009D18E4" w:rsidP="000B440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Virksemi</w:t>
            </w:r>
          </w:p>
        </w:tc>
        <w:tc>
          <w:tcPr>
            <w:tcW w:w="992" w:type="dxa"/>
          </w:tcPr>
          <w:p w14:paraId="246CA754" w14:textId="34A6BDC6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23C4178F" w14:textId="537C0D30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276" w:type="dxa"/>
            <w:shd w:val="clear" w:color="auto" w:fill="auto"/>
          </w:tcPr>
          <w:p w14:paraId="6047A0FF" w14:textId="6C6E4F45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956356" w:rsidRPr="00ED39B7" w14:paraId="22B0CF2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642" w14:textId="6314B83E" w:rsidR="00956356" w:rsidRPr="00ED39B7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Nýbygging</w:t>
            </w:r>
          </w:p>
        </w:tc>
        <w:tc>
          <w:tcPr>
            <w:tcW w:w="992" w:type="dxa"/>
          </w:tcPr>
          <w:p w14:paraId="21F1767C" w14:textId="77777777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FB55596" w14:textId="775C107D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58822EE" w14:textId="042F912A" w:rsidR="00956356" w:rsidRPr="00ED39B7" w:rsidRDefault="00956356" w:rsidP="003D4D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6C8D7238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BC4" w14:textId="536AED8C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Stikk-, bólka og høvuðsleiðingar</w:t>
            </w:r>
          </w:p>
        </w:tc>
        <w:tc>
          <w:tcPr>
            <w:tcW w:w="992" w:type="dxa"/>
          </w:tcPr>
          <w:p w14:paraId="12234ED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E554273" w14:textId="475B3C40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FB5626A" w14:textId="3AA1054E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70EE488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B5F9" w14:textId="3D94CC2F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Innlegging av ljósi</w:t>
            </w:r>
          </w:p>
        </w:tc>
        <w:tc>
          <w:tcPr>
            <w:tcW w:w="992" w:type="dxa"/>
          </w:tcPr>
          <w:p w14:paraId="35F28705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BF7DC4A" w14:textId="6F94AE60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48CD06" w14:textId="37E309B3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3FFC6D74" w14:textId="77777777" w:rsidTr="00C81B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7539" w14:textId="4DCEA163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Innlegging av ljósútbúnaði</w:t>
            </w:r>
          </w:p>
        </w:tc>
        <w:tc>
          <w:tcPr>
            <w:tcW w:w="992" w:type="dxa"/>
          </w:tcPr>
          <w:p w14:paraId="01470120" w14:textId="7FAF5178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C02CDF1" w14:textId="0C0D9239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2A35B90" w14:textId="46497B5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0D36FA8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BB9" w14:textId="52CF3233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Innlegging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antennuútbúnaði</w:t>
            </w:r>
            <w:proofErr w:type="spellEnd"/>
          </w:p>
        </w:tc>
        <w:tc>
          <w:tcPr>
            <w:tcW w:w="992" w:type="dxa"/>
          </w:tcPr>
          <w:p w14:paraId="15FA91AC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47D39AC" w14:textId="3432A542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FA2A23E" w14:textId="0ECAC892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1E3B4C16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7C71" w14:textId="60857EC7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Innlegging av motorum</w:t>
            </w:r>
          </w:p>
        </w:tc>
        <w:tc>
          <w:tcPr>
            <w:tcW w:w="992" w:type="dxa"/>
          </w:tcPr>
          <w:p w14:paraId="1CA83482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3DDECCAB" w14:textId="48B32BE8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250BBA3" w14:textId="231A2A8B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4504E" w:rsidRPr="00ED39B7" w14:paraId="1D04BF6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2CF" w14:textId="7C5D8E01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Innlegging á maskinum</w:t>
            </w:r>
          </w:p>
        </w:tc>
        <w:tc>
          <w:tcPr>
            <w:tcW w:w="992" w:type="dxa"/>
          </w:tcPr>
          <w:p w14:paraId="368BDBC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48BDA70" w14:textId="7BF30ECD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88CCF98" w14:textId="275EA27A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D4504E" w:rsidRPr="00ED39B7" w14:paraId="1B079FEF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B8D0" w14:textId="2C1DA3EA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IBI-innleggingar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miðstøða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t.d. (IHC,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Comlux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SmartHouse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76AAE50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8B8AB44" w14:textId="2E7B9E0A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D74F5D4" w14:textId="6B121D72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D4504E" w:rsidRPr="00ED39B7" w14:paraId="5B03C314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61B" w14:textId="0826230D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Stýringar við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relæum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og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forritaðum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eindum</w:t>
            </w:r>
          </w:p>
        </w:tc>
        <w:tc>
          <w:tcPr>
            <w:tcW w:w="992" w:type="dxa"/>
          </w:tcPr>
          <w:p w14:paraId="5B4B7EE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3F7171F" w14:textId="32AE143F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98128B7" w14:textId="6F8F352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0D4F54CA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4DC" w14:textId="3A1B516F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Innlegging og forritan av PLC</w:t>
            </w:r>
          </w:p>
        </w:tc>
        <w:tc>
          <w:tcPr>
            <w:tcW w:w="992" w:type="dxa"/>
          </w:tcPr>
          <w:p w14:paraId="0743A7FD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D36129E" w14:textId="7A50C28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71009A9" w14:textId="193EE724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1175B7F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8E9" w14:textId="6C1E57CA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Dátuuppsamling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og viðgerð t.d. (SCADA og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visualisering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FDB9F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BD482A9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2A57B3E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177C6F6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D401" w14:textId="1BCA6E41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Tele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innleggingar</w:t>
            </w:r>
          </w:p>
        </w:tc>
        <w:tc>
          <w:tcPr>
            <w:tcW w:w="992" w:type="dxa"/>
          </w:tcPr>
          <w:p w14:paraId="6E8BD48C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565E2D1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0BB2B64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25FD650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D8D" w14:textId="05188E24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Dátu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innleggingar</w:t>
            </w:r>
          </w:p>
        </w:tc>
        <w:tc>
          <w:tcPr>
            <w:tcW w:w="992" w:type="dxa"/>
          </w:tcPr>
          <w:p w14:paraId="14170BDB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32E9E09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E719211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624064DF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E1EF" w14:textId="5B6A9AB9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Samanseting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teleútbúnaði</w:t>
            </w:r>
            <w:proofErr w:type="spellEnd"/>
          </w:p>
        </w:tc>
        <w:tc>
          <w:tcPr>
            <w:tcW w:w="992" w:type="dxa"/>
          </w:tcPr>
          <w:p w14:paraId="394B4E0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8FDA2A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55613BF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5B415F0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177D" w14:textId="75E69B67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Samanseting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dátuútbúnaði</w:t>
            </w:r>
            <w:proofErr w:type="spellEnd"/>
          </w:p>
        </w:tc>
        <w:tc>
          <w:tcPr>
            <w:tcW w:w="992" w:type="dxa"/>
          </w:tcPr>
          <w:p w14:paraId="5BB5D965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A61E05D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7E94679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4BD2C6E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735" w14:textId="702603DA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Uppsetan og samanseting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kervisteknikki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netverksteknikki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5C64173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1C9D7A3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762292F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1059278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016" w14:textId="474EDF54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Hita- og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ventilatiónsinnleggingar</w:t>
            </w:r>
            <w:proofErr w:type="spellEnd"/>
          </w:p>
        </w:tc>
        <w:tc>
          <w:tcPr>
            <w:tcW w:w="992" w:type="dxa"/>
          </w:tcPr>
          <w:p w14:paraId="7045AE4C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3C3C7F70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7F1BFD4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70D1D39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A22" w14:textId="3CAF31CE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Styring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og regulering av ventilatión/hita/køling</w:t>
            </w:r>
          </w:p>
        </w:tc>
        <w:tc>
          <w:tcPr>
            <w:tcW w:w="992" w:type="dxa"/>
          </w:tcPr>
          <w:p w14:paraId="1B462E01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E5F9562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3F2B335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6D96E529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D56C" w14:textId="50E23713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IBI-innleggingar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decentrale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” t.d. (EIB, LON)</w:t>
            </w:r>
          </w:p>
        </w:tc>
        <w:tc>
          <w:tcPr>
            <w:tcW w:w="992" w:type="dxa"/>
          </w:tcPr>
          <w:p w14:paraId="30745219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97E55F5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EB47FC7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0EBE1E9A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A67" w14:textId="2EA8B7D6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Innlegging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tryggingarútbúnaði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t.d. (AIA-, ADK-,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ABA-útbúnaði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BBC0363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6DAE23A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625AF2D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D4504E" w:rsidRPr="00ED39B7" w14:paraId="266F28A5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5FD" w14:textId="117703BB" w:rsidR="00D4504E" w:rsidRPr="00ED39B7" w:rsidRDefault="00D4504E" w:rsidP="00D45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Programering</w:t>
            </w:r>
            <w:proofErr w:type="spellEnd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av </w:t>
            </w:r>
            <w:proofErr w:type="spellStart"/>
            <w:r w:rsidRPr="00ED39B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CTS-útbúnaði</w:t>
            </w:r>
            <w:proofErr w:type="spellEnd"/>
          </w:p>
        </w:tc>
        <w:tc>
          <w:tcPr>
            <w:tcW w:w="992" w:type="dxa"/>
          </w:tcPr>
          <w:p w14:paraId="44940D43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ECD9F93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16FBB3F" w14:textId="77777777" w:rsidR="00D4504E" w:rsidRPr="00ED39B7" w:rsidRDefault="00D4504E" w:rsidP="00D450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</w:tbl>
    <w:p w14:paraId="695180BA" w14:textId="77777777" w:rsidR="00234261" w:rsidRDefault="00234261" w:rsidP="002917A5">
      <w:pP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2F35413D" w14:textId="38106DCF" w:rsidR="002917A5" w:rsidRPr="00ED39B7" w:rsidRDefault="00956356" w:rsidP="002917A5">
      <w:pP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  <w:proofErr w:type="spellStart"/>
      <w:r w:rsidRPr="00ED39B7"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lastRenderedPageBreak/>
        <w:t>Aðrar</w:t>
      </w:r>
      <w:proofErr w:type="spellEnd"/>
      <w:r w:rsidRPr="00ED39B7"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t xml:space="preserve"> </w:t>
      </w:r>
      <w:proofErr w:type="spellStart"/>
      <w:r w:rsidRPr="00ED39B7"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t>uppgávur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9"/>
      </w:tblGrid>
      <w:tr w:rsidR="009D18E4" w:rsidRPr="00ED39B7" w14:paraId="7AE0EDA4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98C" w14:textId="34542680" w:rsidR="009D18E4" w:rsidRPr="00ED39B7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Upplýs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møguligar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aðrar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uppgávur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,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ið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lærlingur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="003C15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fær</w:t>
            </w:r>
            <w:proofErr w:type="spellEnd"/>
            <w:r w:rsidR="00B37A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>upplæring</w:t>
            </w:r>
            <w:proofErr w:type="spellEnd"/>
            <w:r w:rsidRPr="00ED39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 w:eastAsia="da-DK"/>
              </w:rPr>
              <w:t xml:space="preserve"> í </w:t>
            </w:r>
          </w:p>
        </w:tc>
        <w:tc>
          <w:tcPr>
            <w:tcW w:w="992" w:type="dxa"/>
          </w:tcPr>
          <w:p w14:paraId="74586B76" w14:textId="58BC03B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7F1F7244" w14:textId="3FE770F3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279" w:type="dxa"/>
            <w:shd w:val="clear" w:color="auto" w:fill="auto"/>
          </w:tcPr>
          <w:p w14:paraId="746FAA30" w14:textId="2CE50294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ED39B7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9D18E4" w:rsidRPr="00ED39B7" w14:paraId="1DC0C1FD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D98" w14:textId="77777777" w:rsidR="009D18E4" w:rsidRPr="00ED39B7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90886E1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72B243B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3D19B1A4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D18E4" w:rsidRPr="00ED39B7" w14:paraId="72555B02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B66B" w14:textId="77777777" w:rsidR="009D18E4" w:rsidRPr="00ED39B7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263F34D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F798EF0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256D6F58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D18E4" w:rsidRPr="00ED39B7" w14:paraId="1990BC30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F4B" w14:textId="77777777" w:rsidR="009D18E4" w:rsidRPr="00ED39B7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06BF37D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868FB0C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5E73BFC4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D18E4" w:rsidRPr="00ED39B7" w14:paraId="4D6FB5FF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E0D" w14:textId="77777777" w:rsidR="009D18E4" w:rsidRPr="00ED39B7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1383795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4B92752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6E26469C" w14:textId="77777777" w:rsidR="009D18E4" w:rsidRPr="00ED39B7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</w:tbl>
    <w:p w14:paraId="442BC0B6" w14:textId="152CD509" w:rsidR="0094104E" w:rsidRPr="00ED39B7" w:rsidRDefault="0094104E" w:rsidP="002917A5">
      <w:pP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2D981C8E" w14:textId="77777777" w:rsidR="001E1A03" w:rsidRDefault="001E1A03" w:rsidP="001E1A03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3F8C3D2A" w14:textId="77777777" w:rsidR="001E1A03" w:rsidRDefault="001E1A03" w:rsidP="001E1A03">
      <w:pPr>
        <w:spacing w:after="0" w:line="276" w:lineRule="auto"/>
        <w:rPr>
          <w:sz w:val="20"/>
          <w:szCs w:val="20"/>
        </w:rPr>
      </w:pPr>
    </w:p>
    <w:p w14:paraId="02135C56" w14:textId="77777777" w:rsidR="001E1A03" w:rsidRDefault="001E1A03" w:rsidP="001E1A03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>regluge</w:t>
        </w:r>
        <w:r w:rsidRPr="00806DFF">
          <w:rPr>
            <w:rStyle w:val="Hyperlink"/>
            <w:sz w:val="20"/>
            <w:szCs w:val="20"/>
          </w:rPr>
          <w:t>rð um góðke</w:t>
        </w:r>
        <w:r w:rsidRPr="00806DFF">
          <w:rPr>
            <w:rStyle w:val="Hyperlink"/>
            <w:sz w:val="20"/>
            <w:szCs w:val="20"/>
          </w:rPr>
          <w:t xml:space="preserve">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3BCA0E2F" w14:textId="77777777" w:rsidR="001E1A03" w:rsidRPr="00C964C5" w:rsidRDefault="001E1A03" w:rsidP="001E1A03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18EEABB" w14:textId="77777777" w:rsidR="001E1A03" w:rsidRDefault="001E1A03" w:rsidP="001E1A03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2CF57084" w14:textId="77777777" w:rsidR="001E1A03" w:rsidRDefault="001E1A03" w:rsidP="001E1A03">
      <w:pPr>
        <w:spacing w:after="0" w:line="276" w:lineRule="auto"/>
        <w:ind w:left="360" w:hanging="360"/>
        <w:rPr>
          <w:sz w:val="20"/>
          <w:szCs w:val="20"/>
        </w:rPr>
      </w:pPr>
    </w:p>
    <w:p w14:paraId="1BB9E43C" w14:textId="77777777" w:rsidR="005C7154" w:rsidRDefault="001E1A03" w:rsidP="00E0133F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 xml:space="preserve"> at taka støðu til</w:t>
      </w:r>
      <w:r>
        <w:t>.</w:t>
      </w:r>
      <w:r w:rsidR="00E0133F">
        <w:t xml:space="preserve"> </w:t>
      </w:r>
    </w:p>
    <w:p w14:paraId="5C11C448" w14:textId="1658B4FA" w:rsidR="001E1A03" w:rsidRPr="005C7154" w:rsidRDefault="001E1A03" w:rsidP="005C7154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</w:t>
      </w:r>
      <w:proofErr w:type="spellStart"/>
      <w:r w:rsidR="00E0133F">
        <w:rPr>
          <w:sz w:val="20"/>
          <w:szCs w:val="20"/>
        </w:rPr>
        <w:t>læru</w:t>
      </w:r>
      <w:r w:rsidRPr="00DA35D4">
        <w:rPr>
          <w:sz w:val="20"/>
          <w:szCs w:val="20"/>
        </w:rPr>
        <w:t>góðkenning</w:t>
      </w:r>
      <w:proofErr w:type="spellEnd"/>
      <w:r w:rsidR="005C7154"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30A3EA21" w14:textId="77777777" w:rsidR="001E1A03" w:rsidRDefault="001E1A03" w:rsidP="001E1A03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1B59C404" w14:textId="77777777" w:rsidR="001E1A03" w:rsidRPr="00C152E2" w:rsidRDefault="001E1A03" w:rsidP="001E1A03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5DC180A1" w14:textId="77777777" w:rsidR="001E1A03" w:rsidRDefault="001E1A03" w:rsidP="001E1A03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63707CA6" w14:textId="77777777" w:rsidR="001E1A03" w:rsidRDefault="001E1A03" w:rsidP="001E1A03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6D6AD62D" w14:textId="77777777" w:rsidR="001E1A03" w:rsidRDefault="001E1A03" w:rsidP="001E1A03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36A76F70" w14:textId="77777777" w:rsidR="001E1A03" w:rsidRDefault="001E1A03" w:rsidP="001E1A03">
      <w:pPr>
        <w:spacing w:after="0" w:line="276" w:lineRule="auto"/>
        <w:ind w:left="360" w:hanging="360"/>
      </w:pPr>
    </w:p>
    <w:p w14:paraId="506AF587" w14:textId="77777777" w:rsidR="001E1A03" w:rsidRDefault="001E1A03" w:rsidP="001E1A03">
      <w:pPr>
        <w:spacing w:after="0" w:line="276" w:lineRule="auto"/>
        <w:ind w:left="360" w:hanging="360"/>
        <w:rPr>
          <w:sz w:val="20"/>
          <w:szCs w:val="20"/>
        </w:rPr>
      </w:pPr>
    </w:p>
    <w:p w14:paraId="04663505" w14:textId="77777777" w:rsidR="006014C6" w:rsidRDefault="001E1A03" w:rsidP="006014C6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2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  <w:r w:rsidR="00240230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</w:t>
      </w:r>
      <w:r w:rsidR="006014C6">
        <w:rPr>
          <w:sz w:val="20"/>
          <w:szCs w:val="20"/>
        </w:rPr>
        <w:t xml:space="preserve">og </w:t>
      </w:r>
    </w:p>
    <w:p w14:paraId="43CCFEDF" w14:textId="1F0B2A71" w:rsidR="001E1A03" w:rsidRPr="00DA35D4" w:rsidRDefault="00B42E43" w:rsidP="006014C6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við innihaldið </w:t>
      </w:r>
      <w:r w:rsidR="006014C6">
        <w:rPr>
          <w:sz w:val="20"/>
          <w:szCs w:val="20"/>
        </w:rPr>
        <w:t xml:space="preserve">í </w:t>
      </w:r>
      <w:r w:rsidR="001A7ED5">
        <w:rPr>
          <w:sz w:val="20"/>
          <w:szCs w:val="20"/>
        </w:rPr>
        <w:t>viðkomandi</w:t>
      </w:r>
      <w:hyperlink r:id="rId13" w:history="1">
        <w:r w:rsidR="001A7ED5">
          <w:rPr>
            <w:rStyle w:val="Hyperlink"/>
            <w:sz w:val="20"/>
            <w:szCs w:val="20"/>
          </w:rPr>
          <w:t xml:space="preserve"> </w:t>
        </w:r>
        <w:proofErr w:type="spellStart"/>
        <w:r w:rsidR="001E1A03" w:rsidRPr="00E23370">
          <w:rPr>
            <w:rStyle w:val="Hyperlink"/>
            <w:sz w:val="20"/>
            <w:szCs w:val="20"/>
          </w:rPr>
          <w:t>útbúgvingarku</w:t>
        </w:r>
        <w:r w:rsidR="001E1A03" w:rsidRPr="00E23370">
          <w:rPr>
            <w:rStyle w:val="Hyperlink"/>
            <w:sz w:val="20"/>
            <w:szCs w:val="20"/>
          </w:rPr>
          <w:t>nngerð</w:t>
        </w:r>
        <w:proofErr w:type="spellEnd"/>
      </w:hyperlink>
    </w:p>
    <w:p w14:paraId="10E5B295" w14:textId="1DF28AB8" w:rsidR="001E1A03" w:rsidRPr="00DA35D4" w:rsidRDefault="001E1A03" w:rsidP="005A657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 xml:space="preserve">, at </w:t>
      </w:r>
      <w:r w:rsidR="00D62B52">
        <w:rPr>
          <w:sz w:val="20"/>
          <w:szCs w:val="20"/>
        </w:rPr>
        <w:t xml:space="preserve">hon er </w:t>
      </w:r>
      <w:r w:rsidRPr="00DA35D4">
        <w:rPr>
          <w:sz w:val="20"/>
          <w:szCs w:val="20"/>
        </w:rPr>
        <w:t>kunn</w:t>
      </w:r>
      <w:r w:rsidR="00D62B52">
        <w:rPr>
          <w:sz w:val="20"/>
          <w:szCs w:val="20"/>
        </w:rPr>
        <w:t>a</w:t>
      </w:r>
      <w:r w:rsidR="002607A1">
        <w:rPr>
          <w:sz w:val="20"/>
          <w:szCs w:val="20"/>
        </w:rPr>
        <w:t>ð</w:t>
      </w:r>
      <w:r w:rsidRPr="00DA35D4">
        <w:rPr>
          <w:sz w:val="20"/>
          <w:szCs w:val="20"/>
        </w:rPr>
        <w:t xml:space="preserve"> við galdandi lóggávu á økinum og við innihaldið </w:t>
      </w:r>
      <w:r w:rsidR="00560C53">
        <w:rPr>
          <w:sz w:val="20"/>
          <w:szCs w:val="20"/>
        </w:rPr>
        <w:t xml:space="preserve">í reglugerðina </w:t>
      </w:r>
      <w:r w:rsidR="007035C7">
        <w:rPr>
          <w:sz w:val="20"/>
          <w:szCs w:val="20"/>
        </w:rPr>
        <w:t xml:space="preserve">um </w:t>
      </w:r>
      <w:proofErr w:type="spellStart"/>
      <w:r w:rsidR="007035C7">
        <w:rPr>
          <w:sz w:val="20"/>
          <w:szCs w:val="20"/>
        </w:rPr>
        <w:t>góðkennig</w:t>
      </w:r>
      <w:proofErr w:type="spellEnd"/>
      <w:r w:rsidR="007035C7">
        <w:rPr>
          <w:sz w:val="20"/>
          <w:szCs w:val="20"/>
        </w:rPr>
        <w:t xml:space="preserve"> </w:t>
      </w:r>
      <w:r w:rsidR="00F02718">
        <w:rPr>
          <w:sz w:val="20"/>
          <w:szCs w:val="20"/>
        </w:rPr>
        <w:t xml:space="preserve">av </w:t>
      </w:r>
      <w:proofErr w:type="spellStart"/>
      <w:r w:rsidR="00F02718">
        <w:rPr>
          <w:sz w:val="20"/>
          <w:szCs w:val="20"/>
        </w:rPr>
        <w:t>læruplássum</w:t>
      </w:r>
      <w:proofErr w:type="spellEnd"/>
      <w:r w:rsidR="00F02718">
        <w:rPr>
          <w:sz w:val="20"/>
          <w:szCs w:val="20"/>
        </w:rPr>
        <w:t xml:space="preserve">, </w:t>
      </w:r>
      <w:r w:rsidR="005A6570">
        <w:rPr>
          <w:sz w:val="20"/>
          <w:szCs w:val="20"/>
        </w:rPr>
        <w:t>og</w:t>
      </w:r>
      <w:r w:rsidR="00161F61">
        <w:rPr>
          <w:sz w:val="20"/>
          <w:szCs w:val="20"/>
        </w:rPr>
        <w:t xml:space="preserve"> </w:t>
      </w:r>
      <w:r w:rsidR="00E478FD">
        <w:rPr>
          <w:sz w:val="20"/>
          <w:szCs w:val="20"/>
        </w:rPr>
        <w:t xml:space="preserve">er før fyri at </w:t>
      </w:r>
      <w:r w:rsidRPr="00DA35D4">
        <w:rPr>
          <w:sz w:val="20"/>
          <w:szCs w:val="20"/>
        </w:rPr>
        <w:t xml:space="preserve">nøkta ásettu krøvini við atliti </w:t>
      </w:r>
      <w:r w:rsidR="00DD19C8">
        <w:rPr>
          <w:sz w:val="20"/>
          <w:szCs w:val="20"/>
        </w:rPr>
        <w:t>til</w:t>
      </w:r>
      <w:r w:rsidRPr="00DA35D4">
        <w:rPr>
          <w:sz w:val="20"/>
          <w:szCs w:val="20"/>
        </w:rPr>
        <w:t xml:space="preserve"> upplæringin</w:t>
      </w:r>
      <w:r w:rsidR="00584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</w:t>
      </w:r>
      <w:r w:rsidR="005A6570"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  <w:r w:rsidR="00442D56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5700BA38" w14:textId="77777777" w:rsidR="001E1A03" w:rsidRDefault="001E1A03" w:rsidP="001E1A03">
      <w:pPr>
        <w:spacing w:after="0" w:line="276" w:lineRule="auto"/>
        <w:ind w:left="360" w:hanging="360"/>
        <w:rPr>
          <w:sz w:val="20"/>
          <w:szCs w:val="20"/>
        </w:rPr>
      </w:pPr>
    </w:p>
    <w:p w14:paraId="51F4EA1B" w14:textId="77777777" w:rsidR="001E1A03" w:rsidRDefault="001E1A03" w:rsidP="001E1A03">
      <w:pPr>
        <w:spacing w:after="0" w:line="276" w:lineRule="auto"/>
        <w:ind w:left="360" w:hanging="360"/>
      </w:pPr>
    </w:p>
    <w:p w14:paraId="107C6841" w14:textId="77777777" w:rsidR="0094104E" w:rsidRDefault="0094104E" w:rsidP="001E1A03">
      <w:pPr>
        <w:spacing w:after="0" w:line="276" w:lineRule="auto"/>
      </w:pPr>
    </w:p>
    <w:p w14:paraId="54ED2D9B" w14:textId="519D1C22" w:rsidR="0094104E" w:rsidRDefault="0094104E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1F031F97" w14:textId="77777777" w:rsidR="002917A5" w:rsidRDefault="002917A5" w:rsidP="00B81131">
      <w:pPr>
        <w:spacing w:after="0" w:line="276" w:lineRule="auto"/>
        <w:ind w:left="360" w:hanging="360"/>
      </w:pPr>
    </w:p>
    <w:p w14:paraId="05DA5CD7" w14:textId="77777777" w:rsidR="0094104E" w:rsidRDefault="0094104E" w:rsidP="001E1A03">
      <w:pPr>
        <w:spacing w:after="0" w:line="276" w:lineRule="auto"/>
        <w:rPr>
          <w:i/>
          <w:iCs/>
        </w:rPr>
      </w:pPr>
    </w:p>
    <w:p w14:paraId="5F4EDDFD" w14:textId="6FA721F4" w:rsidR="00471E18" w:rsidRDefault="00471E18" w:rsidP="00B81131">
      <w:pPr>
        <w:spacing w:after="0" w:line="276" w:lineRule="auto"/>
        <w:ind w:left="360" w:hanging="360"/>
        <w:rPr>
          <w:i/>
          <w:iCs/>
        </w:rPr>
      </w:pPr>
    </w:p>
    <w:p w14:paraId="15236473" w14:textId="77777777" w:rsidR="001D5089" w:rsidRDefault="001D5089" w:rsidP="0076007A">
      <w:pPr>
        <w:spacing w:after="0" w:line="276" w:lineRule="auto"/>
        <w:ind w:left="360" w:hanging="360"/>
        <w:rPr>
          <w:sz w:val="20"/>
          <w:szCs w:val="20"/>
        </w:rPr>
      </w:pPr>
    </w:p>
    <w:p w14:paraId="536A0056" w14:textId="5BD85435" w:rsidR="00D4504E" w:rsidRDefault="00D315F0" w:rsidP="0076007A">
      <w:pPr>
        <w:spacing w:after="0" w:line="276" w:lineRule="auto"/>
        <w:ind w:left="360" w:hanging="360"/>
        <w:rPr>
          <w:sz w:val="20"/>
          <w:szCs w:val="20"/>
        </w:rPr>
      </w:pPr>
      <w:r w:rsidRPr="0076007A">
        <w:rPr>
          <w:sz w:val="20"/>
          <w:szCs w:val="20"/>
        </w:rPr>
        <w:t xml:space="preserve">Umsóknin skal sendast til </w:t>
      </w:r>
      <w:hyperlink r:id="rId14" w:history="1">
        <w:r w:rsidRPr="0076007A">
          <w:rPr>
            <w:rStyle w:val="Hyperlink"/>
            <w:b/>
            <w:bCs/>
            <w:sz w:val="20"/>
            <w:szCs w:val="20"/>
          </w:rPr>
          <w:t>yrkisdepilin@yrkisdepilin.fo</w:t>
        </w:r>
      </w:hyperlink>
      <w:r w:rsidR="0076007A">
        <w:rPr>
          <w:i/>
          <w:iCs/>
          <w:sz w:val="20"/>
          <w:szCs w:val="20"/>
        </w:rPr>
        <w:t xml:space="preserve"> </w:t>
      </w:r>
    </w:p>
    <w:p w14:paraId="2FB40AFA" w14:textId="77777777" w:rsidR="00B0148C" w:rsidRDefault="00B0148C" w:rsidP="007600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3195E716" w14:textId="77777777" w:rsidR="00584163" w:rsidRDefault="00584163" w:rsidP="007600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42A789A5" w14:textId="77777777" w:rsidR="00D478EB" w:rsidRPr="0076007A" w:rsidRDefault="00D478EB" w:rsidP="007600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6E0217BA" w14:textId="676D9C56" w:rsid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269CA7CC" w14:textId="77777777" w:rsidR="00B0148C" w:rsidRPr="00984937" w:rsidRDefault="00B0148C" w:rsidP="00B81131">
      <w:pPr>
        <w:spacing w:after="0" w:line="276" w:lineRule="auto"/>
        <w:ind w:left="360" w:hanging="360"/>
        <w:rPr>
          <w:b/>
          <w:bCs/>
        </w:rPr>
      </w:pPr>
    </w:p>
    <w:p w14:paraId="047B92FA" w14:textId="77777777" w:rsidR="007C0A05" w:rsidRPr="009D18E4" w:rsidRDefault="007C0A05" w:rsidP="007C0A05">
      <w:pPr>
        <w:spacing w:after="0" w:line="240" w:lineRule="auto"/>
        <w:rPr>
          <w:b/>
          <w:bCs/>
        </w:rPr>
      </w:pPr>
      <w:proofErr w:type="spellStart"/>
      <w:r w:rsidRPr="009D18E4">
        <w:rPr>
          <w:b/>
          <w:bCs/>
        </w:rPr>
        <w:t>Førleikamál</w:t>
      </w:r>
      <w:proofErr w:type="spellEnd"/>
      <w:r w:rsidRPr="009D18E4">
        <w:rPr>
          <w:b/>
          <w:bCs/>
        </w:rPr>
        <w:t xml:space="preserve"> við </w:t>
      </w:r>
      <w:proofErr w:type="spellStart"/>
      <w:r w:rsidRPr="009D18E4">
        <w:rPr>
          <w:b/>
          <w:bCs/>
        </w:rPr>
        <w:t>útbúgvingarlok</w:t>
      </w:r>
      <w:proofErr w:type="spellEnd"/>
    </w:p>
    <w:p w14:paraId="67498B26" w14:textId="6E5A92D1" w:rsidR="00D4504E" w:rsidRPr="00D4504E" w:rsidRDefault="00D4504E" w:rsidP="00D4504E">
      <w:pPr>
        <w:spacing w:after="0" w:line="240" w:lineRule="auto"/>
      </w:pPr>
      <w:r w:rsidRPr="00D4504E">
        <w:rPr>
          <w:b/>
          <w:bCs/>
        </w:rPr>
        <w:t>§ 9.</w:t>
      </w:r>
      <w:r w:rsidRPr="00D4504E">
        <w:t xml:space="preserve"> Førleikarnir, ið </w:t>
      </w:r>
      <w:r w:rsidR="001E1A03">
        <w:t>lærlin</w:t>
      </w:r>
      <w:r w:rsidRPr="00D4504E">
        <w:t xml:space="preserve">gurin skal hava ognað sær við </w:t>
      </w:r>
      <w:proofErr w:type="spellStart"/>
      <w:r w:rsidRPr="00D4504E">
        <w:t>útbúgvingarlok</w:t>
      </w:r>
      <w:proofErr w:type="spellEnd"/>
      <w:r w:rsidRPr="00D4504E">
        <w:t>, eru, at hann dugir:</w:t>
      </w:r>
    </w:p>
    <w:p w14:paraId="0B6C301D" w14:textId="77777777" w:rsidR="00D4504E" w:rsidRPr="00D4504E" w:rsidRDefault="00D4504E" w:rsidP="00D4504E">
      <w:pPr>
        <w:spacing w:after="0" w:line="240" w:lineRule="auto"/>
      </w:pPr>
      <w:r w:rsidRPr="00D4504E">
        <w:t>1)   At greiða úr hondum arbeiði við støði í galdandi reglum um trygd og arbeiðsumhvørvi,</w:t>
      </w:r>
    </w:p>
    <w:p w14:paraId="507E6CF3" w14:textId="77777777" w:rsidR="00D4504E" w:rsidRPr="00D4504E" w:rsidRDefault="00D4504E" w:rsidP="00D4504E">
      <w:pPr>
        <w:spacing w:after="0" w:line="240" w:lineRule="auto"/>
      </w:pPr>
      <w:r w:rsidRPr="00D4504E">
        <w:t xml:space="preserve">2)   at greiða úr hondum arbeiði á ella nær við </w:t>
      </w:r>
      <w:proofErr w:type="spellStart"/>
      <w:r w:rsidRPr="00D4504E">
        <w:t>spenningsleysa</w:t>
      </w:r>
      <w:proofErr w:type="spellEnd"/>
      <w:r w:rsidRPr="00D4504E">
        <w:t xml:space="preserve"> og </w:t>
      </w:r>
      <w:proofErr w:type="spellStart"/>
      <w:r w:rsidRPr="00D4504E">
        <w:t>spenningsleiðandi</w:t>
      </w:r>
      <w:proofErr w:type="spellEnd"/>
      <w:r w:rsidRPr="00D4504E">
        <w:t xml:space="preserve"> innlegging, </w:t>
      </w:r>
      <w:proofErr w:type="spellStart"/>
      <w:r w:rsidRPr="00D4504E">
        <w:t>talvuútbúnað</w:t>
      </w:r>
      <w:proofErr w:type="spellEnd"/>
      <w:r w:rsidRPr="00D4504E">
        <w:t xml:space="preserve"> og </w:t>
      </w:r>
      <w:proofErr w:type="spellStart"/>
      <w:r w:rsidRPr="00D4504E">
        <w:t>kaðalskáp</w:t>
      </w:r>
      <w:proofErr w:type="spellEnd"/>
      <w:r w:rsidRPr="00D4504E">
        <w:t>,</w:t>
      </w:r>
    </w:p>
    <w:p w14:paraId="1D268AC2" w14:textId="77777777" w:rsidR="00D4504E" w:rsidRPr="00D4504E" w:rsidRDefault="00D4504E" w:rsidP="00D4504E">
      <w:pPr>
        <w:spacing w:after="0" w:line="240" w:lineRule="auto"/>
      </w:pPr>
      <w:r w:rsidRPr="00D4504E">
        <w:t xml:space="preserve">3)   at menna </w:t>
      </w:r>
      <w:proofErr w:type="spellStart"/>
      <w:r w:rsidRPr="00D4504E">
        <w:t>arbeiðsgongdir</w:t>
      </w:r>
      <w:proofErr w:type="spellEnd"/>
      <w:r w:rsidRPr="00D4504E">
        <w:t xml:space="preserve"> og </w:t>
      </w:r>
      <w:proofErr w:type="spellStart"/>
      <w:r w:rsidRPr="00D4504E">
        <w:t>innleggingarloysnir</w:t>
      </w:r>
      <w:proofErr w:type="spellEnd"/>
      <w:r w:rsidRPr="00D4504E">
        <w:t xml:space="preserve"> innan yrkið,</w:t>
      </w:r>
    </w:p>
    <w:p w14:paraId="6AA5FE34" w14:textId="77777777" w:rsidR="00D4504E" w:rsidRPr="00D4504E" w:rsidRDefault="00D4504E" w:rsidP="00D4504E">
      <w:pPr>
        <w:spacing w:after="0" w:line="240" w:lineRule="auto"/>
      </w:pPr>
      <w:r w:rsidRPr="00D4504E">
        <w:t>4)   at greiða úr hondum innleggingar, sjálvvirkandi útbúnað og byggja upp smærri bólka- og stýritalvur innan bústaðir og vinnu og harafturat seta til brúkslutir sambært galdandi reglum og tryggja, at meginreglurnar fyri innlegging verða fylgdar,</w:t>
      </w:r>
    </w:p>
    <w:p w14:paraId="7D1606E6" w14:textId="77777777" w:rsidR="00D4504E" w:rsidRPr="00D4504E" w:rsidRDefault="00D4504E" w:rsidP="00D4504E">
      <w:pPr>
        <w:spacing w:after="0" w:line="240" w:lineRule="auto"/>
      </w:pPr>
      <w:r w:rsidRPr="00D4504E">
        <w:t xml:space="preserve">5)   at </w:t>
      </w:r>
      <w:proofErr w:type="spellStart"/>
      <w:r w:rsidRPr="00D4504E">
        <w:t>góðskutryggja</w:t>
      </w:r>
      <w:proofErr w:type="spellEnd"/>
      <w:r w:rsidRPr="00D4504E">
        <w:t xml:space="preserve">, undir hesum fremja viðkomandi mátingar og brúka útgerð á rættan hátt í sambandi við roynd og eftirskoðan av </w:t>
      </w:r>
      <w:proofErr w:type="spellStart"/>
      <w:r w:rsidRPr="00D4504E">
        <w:t>innlegginum</w:t>
      </w:r>
      <w:proofErr w:type="spellEnd"/>
      <w:r w:rsidRPr="00D4504E">
        <w:t xml:space="preserve">, og harafturat evna til og umsita </w:t>
      </w:r>
      <w:proofErr w:type="spellStart"/>
      <w:r w:rsidRPr="00D4504E">
        <w:t>skjalfestingar</w:t>
      </w:r>
      <w:proofErr w:type="spellEnd"/>
      <w:r w:rsidRPr="00D4504E">
        <w:t xml:space="preserve">, </w:t>
      </w:r>
      <w:proofErr w:type="spellStart"/>
      <w:r w:rsidRPr="00D4504E">
        <w:t>brúkaraleiðbeiningar</w:t>
      </w:r>
      <w:proofErr w:type="spellEnd"/>
      <w:r w:rsidRPr="00D4504E">
        <w:t xml:space="preserve"> og </w:t>
      </w:r>
      <w:proofErr w:type="spellStart"/>
      <w:r w:rsidRPr="00D4504E">
        <w:t>røktarætlanir</w:t>
      </w:r>
      <w:proofErr w:type="spellEnd"/>
      <w:r w:rsidRPr="00D4504E">
        <w:t>,</w:t>
      </w:r>
    </w:p>
    <w:p w14:paraId="5113A8FA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6)   at greiða úr hondum jørð- og </w:t>
      </w:r>
      <w:proofErr w:type="spellStart"/>
      <w:r w:rsidRPr="00D4504E">
        <w:t>afturjavningarsamband</w:t>
      </w:r>
      <w:proofErr w:type="spellEnd"/>
      <w:r w:rsidRPr="00D4504E">
        <w:t>,</w:t>
      </w:r>
    </w:p>
    <w:p w14:paraId="7A466FBC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>7)   at greiða úr hondum viðlíkahald og skipaða leiting eftir breki, fyri síðani at betra um innleggingar og brúkslutir,</w:t>
      </w:r>
    </w:p>
    <w:p w14:paraId="7B39753B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8)   at leggja káplar til </w:t>
      </w:r>
      <w:proofErr w:type="spellStart"/>
      <w:r w:rsidRPr="00D4504E">
        <w:t>dátunet</w:t>
      </w:r>
      <w:proofErr w:type="spellEnd"/>
      <w:r w:rsidRPr="00D4504E">
        <w:t xml:space="preserve"> og harafturat leggja inn tráðleyst net sambært galdandi reglum,</w:t>
      </w:r>
    </w:p>
    <w:p w14:paraId="6653550A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9)   at </w:t>
      </w:r>
      <w:proofErr w:type="spellStart"/>
      <w:r w:rsidRPr="00D4504E">
        <w:t>dimensionera</w:t>
      </w:r>
      <w:proofErr w:type="spellEnd"/>
      <w:r w:rsidRPr="00D4504E">
        <w:t xml:space="preserve"> stikk-, </w:t>
      </w:r>
      <w:proofErr w:type="spellStart"/>
      <w:r w:rsidRPr="00D4504E">
        <w:t>høvuðs</w:t>
      </w:r>
      <w:proofErr w:type="spellEnd"/>
      <w:r w:rsidRPr="00D4504E">
        <w:t xml:space="preserve">- og </w:t>
      </w:r>
      <w:proofErr w:type="spellStart"/>
      <w:r w:rsidRPr="00D4504E">
        <w:t>bólkaleidningar</w:t>
      </w:r>
      <w:proofErr w:type="spellEnd"/>
      <w:r w:rsidRPr="00D4504E">
        <w:t xml:space="preserve">, </w:t>
      </w:r>
      <w:proofErr w:type="spellStart"/>
      <w:r w:rsidRPr="00D4504E">
        <w:t>bólkatalvur</w:t>
      </w:r>
      <w:proofErr w:type="spellEnd"/>
      <w:r w:rsidRPr="00D4504E">
        <w:t xml:space="preserve">, ljós- og </w:t>
      </w:r>
      <w:proofErr w:type="spellStart"/>
      <w:r w:rsidRPr="00D4504E">
        <w:t>kraftinnleggingar</w:t>
      </w:r>
      <w:proofErr w:type="spellEnd"/>
      <w:r w:rsidRPr="00D4504E">
        <w:t xml:space="preserve"> og harafturat </w:t>
      </w:r>
      <w:proofErr w:type="spellStart"/>
      <w:r w:rsidRPr="00D4504E">
        <w:t>maskininnleggingar</w:t>
      </w:r>
      <w:proofErr w:type="spellEnd"/>
      <w:r w:rsidRPr="00D4504E">
        <w:t>,</w:t>
      </w:r>
    </w:p>
    <w:p w14:paraId="25F23D2C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10) at brúka </w:t>
      </w:r>
      <w:proofErr w:type="spellStart"/>
      <w:r w:rsidRPr="00D4504E">
        <w:t>kunningartøkni</w:t>
      </w:r>
      <w:proofErr w:type="spellEnd"/>
      <w:r w:rsidRPr="00D4504E">
        <w:t xml:space="preserve"> til viðkomandi arbeiðsuppgávur,</w:t>
      </w:r>
    </w:p>
    <w:p w14:paraId="592180F9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>11) at ráðgeva og vegleiða brúkaran um, hvussu útbúnaður og innleggingar virka,</w:t>
      </w:r>
    </w:p>
    <w:p w14:paraId="755DAEF0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>12) at samskifta um arbeiðsstøðuna,</w:t>
      </w:r>
    </w:p>
    <w:p w14:paraId="260D2F44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13) at greiða úr hondum smærri sjálvvirkandi útbúnað, har ímillum at seta til 1- og 3-fasu brúkslutir, motorar við ymiskum stýringum og koplingum við støði í vitanini um teir vanligastu </w:t>
      </w:r>
      <w:proofErr w:type="spellStart"/>
      <w:r w:rsidRPr="00D4504E">
        <w:t>følararnar</w:t>
      </w:r>
      <w:proofErr w:type="spellEnd"/>
      <w:r w:rsidRPr="00D4504E">
        <w:t xml:space="preserve"> og </w:t>
      </w:r>
      <w:proofErr w:type="spellStart"/>
      <w:r w:rsidRPr="00D4504E">
        <w:t>rele-ini</w:t>
      </w:r>
      <w:proofErr w:type="spellEnd"/>
      <w:r w:rsidRPr="00D4504E">
        <w:t>,</w:t>
      </w:r>
    </w:p>
    <w:p w14:paraId="62DB03C4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14) at leggja inn, stýra, regulera og finna brek og veita tænastu og viðlíkahald á </w:t>
      </w:r>
      <w:proofErr w:type="spellStart"/>
      <w:r w:rsidRPr="00D4504E">
        <w:t>ljósbúnað</w:t>
      </w:r>
      <w:proofErr w:type="spellEnd"/>
      <w:r w:rsidRPr="00D4504E">
        <w:t xml:space="preserve"> innan bústaðir og vinnu,</w:t>
      </w:r>
    </w:p>
    <w:p w14:paraId="072C5BA9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15) at greiða úr hondum íbindingar á </w:t>
      </w:r>
      <w:proofErr w:type="spellStart"/>
      <w:r w:rsidRPr="00D4504E">
        <w:t>veitingarkervi</w:t>
      </w:r>
      <w:proofErr w:type="spellEnd"/>
      <w:r w:rsidRPr="00D4504E">
        <w:t>,</w:t>
      </w:r>
    </w:p>
    <w:p w14:paraId="4BC5139F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16) at ráðgeva um og fremja </w:t>
      </w:r>
      <w:proofErr w:type="spellStart"/>
      <w:r w:rsidRPr="00D4504E">
        <w:t>orkumenning</w:t>
      </w:r>
      <w:proofErr w:type="spellEnd"/>
      <w:r w:rsidRPr="00D4504E">
        <w:t xml:space="preserve"> sambært galdandi krøvum,</w:t>
      </w:r>
    </w:p>
    <w:p w14:paraId="628EA190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17) at leggja inn, forrita, viðlíkahalda og finna brek á sjálvvirkandi útbúnaði, undir hesum greiða úr hondum </w:t>
      </w:r>
      <w:proofErr w:type="spellStart"/>
      <w:r w:rsidRPr="00D4504E">
        <w:t>maskininnleggingar</w:t>
      </w:r>
      <w:proofErr w:type="spellEnd"/>
      <w:r w:rsidRPr="00D4504E">
        <w:t>,</w:t>
      </w:r>
    </w:p>
    <w:p w14:paraId="14D8F33F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18) at tilevna og rokna út </w:t>
      </w:r>
      <w:proofErr w:type="spellStart"/>
      <w:r w:rsidRPr="00D4504E">
        <w:t>ljósinnleggingar</w:t>
      </w:r>
      <w:proofErr w:type="spellEnd"/>
      <w:r w:rsidRPr="00D4504E">
        <w:t xml:space="preserve"> við atliti at hentleika, umhvørvi og orku,</w:t>
      </w:r>
    </w:p>
    <w:p w14:paraId="61F87ADF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>19) at leggja inn, forrita, viðlíkahalda og finna brek á sjálvvirkandi útbúnað innan bústaðir og vinnu, og</w:t>
      </w:r>
    </w:p>
    <w:p w14:paraId="148EA5B1" w14:textId="77777777" w:rsidR="00D4504E" w:rsidRPr="00D4504E" w:rsidRDefault="00D4504E" w:rsidP="00D4504E">
      <w:pPr>
        <w:spacing w:after="0" w:line="240" w:lineRule="auto"/>
        <w:rPr>
          <w:lang w:val="da-DK"/>
        </w:rPr>
      </w:pPr>
      <w:r w:rsidRPr="00D4504E">
        <w:t xml:space="preserve">20) at seta upp net til telefon, </w:t>
      </w:r>
      <w:proofErr w:type="spellStart"/>
      <w:r w:rsidRPr="00D4504E">
        <w:t>dátu</w:t>
      </w:r>
      <w:proofErr w:type="spellEnd"/>
      <w:r w:rsidRPr="00D4504E">
        <w:t xml:space="preserve"> og út- og sjónvarp innan bústaðir.</w:t>
      </w:r>
    </w:p>
    <w:p w14:paraId="05FF86B8" w14:textId="77777777" w:rsidR="007C0A05" w:rsidRDefault="007C0A05" w:rsidP="007C0A05">
      <w:pPr>
        <w:spacing w:after="0" w:line="240" w:lineRule="auto"/>
        <w:rPr>
          <w:lang w:val="da-DK"/>
        </w:rPr>
      </w:pPr>
    </w:p>
    <w:p w14:paraId="36DFE616" w14:textId="7044ACA4" w:rsidR="007C0A05" w:rsidRPr="009D18E4" w:rsidRDefault="007C0A05" w:rsidP="007C0A05">
      <w:pPr>
        <w:spacing w:after="0" w:line="240" w:lineRule="auto"/>
        <w:rPr>
          <w:lang w:val="da-DK"/>
        </w:rPr>
      </w:pPr>
      <w:r>
        <w:rPr>
          <w:lang w:val="da-DK"/>
        </w:rPr>
        <w:t xml:space="preserve">Les </w:t>
      </w:r>
      <w:proofErr w:type="spellStart"/>
      <w:r>
        <w:rPr>
          <w:lang w:val="da-DK"/>
        </w:rPr>
        <w:t>meira</w:t>
      </w:r>
      <w:proofErr w:type="spellEnd"/>
      <w:r>
        <w:rPr>
          <w:lang w:val="da-DK"/>
        </w:rPr>
        <w:t xml:space="preserve"> í </w:t>
      </w:r>
      <w:proofErr w:type="spellStart"/>
      <w:r>
        <w:rPr>
          <w:lang w:val="da-DK"/>
        </w:rPr>
        <w:t>kunngerðini</w:t>
      </w:r>
      <w:proofErr w:type="spellEnd"/>
      <w:r>
        <w:rPr>
          <w:lang w:val="da-DK"/>
        </w:rPr>
        <w:t xml:space="preserve"> </w:t>
      </w:r>
      <w:hyperlink r:id="rId15" w:history="1">
        <w:r w:rsidR="00D4504E" w:rsidRPr="00D4504E">
          <w:rPr>
            <w:rStyle w:val="Hyperlink"/>
            <w:lang w:val="da-DK"/>
          </w:rPr>
          <w:t>her</w:t>
        </w:r>
      </w:hyperlink>
    </w:p>
    <w:sectPr w:rsidR="007C0A05" w:rsidRPr="009D18E4" w:rsidSect="000617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45F1" w14:textId="77777777" w:rsidR="009601AD" w:rsidRDefault="009601AD" w:rsidP="00E77E02">
      <w:r>
        <w:separator/>
      </w:r>
    </w:p>
  </w:endnote>
  <w:endnote w:type="continuationSeparator" w:id="0">
    <w:p w14:paraId="71B56936" w14:textId="77777777" w:rsidR="009601AD" w:rsidRDefault="009601AD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552C" w14:textId="77777777" w:rsidR="001F5B8E" w:rsidRDefault="001F5B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FA6167D" w:rsidR="001F5418" w:rsidRDefault="00D4504E" w:rsidP="00E77E02">
    <w:pPr>
      <w:pStyle w:val="Sidefod"/>
    </w:pPr>
    <w:r>
      <w:t>Elektrikari 15-03-2023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6001" w14:textId="77777777" w:rsidR="001F5B8E" w:rsidRDefault="001F5B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2100" w14:textId="77777777" w:rsidR="009601AD" w:rsidRDefault="009601AD" w:rsidP="00E77E02">
      <w:r>
        <w:separator/>
      </w:r>
    </w:p>
  </w:footnote>
  <w:footnote w:type="continuationSeparator" w:id="0">
    <w:p w14:paraId="4721DDCD" w14:textId="77777777" w:rsidR="009601AD" w:rsidRDefault="009601AD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5646" w14:textId="77777777" w:rsidR="001F5B8E" w:rsidRDefault="001F5B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6942B63A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DE30" w14:textId="77777777" w:rsidR="001F5B8E" w:rsidRDefault="001F5B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C4E"/>
    <w:multiLevelType w:val="multilevel"/>
    <w:tmpl w:val="0809001D"/>
    <w:numStyleLink w:val="Punktuppstilling"/>
  </w:abstractNum>
  <w:abstractNum w:abstractNumId="17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0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25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18"/>
  </w:num>
  <w:num w:numId="14">
    <w:abstractNumId w:val="16"/>
  </w:num>
  <w:num w:numId="15">
    <w:abstractNumId w:val="13"/>
  </w:num>
  <w:num w:numId="16">
    <w:abstractNumId w:val="6"/>
  </w:num>
  <w:num w:numId="17">
    <w:abstractNumId w:val="27"/>
  </w:num>
  <w:num w:numId="18">
    <w:abstractNumId w:val="24"/>
  </w:num>
  <w:num w:numId="19">
    <w:abstractNumId w:val="5"/>
  </w:num>
  <w:num w:numId="20">
    <w:abstractNumId w:val="23"/>
  </w:num>
  <w:num w:numId="21">
    <w:abstractNumId w:val="28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1"/>
  </w:num>
  <w:num w:numId="27">
    <w:abstractNumId w:val="14"/>
  </w:num>
  <w:num w:numId="28">
    <w:abstractNumId w:val="0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4598"/>
    <w:rsid w:val="00005374"/>
    <w:rsid w:val="00005852"/>
    <w:rsid w:val="000064B1"/>
    <w:rsid w:val="00007C52"/>
    <w:rsid w:val="000119FC"/>
    <w:rsid w:val="00012E2C"/>
    <w:rsid w:val="00014E03"/>
    <w:rsid w:val="00015BBA"/>
    <w:rsid w:val="000200EA"/>
    <w:rsid w:val="000238DC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5091B"/>
    <w:rsid w:val="00050E47"/>
    <w:rsid w:val="000519AF"/>
    <w:rsid w:val="00054E24"/>
    <w:rsid w:val="000602AB"/>
    <w:rsid w:val="00061720"/>
    <w:rsid w:val="00061A3D"/>
    <w:rsid w:val="0006397B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6009"/>
    <w:rsid w:val="00096907"/>
    <w:rsid w:val="000970BD"/>
    <w:rsid w:val="0009738E"/>
    <w:rsid w:val="000A216B"/>
    <w:rsid w:val="000A23A2"/>
    <w:rsid w:val="000A351D"/>
    <w:rsid w:val="000A3A47"/>
    <w:rsid w:val="000A4916"/>
    <w:rsid w:val="000A4A95"/>
    <w:rsid w:val="000A6192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2D6F"/>
    <w:rsid w:val="000F474F"/>
    <w:rsid w:val="000F512D"/>
    <w:rsid w:val="000F5206"/>
    <w:rsid w:val="000F5BB4"/>
    <w:rsid w:val="001047B9"/>
    <w:rsid w:val="0010655A"/>
    <w:rsid w:val="00107264"/>
    <w:rsid w:val="001076C9"/>
    <w:rsid w:val="00110024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5CC6"/>
    <w:rsid w:val="00126D3C"/>
    <w:rsid w:val="001273AE"/>
    <w:rsid w:val="00132079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7738"/>
    <w:rsid w:val="00157C02"/>
    <w:rsid w:val="00157F02"/>
    <w:rsid w:val="001605E2"/>
    <w:rsid w:val="00160D25"/>
    <w:rsid w:val="00160F8A"/>
    <w:rsid w:val="00161F61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7091"/>
    <w:rsid w:val="00177689"/>
    <w:rsid w:val="00182A76"/>
    <w:rsid w:val="00182D3C"/>
    <w:rsid w:val="00185904"/>
    <w:rsid w:val="00185A21"/>
    <w:rsid w:val="00191325"/>
    <w:rsid w:val="00192D65"/>
    <w:rsid w:val="001A309F"/>
    <w:rsid w:val="001A328B"/>
    <w:rsid w:val="001A6F6A"/>
    <w:rsid w:val="001A7CC5"/>
    <w:rsid w:val="001A7ED5"/>
    <w:rsid w:val="001B200E"/>
    <w:rsid w:val="001B50B4"/>
    <w:rsid w:val="001B701C"/>
    <w:rsid w:val="001C04C2"/>
    <w:rsid w:val="001C1A4A"/>
    <w:rsid w:val="001C48F9"/>
    <w:rsid w:val="001C4D2A"/>
    <w:rsid w:val="001C759E"/>
    <w:rsid w:val="001D0401"/>
    <w:rsid w:val="001D07CE"/>
    <w:rsid w:val="001D09E6"/>
    <w:rsid w:val="001D5089"/>
    <w:rsid w:val="001D54C3"/>
    <w:rsid w:val="001D6FFC"/>
    <w:rsid w:val="001D775D"/>
    <w:rsid w:val="001E0A3C"/>
    <w:rsid w:val="001E1A03"/>
    <w:rsid w:val="001E26B2"/>
    <w:rsid w:val="001E5634"/>
    <w:rsid w:val="001E6518"/>
    <w:rsid w:val="001E7F16"/>
    <w:rsid w:val="001F3184"/>
    <w:rsid w:val="001F33FF"/>
    <w:rsid w:val="001F5418"/>
    <w:rsid w:val="001F55DB"/>
    <w:rsid w:val="001F5B8E"/>
    <w:rsid w:val="001F6292"/>
    <w:rsid w:val="001F7C40"/>
    <w:rsid w:val="00201FD0"/>
    <w:rsid w:val="00202071"/>
    <w:rsid w:val="002041A5"/>
    <w:rsid w:val="00204D20"/>
    <w:rsid w:val="00206FB4"/>
    <w:rsid w:val="0020704D"/>
    <w:rsid w:val="00210D2D"/>
    <w:rsid w:val="00216CFB"/>
    <w:rsid w:val="00216FE3"/>
    <w:rsid w:val="00217BC5"/>
    <w:rsid w:val="00220A18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4261"/>
    <w:rsid w:val="00235072"/>
    <w:rsid w:val="0023598D"/>
    <w:rsid w:val="002369EA"/>
    <w:rsid w:val="002378B8"/>
    <w:rsid w:val="002379BA"/>
    <w:rsid w:val="00240230"/>
    <w:rsid w:val="00243CC7"/>
    <w:rsid w:val="00244119"/>
    <w:rsid w:val="00245AF2"/>
    <w:rsid w:val="00247410"/>
    <w:rsid w:val="00247775"/>
    <w:rsid w:val="0025056A"/>
    <w:rsid w:val="0025213A"/>
    <w:rsid w:val="00255EAA"/>
    <w:rsid w:val="002607A1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0C18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2355"/>
    <w:rsid w:val="002A35BB"/>
    <w:rsid w:val="002A3620"/>
    <w:rsid w:val="002A36B9"/>
    <w:rsid w:val="002A3B90"/>
    <w:rsid w:val="002B000D"/>
    <w:rsid w:val="002B2C16"/>
    <w:rsid w:val="002B3404"/>
    <w:rsid w:val="002B3509"/>
    <w:rsid w:val="002B3BEE"/>
    <w:rsid w:val="002B4BEB"/>
    <w:rsid w:val="002B5129"/>
    <w:rsid w:val="002B64E5"/>
    <w:rsid w:val="002B7515"/>
    <w:rsid w:val="002B7DF2"/>
    <w:rsid w:val="002C04D5"/>
    <w:rsid w:val="002C06E8"/>
    <w:rsid w:val="002C3A8B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DE7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40F7B"/>
    <w:rsid w:val="00342615"/>
    <w:rsid w:val="003447A6"/>
    <w:rsid w:val="00345616"/>
    <w:rsid w:val="00346503"/>
    <w:rsid w:val="00347D2C"/>
    <w:rsid w:val="00354712"/>
    <w:rsid w:val="00356857"/>
    <w:rsid w:val="003626DD"/>
    <w:rsid w:val="0036437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2D03"/>
    <w:rsid w:val="003B3547"/>
    <w:rsid w:val="003B59EB"/>
    <w:rsid w:val="003B6D6D"/>
    <w:rsid w:val="003B7F32"/>
    <w:rsid w:val="003C15FA"/>
    <w:rsid w:val="003C1AE1"/>
    <w:rsid w:val="003C2CB3"/>
    <w:rsid w:val="003C35C8"/>
    <w:rsid w:val="003C4F5D"/>
    <w:rsid w:val="003C686C"/>
    <w:rsid w:val="003D0218"/>
    <w:rsid w:val="003D1E42"/>
    <w:rsid w:val="003D4D53"/>
    <w:rsid w:val="003D58DB"/>
    <w:rsid w:val="003E32D0"/>
    <w:rsid w:val="003E442E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642"/>
    <w:rsid w:val="004360E0"/>
    <w:rsid w:val="00440096"/>
    <w:rsid w:val="0044086E"/>
    <w:rsid w:val="00440BB5"/>
    <w:rsid w:val="00442126"/>
    <w:rsid w:val="00442D56"/>
    <w:rsid w:val="00445483"/>
    <w:rsid w:val="00445A96"/>
    <w:rsid w:val="00445CAE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672A"/>
    <w:rsid w:val="004679DA"/>
    <w:rsid w:val="0047086A"/>
    <w:rsid w:val="00470D50"/>
    <w:rsid w:val="00471E18"/>
    <w:rsid w:val="0047391B"/>
    <w:rsid w:val="00473AA2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1805"/>
    <w:rsid w:val="004D2E00"/>
    <w:rsid w:val="004D6429"/>
    <w:rsid w:val="004E0514"/>
    <w:rsid w:val="004E089D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30FB8"/>
    <w:rsid w:val="00531455"/>
    <w:rsid w:val="00532D83"/>
    <w:rsid w:val="00533B91"/>
    <w:rsid w:val="00534520"/>
    <w:rsid w:val="00535277"/>
    <w:rsid w:val="00535A94"/>
    <w:rsid w:val="005365E2"/>
    <w:rsid w:val="00540059"/>
    <w:rsid w:val="005408CF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0C53"/>
    <w:rsid w:val="00561E2F"/>
    <w:rsid w:val="0056466F"/>
    <w:rsid w:val="0056595F"/>
    <w:rsid w:val="00570337"/>
    <w:rsid w:val="00572438"/>
    <w:rsid w:val="00572595"/>
    <w:rsid w:val="0057297C"/>
    <w:rsid w:val="0057461C"/>
    <w:rsid w:val="00574722"/>
    <w:rsid w:val="00575D60"/>
    <w:rsid w:val="005761EE"/>
    <w:rsid w:val="005764D7"/>
    <w:rsid w:val="00576641"/>
    <w:rsid w:val="00584163"/>
    <w:rsid w:val="00585FB4"/>
    <w:rsid w:val="00590B58"/>
    <w:rsid w:val="0059233C"/>
    <w:rsid w:val="005929D8"/>
    <w:rsid w:val="0059459F"/>
    <w:rsid w:val="00596F25"/>
    <w:rsid w:val="00597C8A"/>
    <w:rsid w:val="005A4D63"/>
    <w:rsid w:val="005A6570"/>
    <w:rsid w:val="005B479C"/>
    <w:rsid w:val="005B5512"/>
    <w:rsid w:val="005B5CC4"/>
    <w:rsid w:val="005B6BA6"/>
    <w:rsid w:val="005C03D1"/>
    <w:rsid w:val="005C3748"/>
    <w:rsid w:val="005C3E17"/>
    <w:rsid w:val="005C7154"/>
    <w:rsid w:val="005C7DA8"/>
    <w:rsid w:val="005D2144"/>
    <w:rsid w:val="005D2FA9"/>
    <w:rsid w:val="005D50AA"/>
    <w:rsid w:val="005D5F55"/>
    <w:rsid w:val="005E0F0E"/>
    <w:rsid w:val="005E0FF3"/>
    <w:rsid w:val="005E1FCD"/>
    <w:rsid w:val="005E21FE"/>
    <w:rsid w:val="005E2F11"/>
    <w:rsid w:val="005E4AA6"/>
    <w:rsid w:val="005E54C0"/>
    <w:rsid w:val="005E63D0"/>
    <w:rsid w:val="005E66A1"/>
    <w:rsid w:val="005E7889"/>
    <w:rsid w:val="005E7DF3"/>
    <w:rsid w:val="005F11E8"/>
    <w:rsid w:val="005F3B9D"/>
    <w:rsid w:val="005F436C"/>
    <w:rsid w:val="00600A83"/>
    <w:rsid w:val="006014C6"/>
    <w:rsid w:val="00601A87"/>
    <w:rsid w:val="0060258C"/>
    <w:rsid w:val="006033C3"/>
    <w:rsid w:val="0060458F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41AA"/>
    <w:rsid w:val="00655D4C"/>
    <w:rsid w:val="00660364"/>
    <w:rsid w:val="00661A8D"/>
    <w:rsid w:val="006623D6"/>
    <w:rsid w:val="00664961"/>
    <w:rsid w:val="00666D07"/>
    <w:rsid w:val="00667501"/>
    <w:rsid w:val="00670C01"/>
    <w:rsid w:val="00671D54"/>
    <w:rsid w:val="00673C2C"/>
    <w:rsid w:val="0067639C"/>
    <w:rsid w:val="00677A43"/>
    <w:rsid w:val="006812A5"/>
    <w:rsid w:val="00684B6C"/>
    <w:rsid w:val="0068759F"/>
    <w:rsid w:val="006906BE"/>
    <w:rsid w:val="006913F5"/>
    <w:rsid w:val="00691425"/>
    <w:rsid w:val="00691A8E"/>
    <w:rsid w:val="006937AF"/>
    <w:rsid w:val="00695544"/>
    <w:rsid w:val="00696784"/>
    <w:rsid w:val="0069722E"/>
    <w:rsid w:val="006A00EB"/>
    <w:rsid w:val="006A0A5F"/>
    <w:rsid w:val="006A3531"/>
    <w:rsid w:val="006A4DEF"/>
    <w:rsid w:val="006A5ED6"/>
    <w:rsid w:val="006A61F3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B7E14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5C7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22A94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07A"/>
    <w:rsid w:val="0076032A"/>
    <w:rsid w:val="00762347"/>
    <w:rsid w:val="007636E2"/>
    <w:rsid w:val="007642A2"/>
    <w:rsid w:val="00771E16"/>
    <w:rsid w:val="007731D5"/>
    <w:rsid w:val="007735C1"/>
    <w:rsid w:val="007738B4"/>
    <w:rsid w:val="007755FD"/>
    <w:rsid w:val="00777413"/>
    <w:rsid w:val="00781B3D"/>
    <w:rsid w:val="007828D6"/>
    <w:rsid w:val="0078328C"/>
    <w:rsid w:val="00783A00"/>
    <w:rsid w:val="00785EDA"/>
    <w:rsid w:val="00787247"/>
    <w:rsid w:val="00791141"/>
    <w:rsid w:val="00792C49"/>
    <w:rsid w:val="00795743"/>
    <w:rsid w:val="0079756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97A"/>
    <w:rsid w:val="007B79FF"/>
    <w:rsid w:val="007C0A05"/>
    <w:rsid w:val="007C10A4"/>
    <w:rsid w:val="007C1976"/>
    <w:rsid w:val="007C1BEF"/>
    <w:rsid w:val="007C2525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122C1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40"/>
    <w:rsid w:val="008430C0"/>
    <w:rsid w:val="00846E2F"/>
    <w:rsid w:val="0085142B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84A"/>
    <w:rsid w:val="008A09C4"/>
    <w:rsid w:val="008A0E7D"/>
    <w:rsid w:val="008A2265"/>
    <w:rsid w:val="008A3052"/>
    <w:rsid w:val="008A64E5"/>
    <w:rsid w:val="008B047F"/>
    <w:rsid w:val="008B27D8"/>
    <w:rsid w:val="008B3935"/>
    <w:rsid w:val="008B44B6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A5A"/>
    <w:rsid w:val="008F755B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3EC0"/>
    <w:rsid w:val="0091757A"/>
    <w:rsid w:val="00917DC1"/>
    <w:rsid w:val="00921085"/>
    <w:rsid w:val="00922FBB"/>
    <w:rsid w:val="009230A5"/>
    <w:rsid w:val="00924229"/>
    <w:rsid w:val="00926504"/>
    <w:rsid w:val="009265B4"/>
    <w:rsid w:val="00926D10"/>
    <w:rsid w:val="00927289"/>
    <w:rsid w:val="00927D0F"/>
    <w:rsid w:val="00927D53"/>
    <w:rsid w:val="00930BF9"/>
    <w:rsid w:val="00931938"/>
    <w:rsid w:val="009323EA"/>
    <w:rsid w:val="0093275E"/>
    <w:rsid w:val="00935E4A"/>
    <w:rsid w:val="0093602C"/>
    <w:rsid w:val="009366AA"/>
    <w:rsid w:val="0094104E"/>
    <w:rsid w:val="009415A8"/>
    <w:rsid w:val="00942A3D"/>
    <w:rsid w:val="00943718"/>
    <w:rsid w:val="00943D22"/>
    <w:rsid w:val="00944BFC"/>
    <w:rsid w:val="00950169"/>
    <w:rsid w:val="00950922"/>
    <w:rsid w:val="00950F4D"/>
    <w:rsid w:val="00951A7B"/>
    <w:rsid w:val="00952E67"/>
    <w:rsid w:val="00956356"/>
    <w:rsid w:val="0095726E"/>
    <w:rsid w:val="009601AD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6999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A51B4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49A1"/>
    <w:rsid w:val="00A44F3B"/>
    <w:rsid w:val="00A45287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90C19"/>
    <w:rsid w:val="00A92604"/>
    <w:rsid w:val="00A92C05"/>
    <w:rsid w:val="00A95522"/>
    <w:rsid w:val="00A971DB"/>
    <w:rsid w:val="00AA1162"/>
    <w:rsid w:val="00AA1A7B"/>
    <w:rsid w:val="00AA36F8"/>
    <w:rsid w:val="00AA45EC"/>
    <w:rsid w:val="00AA4D21"/>
    <w:rsid w:val="00AA4F80"/>
    <w:rsid w:val="00AA7296"/>
    <w:rsid w:val="00AA74DA"/>
    <w:rsid w:val="00AA778D"/>
    <w:rsid w:val="00AB1075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45E"/>
    <w:rsid w:val="00AD4AB7"/>
    <w:rsid w:val="00AD6392"/>
    <w:rsid w:val="00AD650F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E5B"/>
    <w:rsid w:val="00AF6508"/>
    <w:rsid w:val="00B0027D"/>
    <w:rsid w:val="00B0148C"/>
    <w:rsid w:val="00B0166A"/>
    <w:rsid w:val="00B04F48"/>
    <w:rsid w:val="00B06B59"/>
    <w:rsid w:val="00B06C7D"/>
    <w:rsid w:val="00B0747B"/>
    <w:rsid w:val="00B122C7"/>
    <w:rsid w:val="00B164BE"/>
    <w:rsid w:val="00B204A7"/>
    <w:rsid w:val="00B22661"/>
    <w:rsid w:val="00B2268E"/>
    <w:rsid w:val="00B25570"/>
    <w:rsid w:val="00B26F72"/>
    <w:rsid w:val="00B27095"/>
    <w:rsid w:val="00B275CB"/>
    <w:rsid w:val="00B307B8"/>
    <w:rsid w:val="00B31EC1"/>
    <w:rsid w:val="00B32DF6"/>
    <w:rsid w:val="00B33949"/>
    <w:rsid w:val="00B36098"/>
    <w:rsid w:val="00B37AF9"/>
    <w:rsid w:val="00B401DC"/>
    <w:rsid w:val="00B42E43"/>
    <w:rsid w:val="00B435F9"/>
    <w:rsid w:val="00B44E4D"/>
    <w:rsid w:val="00B4539F"/>
    <w:rsid w:val="00B46F93"/>
    <w:rsid w:val="00B473D9"/>
    <w:rsid w:val="00B475BA"/>
    <w:rsid w:val="00B476FB"/>
    <w:rsid w:val="00B4793F"/>
    <w:rsid w:val="00B479F6"/>
    <w:rsid w:val="00B52AD3"/>
    <w:rsid w:val="00B52C87"/>
    <w:rsid w:val="00B5321F"/>
    <w:rsid w:val="00B542A3"/>
    <w:rsid w:val="00B55DC4"/>
    <w:rsid w:val="00B55F42"/>
    <w:rsid w:val="00B571B4"/>
    <w:rsid w:val="00B621D9"/>
    <w:rsid w:val="00B62D6A"/>
    <w:rsid w:val="00B63203"/>
    <w:rsid w:val="00B64933"/>
    <w:rsid w:val="00B656B8"/>
    <w:rsid w:val="00B666DD"/>
    <w:rsid w:val="00B70B1B"/>
    <w:rsid w:val="00B713B6"/>
    <w:rsid w:val="00B715BD"/>
    <w:rsid w:val="00B720EA"/>
    <w:rsid w:val="00B7242F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C03E1"/>
    <w:rsid w:val="00BC192C"/>
    <w:rsid w:val="00BC4776"/>
    <w:rsid w:val="00BC6B85"/>
    <w:rsid w:val="00BD097B"/>
    <w:rsid w:val="00BD0AD9"/>
    <w:rsid w:val="00BD13ED"/>
    <w:rsid w:val="00BD162E"/>
    <w:rsid w:val="00BD24CD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B12"/>
    <w:rsid w:val="00C05E66"/>
    <w:rsid w:val="00C164AF"/>
    <w:rsid w:val="00C1746C"/>
    <w:rsid w:val="00C17947"/>
    <w:rsid w:val="00C20F02"/>
    <w:rsid w:val="00C20F6E"/>
    <w:rsid w:val="00C21BF4"/>
    <w:rsid w:val="00C225BE"/>
    <w:rsid w:val="00C2390A"/>
    <w:rsid w:val="00C261B8"/>
    <w:rsid w:val="00C276A9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992"/>
    <w:rsid w:val="00C96105"/>
    <w:rsid w:val="00CA1D09"/>
    <w:rsid w:val="00CA1E63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418B"/>
    <w:rsid w:val="00CD61A8"/>
    <w:rsid w:val="00CD71F3"/>
    <w:rsid w:val="00CD7B75"/>
    <w:rsid w:val="00CE238C"/>
    <w:rsid w:val="00CE3C3D"/>
    <w:rsid w:val="00CE73B9"/>
    <w:rsid w:val="00CE792F"/>
    <w:rsid w:val="00CF0BFA"/>
    <w:rsid w:val="00CF1260"/>
    <w:rsid w:val="00CF3317"/>
    <w:rsid w:val="00CF4B04"/>
    <w:rsid w:val="00D001A7"/>
    <w:rsid w:val="00D023D9"/>
    <w:rsid w:val="00D0412D"/>
    <w:rsid w:val="00D045DB"/>
    <w:rsid w:val="00D05A48"/>
    <w:rsid w:val="00D0720C"/>
    <w:rsid w:val="00D07726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38CC"/>
    <w:rsid w:val="00D43AE4"/>
    <w:rsid w:val="00D4469F"/>
    <w:rsid w:val="00D4504E"/>
    <w:rsid w:val="00D4524E"/>
    <w:rsid w:val="00D45439"/>
    <w:rsid w:val="00D478EB"/>
    <w:rsid w:val="00D50086"/>
    <w:rsid w:val="00D51C78"/>
    <w:rsid w:val="00D51FCB"/>
    <w:rsid w:val="00D53B06"/>
    <w:rsid w:val="00D55AA4"/>
    <w:rsid w:val="00D568EB"/>
    <w:rsid w:val="00D56A9B"/>
    <w:rsid w:val="00D60F52"/>
    <w:rsid w:val="00D6117D"/>
    <w:rsid w:val="00D6186F"/>
    <w:rsid w:val="00D62B52"/>
    <w:rsid w:val="00D64EAB"/>
    <w:rsid w:val="00D65666"/>
    <w:rsid w:val="00D65DDB"/>
    <w:rsid w:val="00D66F2E"/>
    <w:rsid w:val="00D67924"/>
    <w:rsid w:val="00D71065"/>
    <w:rsid w:val="00D710E7"/>
    <w:rsid w:val="00D7263E"/>
    <w:rsid w:val="00D74B6A"/>
    <w:rsid w:val="00D75848"/>
    <w:rsid w:val="00D80AE9"/>
    <w:rsid w:val="00D8215B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0D0A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19C8"/>
    <w:rsid w:val="00DD23BD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F054E"/>
    <w:rsid w:val="00DF0689"/>
    <w:rsid w:val="00DF42A1"/>
    <w:rsid w:val="00DF4D64"/>
    <w:rsid w:val="00DF4D65"/>
    <w:rsid w:val="00DF53B7"/>
    <w:rsid w:val="00DF76AF"/>
    <w:rsid w:val="00DF7C67"/>
    <w:rsid w:val="00E0133F"/>
    <w:rsid w:val="00E014C9"/>
    <w:rsid w:val="00E01940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4C15"/>
    <w:rsid w:val="00E22374"/>
    <w:rsid w:val="00E22516"/>
    <w:rsid w:val="00E22DC5"/>
    <w:rsid w:val="00E23057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5329"/>
    <w:rsid w:val="00E4705F"/>
    <w:rsid w:val="00E478FD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3FF7"/>
    <w:rsid w:val="00E64005"/>
    <w:rsid w:val="00E6489A"/>
    <w:rsid w:val="00E655DF"/>
    <w:rsid w:val="00E65FD0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39B7"/>
    <w:rsid w:val="00ED4CEF"/>
    <w:rsid w:val="00ED5C24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F02178"/>
    <w:rsid w:val="00F021B8"/>
    <w:rsid w:val="00F0271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332"/>
    <w:rsid w:val="00F158AA"/>
    <w:rsid w:val="00F163ED"/>
    <w:rsid w:val="00F20C95"/>
    <w:rsid w:val="00F22779"/>
    <w:rsid w:val="00F22EF2"/>
    <w:rsid w:val="00F252C9"/>
    <w:rsid w:val="00F25962"/>
    <w:rsid w:val="00F26AAF"/>
    <w:rsid w:val="00F27B39"/>
    <w:rsid w:val="00F309A5"/>
    <w:rsid w:val="00F31311"/>
    <w:rsid w:val="00F31B17"/>
    <w:rsid w:val="00F33164"/>
    <w:rsid w:val="00F34ADD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DE2"/>
    <w:rsid w:val="00F73352"/>
    <w:rsid w:val="00F73E62"/>
    <w:rsid w:val="00F753E6"/>
    <w:rsid w:val="00F75911"/>
    <w:rsid w:val="00F845D8"/>
    <w:rsid w:val="00F85998"/>
    <w:rsid w:val="00F86198"/>
    <w:rsid w:val="00F874A4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6A7E"/>
    <w:rsid w:val="00FC2754"/>
    <w:rsid w:val="00FC5301"/>
    <w:rsid w:val="00FC5753"/>
    <w:rsid w:val="00FC76A2"/>
    <w:rsid w:val="00FD0049"/>
    <w:rsid w:val="00FD0E6F"/>
    <w:rsid w:val="00FD4453"/>
    <w:rsid w:val="00FD4765"/>
    <w:rsid w:val="00FD5158"/>
    <w:rsid w:val="00FD76BF"/>
    <w:rsid w:val="00FE1559"/>
    <w:rsid w:val="00FE3CFB"/>
    <w:rsid w:val="00FF4898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character" w:customStyle="1" w:styleId="A3">
    <w:name w:val="A3"/>
    <w:rsid w:val="00D4504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80-fra-03-06-2013-um-eleltrolarautbugv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27-fra-23-04-2010-um-felags-reglur-fyri-yrkisutbugvinga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gir.fo/Kunngerd/80-fra-03-06-2013-um-eleltrolarautbugv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rkisdepilin@yrkisdepilin.f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175</TotalTime>
  <Pages>4</Pages>
  <Words>969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67</cp:revision>
  <cp:lastPrinted>2021-02-01T11:43:00Z</cp:lastPrinted>
  <dcterms:created xsi:type="dcterms:W3CDTF">2023-03-15T13:13:00Z</dcterms:created>
  <dcterms:modified xsi:type="dcterms:W3CDTF">2023-06-21T10:44:00Z</dcterms:modified>
</cp:coreProperties>
</file>