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60906D52" w:rsidR="000200EA" w:rsidRPr="00C879CA" w:rsidRDefault="003B6D6D" w:rsidP="003B6D6D">
      <w:pPr>
        <w:pStyle w:val="Overskrift1"/>
        <w:spacing w:before="240" w:line="240" w:lineRule="auto"/>
        <w:ind w:right="284"/>
        <w:rPr>
          <w:rFonts w:ascii="Trebuchet MS" w:hAnsi="Trebuchet MS"/>
          <w:b/>
          <w:bCs/>
          <w:color w:val="000000" w:themeColor="text1"/>
        </w:rPr>
      </w:pPr>
      <w:r w:rsidRPr="00C879CA">
        <w:rPr>
          <w:rFonts w:ascii="Trebuchet MS" w:hAnsi="Trebuchet MS"/>
          <w:b/>
          <w:bCs/>
          <w:color w:val="000000" w:themeColor="text1"/>
        </w:rPr>
        <w:t xml:space="preserve">Umsókn um </w:t>
      </w:r>
      <w:proofErr w:type="spellStart"/>
      <w:r w:rsidRPr="00C879CA">
        <w:rPr>
          <w:rFonts w:ascii="Trebuchet MS" w:hAnsi="Trebuchet MS"/>
          <w:b/>
          <w:bCs/>
          <w:color w:val="000000" w:themeColor="text1"/>
        </w:rPr>
        <w:t>læruplássgóðkenning</w:t>
      </w:r>
      <w:proofErr w:type="spellEnd"/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276"/>
        <w:gridCol w:w="2970"/>
      </w:tblGrid>
      <w:tr w:rsidR="00440CC7" w:rsidRPr="00543DAE" w14:paraId="281CF2B4" w14:textId="666A6CF2" w:rsidTr="008A764B">
        <w:trPr>
          <w:trHeight w:val="441"/>
        </w:trPr>
        <w:tc>
          <w:tcPr>
            <w:tcW w:w="1701" w:type="dxa"/>
          </w:tcPr>
          <w:p w14:paraId="3CBEB965" w14:textId="6FC9539C" w:rsidR="00440CC7" w:rsidRPr="00543DAE" w:rsidRDefault="00440CC7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Yrki (set kross)</w:t>
            </w:r>
          </w:p>
        </w:tc>
        <w:tc>
          <w:tcPr>
            <w:tcW w:w="1843" w:type="dxa"/>
          </w:tcPr>
          <w:p w14:paraId="7A7C7BCC" w14:textId="20EC4DBF" w:rsidR="00440CC7" w:rsidRPr="00543DAE" w:rsidRDefault="00440CC7" w:rsidP="00B91606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43DAE">
              <w:rPr>
                <w:rFonts w:ascii="Trebuchet MS" w:hAnsi="Trebuchet MS"/>
                <w:sz w:val="20"/>
                <w:szCs w:val="20"/>
              </w:rPr>
              <w:t>Kokkahjálpari</w:t>
            </w:r>
            <w:proofErr w:type="spellEnd"/>
            <w:r w:rsidRPr="00543DAE">
              <w:rPr>
                <w:rFonts w:ascii="Trebuchet MS" w:hAnsi="Trebuchet MS"/>
                <w:sz w:val="20"/>
                <w:szCs w:val="20"/>
              </w:rPr>
              <w:t xml:space="preserve"> :                                               </w:t>
            </w:r>
          </w:p>
        </w:tc>
        <w:tc>
          <w:tcPr>
            <w:tcW w:w="1843" w:type="dxa"/>
          </w:tcPr>
          <w:p w14:paraId="20B05797" w14:textId="7D106EED" w:rsidR="00440CC7" w:rsidRPr="00543DAE" w:rsidRDefault="00440CC7" w:rsidP="00B91606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007E3" w14:textId="4611D3BA" w:rsidR="00440CC7" w:rsidRPr="00543DAE" w:rsidRDefault="00440CC7" w:rsidP="00B91606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 xml:space="preserve">Kokkur: </w:t>
            </w:r>
          </w:p>
        </w:tc>
        <w:tc>
          <w:tcPr>
            <w:tcW w:w="2970" w:type="dxa"/>
          </w:tcPr>
          <w:p w14:paraId="1BE2769A" w14:textId="6C187E3E" w:rsidR="00440CC7" w:rsidRPr="00543DAE" w:rsidRDefault="00440CC7" w:rsidP="00B91606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B9CE30A" w14:textId="77777777" w:rsidR="00B91606" w:rsidRPr="00543DAE" w:rsidRDefault="00B91606" w:rsidP="00B91606">
      <w:pPr>
        <w:rPr>
          <w:rFonts w:ascii="Trebuchet MS" w:hAnsi="Trebuchet MS"/>
          <w:sz w:val="20"/>
          <w:szCs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682"/>
        <w:gridCol w:w="2051"/>
        <w:gridCol w:w="1137"/>
        <w:gridCol w:w="4763"/>
      </w:tblGrid>
      <w:tr w:rsidR="000200EA" w:rsidRPr="00543DAE" w14:paraId="5C49E6F1" w14:textId="77777777" w:rsidTr="0041152B">
        <w:trPr>
          <w:trHeight w:val="394"/>
        </w:trPr>
        <w:tc>
          <w:tcPr>
            <w:tcW w:w="1700" w:type="dxa"/>
          </w:tcPr>
          <w:p w14:paraId="73EC4D02" w14:textId="1DCB9D2F" w:rsidR="000200EA" w:rsidRPr="00543DAE" w:rsidRDefault="000200EA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 xml:space="preserve">Navn á </w:t>
            </w:r>
            <w:r w:rsidR="00555629" w:rsidRPr="00543DAE">
              <w:rPr>
                <w:rFonts w:ascii="Trebuchet MS" w:hAnsi="Trebuchet MS"/>
                <w:sz w:val="20"/>
                <w:szCs w:val="20"/>
              </w:rPr>
              <w:t>fyritøku</w:t>
            </w:r>
          </w:p>
        </w:tc>
        <w:tc>
          <w:tcPr>
            <w:tcW w:w="7933" w:type="dxa"/>
            <w:gridSpan w:val="3"/>
          </w:tcPr>
          <w:p w14:paraId="04521706" w14:textId="77777777" w:rsidR="000200EA" w:rsidRPr="00543DAE" w:rsidRDefault="000200EA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F331E" w:rsidRPr="00543DAE" w14:paraId="20EA98BE" w14:textId="77777777" w:rsidTr="0041152B">
        <w:trPr>
          <w:trHeight w:val="394"/>
        </w:trPr>
        <w:tc>
          <w:tcPr>
            <w:tcW w:w="1700" w:type="dxa"/>
          </w:tcPr>
          <w:p w14:paraId="38E93A49" w14:textId="1217EAA3" w:rsidR="00CF331E" w:rsidRPr="00543DAE" w:rsidRDefault="002B0BAA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Heim</w:t>
            </w:r>
            <w:r w:rsidR="00610168" w:rsidRPr="00543DAE">
              <w:rPr>
                <w:rFonts w:ascii="Trebuchet MS" w:hAnsi="Trebuchet MS"/>
                <w:sz w:val="20"/>
                <w:szCs w:val="20"/>
              </w:rPr>
              <w:t>staður</w:t>
            </w:r>
          </w:p>
        </w:tc>
        <w:tc>
          <w:tcPr>
            <w:tcW w:w="7933" w:type="dxa"/>
            <w:gridSpan w:val="3"/>
          </w:tcPr>
          <w:p w14:paraId="666DE4AC" w14:textId="77777777" w:rsidR="00CF331E" w:rsidRPr="00543DAE" w:rsidRDefault="00CF331E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91606" w:rsidRPr="00543DAE" w14:paraId="4EFD9AED" w14:textId="77777777" w:rsidTr="00DE3539">
        <w:trPr>
          <w:trHeight w:val="434"/>
        </w:trPr>
        <w:tc>
          <w:tcPr>
            <w:tcW w:w="1700" w:type="dxa"/>
          </w:tcPr>
          <w:p w14:paraId="4C9A6638" w14:textId="536142EC" w:rsidR="00B91606" w:rsidRPr="00543DAE" w:rsidRDefault="00610168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43DAE">
              <w:rPr>
                <w:rFonts w:ascii="Trebuchet MS" w:hAnsi="Trebuchet MS"/>
                <w:sz w:val="20"/>
                <w:szCs w:val="20"/>
              </w:rPr>
              <w:t>V-tal</w:t>
            </w:r>
            <w:proofErr w:type="spellEnd"/>
          </w:p>
        </w:tc>
        <w:tc>
          <w:tcPr>
            <w:tcW w:w="2128" w:type="dxa"/>
          </w:tcPr>
          <w:p w14:paraId="55CC75A4" w14:textId="77777777" w:rsidR="00B91606" w:rsidRPr="00543DAE" w:rsidRDefault="00B91606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2" w:type="dxa"/>
          </w:tcPr>
          <w:p w14:paraId="1FC9FE28" w14:textId="1325A489" w:rsidR="00B91606" w:rsidRPr="00543DAE" w:rsidRDefault="00DE3539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T-postur</w:t>
            </w:r>
            <w:proofErr w:type="spellEnd"/>
          </w:p>
        </w:tc>
        <w:tc>
          <w:tcPr>
            <w:tcW w:w="4953" w:type="dxa"/>
          </w:tcPr>
          <w:p w14:paraId="2327F563" w14:textId="77777777" w:rsidR="00B91606" w:rsidRPr="00543DAE" w:rsidRDefault="00B91606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91606" w:rsidRPr="00543DAE" w14:paraId="34E8CEBE" w14:textId="77777777" w:rsidTr="00DE3539">
        <w:trPr>
          <w:trHeight w:val="426"/>
        </w:trPr>
        <w:tc>
          <w:tcPr>
            <w:tcW w:w="1700" w:type="dxa"/>
          </w:tcPr>
          <w:p w14:paraId="25AAFB74" w14:textId="7803C717" w:rsidR="00B91606" w:rsidRPr="00543DAE" w:rsidRDefault="00DE3539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</w:t>
            </w:r>
            <w:r w:rsidR="00D776B9" w:rsidRPr="00543DA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14:paraId="03DA43BE" w14:textId="068B6B8E" w:rsidR="00B91606" w:rsidRPr="00543DAE" w:rsidRDefault="00B91606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2" w:type="dxa"/>
          </w:tcPr>
          <w:p w14:paraId="676576E9" w14:textId="1E0C424B" w:rsidR="00B91606" w:rsidRPr="00543DAE" w:rsidRDefault="009B6BB9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H</w:t>
            </w:r>
            <w:r w:rsidR="00610168" w:rsidRPr="00543DAE">
              <w:rPr>
                <w:rFonts w:ascii="Trebuchet MS" w:hAnsi="Trebuchet MS"/>
                <w:sz w:val="20"/>
                <w:szCs w:val="20"/>
              </w:rPr>
              <w:t>eimasíða</w:t>
            </w:r>
          </w:p>
        </w:tc>
        <w:tc>
          <w:tcPr>
            <w:tcW w:w="4953" w:type="dxa"/>
          </w:tcPr>
          <w:p w14:paraId="3A8FACE6" w14:textId="77777777" w:rsidR="00B91606" w:rsidRPr="00543DAE" w:rsidRDefault="00B91606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A7BA817" w14:textId="7D6BD510" w:rsidR="001E2E95" w:rsidRPr="003739F4" w:rsidRDefault="001E2E95" w:rsidP="001E2E95">
      <w:pPr>
        <w:spacing w:after="0" w:line="276" w:lineRule="auto"/>
        <w:rPr>
          <w:rFonts w:ascii="Trebuchet MS" w:hAnsi="Trebuchet MS"/>
          <w:i/>
          <w:sz w:val="18"/>
          <w:szCs w:val="18"/>
        </w:rPr>
      </w:pPr>
    </w:p>
    <w:p w14:paraId="14D595F6" w14:textId="4710AE7A" w:rsidR="003B6D6D" w:rsidRPr="003739F4" w:rsidRDefault="003B6D6D" w:rsidP="001E2E95">
      <w:pPr>
        <w:spacing w:after="0" w:line="276" w:lineRule="auto"/>
        <w:rPr>
          <w:rFonts w:ascii="Trebuchet MS" w:hAnsi="Trebuchet MS"/>
          <w:sz w:val="18"/>
          <w:szCs w:val="18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2120"/>
      </w:tblGrid>
      <w:tr w:rsidR="00C46F69" w:rsidRPr="00543DAE" w14:paraId="61482173" w14:textId="77777777" w:rsidTr="00A04531">
        <w:trPr>
          <w:trHeight w:val="374"/>
        </w:trPr>
        <w:tc>
          <w:tcPr>
            <w:tcW w:w="3119" w:type="dxa"/>
          </w:tcPr>
          <w:p w14:paraId="3B6B6314" w14:textId="7A1A3B0F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Slag av virki</w:t>
            </w:r>
          </w:p>
        </w:tc>
        <w:tc>
          <w:tcPr>
            <w:tcW w:w="6514" w:type="dxa"/>
            <w:gridSpan w:val="3"/>
          </w:tcPr>
          <w:p w14:paraId="416BD7F1" w14:textId="77777777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  <w:tr w:rsidR="00C46F69" w:rsidRPr="00543DAE" w14:paraId="1C0CF30F" w14:textId="77777777" w:rsidTr="00A04531">
        <w:trPr>
          <w:trHeight w:val="409"/>
        </w:trPr>
        <w:tc>
          <w:tcPr>
            <w:tcW w:w="3119" w:type="dxa"/>
          </w:tcPr>
          <w:p w14:paraId="27381E02" w14:textId="460164FA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Annað virksemi</w:t>
            </w:r>
          </w:p>
        </w:tc>
        <w:tc>
          <w:tcPr>
            <w:tcW w:w="6514" w:type="dxa"/>
            <w:gridSpan w:val="3"/>
          </w:tcPr>
          <w:p w14:paraId="16D8F3C8" w14:textId="77777777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  <w:tr w:rsidR="00C46F69" w:rsidRPr="00543DAE" w14:paraId="00936A5F" w14:textId="77777777" w:rsidTr="00A04531">
        <w:trPr>
          <w:trHeight w:val="414"/>
        </w:trPr>
        <w:tc>
          <w:tcPr>
            <w:tcW w:w="3119" w:type="dxa"/>
          </w:tcPr>
          <w:p w14:paraId="0B68A731" w14:textId="2FE1C0D7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H</w:t>
            </w:r>
            <w:r w:rsidR="00984937" w:rsidRPr="00543DAE">
              <w:rPr>
                <w:rFonts w:ascii="Trebuchet MS" w:hAnsi="Trebuchet MS"/>
                <w:sz w:val="20"/>
                <w:szCs w:val="20"/>
              </w:rPr>
              <w:t>e</w:t>
            </w:r>
            <w:r w:rsidRPr="00543DAE">
              <w:rPr>
                <w:rFonts w:ascii="Trebuchet MS" w:hAnsi="Trebuchet MS"/>
                <w:sz w:val="20"/>
                <w:szCs w:val="20"/>
              </w:rPr>
              <w:t xml:space="preserve">vur virkið fleiri </w:t>
            </w:r>
            <w:proofErr w:type="spellStart"/>
            <w:r w:rsidRPr="00543DAE">
              <w:rPr>
                <w:rFonts w:ascii="Trebuchet MS" w:hAnsi="Trebuchet MS"/>
                <w:sz w:val="20"/>
                <w:szCs w:val="20"/>
              </w:rPr>
              <w:t>arbeiðsstøð</w:t>
            </w:r>
            <w:proofErr w:type="spellEnd"/>
            <w:r w:rsidRPr="00543DA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6514" w:type="dxa"/>
            <w:gridSpan w:val="3"/>
          </w:tcPr>
          <w:p w14:paraId="3C2207D6" w14:textId="7E233366" w:rsidR="00C46F69" w:rsidRPr="00543DAE" w:rsidRDefault="00377DDC" w:rsidP="00234437">
            <w:pPr>
              <w:spacing w:after="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Ja______                Nei______</w:t>
            </w:r>
          </w:p>
        </w:tc>
      </w:tr>
      <w:tr w:rsidR="00C46F69" w:rsidRPr="00543DAE" w14:paraId="7A61A177" w14:textId="77777777" w:rsidTr="00A04531">
        <w:trPr>
          <w:trHeight w:val="420"/>
        </w:trPr>
        <w:tc>
          <w:tcPr>
            <w:tcW w:w="3119" w:type="dxa"/>
          </w:tcPr>
          <w:p w14:paraId="00C39EEC" w14:textId="470B087E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Nær er virkið stovnað?</w:t>
            </w:r>
          </w:p>
        </w:tc>
        <w:tc>
          <w:tcPr>
            <w:tcW w:w="2268" w:type="dxa"/>
          </w:tcPr>
          <w:p w14:paraId="054B446C" w14:textId="77777777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338CA5FF" w14:textId="305A9CF2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Tal av starvsfólkum:</w:t>
            </w:r>
          </w:p>
        </w:tc>
        <w:tc>
          <w:tcPr>
            <w:tcW w:w="2120" w:type="dxa"/>
          </w:tcPr>
          <w:p w14:paraId="35C8FB68" w14:textId="77777777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</w:tbl>
    <w:p w14:paraId="5E3755F4" w14:textId="660763DE" w:rsidR="003B6D6D" w:rsidRPr="00C879CA" w:rsidRDefault="003B6D6D" w:rsidP="00EB37A0">
      <w:pPr>
        <w:spacing w:after="0" w:line="276" w:lineRule="auto"/>
        <w:rPr>
          <w:rFonts w:ascii="Trebuchet MS" w:hAnsi="Trebuchet MS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269"/>
      </w:tblGrid>
      <w:tr w:rsidR="00C46F69" w:rsidRPr="00C879CA" w14:paraId="5E8DD460" w14:textId="77777777" w:rsidTr="00BC54E9">
        <w:trPr>
          <w:trHeight w:val="462"/>
        </w:trPr>
        <w:tc>
          <w:tcPr>
            <w:tcW w:w="8364" w:type="dxa"/>
          </w:tcPr>
          <w:p w14:paraId="4B8A0425" w14:textId="59A157F4" w:rsidR="00B8614D" w:rsidRPr="00C879CA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C879CA">
              <w:rPr>
                <w:rFonts w:ascii="Trebuchet MS" w:hAnsi="Trebuchet MS"/>
                <w:sz w:val="20"/>
                <w:szCs w:val="20"/>
              </w:rPr>
              <w:t xml:space="preserve">Hevur virkið yrkislærd í føstum fulltíðarstarvi </w:t>
            </w:r>
            <w:r w:rsidR="00BC3B7B">
              <w:rPr>
                <w:rFonts w:ascii="Trebuchet MS" w:hAnsi="Trebuchet MS"/>
                <w:sz w:val="20"/>
                <w:szCs w:val="20"/>
              </w:rPr>
              <w:t xml:space="preserve">sum </w:t>
            </w:r>
            <w:proofErr w:type="spellStart"/>
            <w:r w:rsidR="00BC3B7B">
              <w:rPr>
                <w:rFonts w:ascii="Trebuchet MS" w:hAnsi="Trebuchet MS"/>
                <w:sz w:val="20"/>
                <w:szCs w:val="20"/>
              </w:rPr>
              <w:t>kokkahjálpari</w:t>
            </w:r>
            <w:proofErr w:type="spellEnd"/>
            <w:r w:rsidR="00BC3B7B">
              <w:rPr>
                <w:rFonts w:ascii="Trebuchet MS" w:hAnsi="Trebuchet MS"/>
                <w:sz w:val="20"/>
                <w:szCs w:val="20"/>
              </w:rPr>
              <w:t xml:space="preserve"> og/ella kokkur</w:t>
            </w:r>
            <w:r w:rsidRPr="00C879CA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1269" w:type="dxa"/>
          </w:tcPr>
          <w:p w14:paraId="08CDE9C5" w14:textId="77777777" w:rsidR="00C46F69" w:rsidRPr="00C879CA" w:rsidRDefault="00C46F69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  <w:tr w:rsidR="006B3B7A" w:rsidRPr="00C879CA" w14:paraId="2A0EFDFB" w14:textId="77777777" w:rsidTr="00BC54E9">
        <w:trPr>
          <w:trHeight w:val="452"/>
        </w:trPr>
        <w:tc>
          <w:tcPr>
            <w:tcW w:w="8364" w:type="dxa"/>
          </w:tcPr>
          <w:p w14:paraId="3BCD0FD5" w14:textId="2C02F4DD" w:rsidR="006B3B7A" w:rsidRPr="00C879CA" w:rsidRDefault="00F91C08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</w:t>
            </w:r>
            <w:r w:rsidR="006B3B7A" w:rsidRPr="00C879CA">
              <w:rPr>
                <w:rFonts w:ascii="Trebuchet MS" w:hAnsi="Trebuchet MS"/>
                <w:sz w:val="20"/>
                <w:szCs w:val="20"/>
              </w:rPr>
              <w:t>ilskila hvussu mong í føstum fulltíðarstarvi hava lokið hesa útbúgving</w:t>
            </w:r>
          </w:p>
        </w:tc>
        <w:tc>
          <w:tcPr>
            <w:tcW w:w="1269" w:type="dxa"/>
          </w:tcPr>
          <w:p w14:paraId="44E54182" w14:textId="77777777" w:rsidR="006B3B7A" w:rsidRPr="00C879CA" w:rsidRDefault="006B3B7A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  <w:tr w:rsidR="006B3B7A" w:rsidRPr="00C879CA" w14:paraId="14A3835A" w14:textId="77777777" w:rsidTr="00BC54E9">
        <w:trPr>
          <w:trHeight w:val="414"/>
        </w:trPr>
        <w:tc>
          <w:tcPr>
            <w:tcW w:w="8364" w:type="dxa"/>
          </w:tcPr>
          <w:p w14:paraId="1C60C8A9" w14:textId="4DBAB218" w:rsidR="006B3B7A" w:rsidRPr="00C879CA" w:rsidRDefault="006B3B7A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</w:rPr>
              <w:t>Upplýs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</w:rPr>
              <w:t xml:space="preserve"> talið á teimum, sum hava lokið </w:t>
            </w:r>
            <w:r w:rsidR="00D50E4D">
              <w:rPr>
                <w:rFonts w:ascii="Trebuchet MS" w:hAnsi="Trebuchet MS"/>
                <w:sz w:val="20"/>
                <w:szCs w:val="20"/>
              </w:rPr>
              <w:t>somu</w:t>
            </w:r>
            <w:r w:rsidRPr="00C879CA">
              <w:rPr>
                <w:rFonts w:ascii="Trebuchet MS" w:hAnsi="Trebuchet MS"/>
                <w:sz w:val="20"/>
                <w:szCs w:val="20"/>
              </w:rPr>
              <w:t xml:space="preserve"> útbúgving fyri meira enn trimum árum síðan</w:t>
            </w:r>
          </w:p>
        </w:tc>
        <w:tc>
          <w:tcPr>
            <w:tcW w:w="1269" w:type="dxa"/>
          </w:tcPr>
          <w:p w14:paraId="47FECA4B" w14:textId="77777777" w:rsidR="006B3B7A" w:rsidRPr="00C879CA" w:rsidRDefault="006B3B7A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</w:tbl>
    <w:p w14:paraId="1DEE11EF" w14:textId="77777777" w:rsidR="00F91C08" w:rsidRDefault="00F91C08" w:rsidP="00B534D3">
      <w:pPr>
        <w:spacing w:after="0" w:line="276" w:lineRule="auto"/>
        <w:rPr>
          <w:rFonts w:ascii="Trebuchet MS" w:hAnsi="Trebuchet MS"/>
          <w:b/>
          <w:bCs/>
          <w:i/>
          <w:iCs/>
          <w:sz w:val="18"/>
          <w:szCs w:val="18"/>
        </w:rPr>
      </w:pPr>
    </w:p>
    <w:p w14:paraId="13B764BA" w14:textId="77777777" w:rsidR="00E03CBF" w:rsidRPr="003739F4" w:rsidRDefault="00C46F69" w:rsidP="00E03CBF">
      <w:pPr>
        <w:spacing w:after="0" w:line="276" w:lineRule="auto"/>
        <w:rPr>
          <w:rFonts w:ascii="Trebuchet MS" w:hAnsi="Trebuchet MS"/>
          <w:i/>
          <w:sz w:val="18"/>
          <w:szCs w:val="18"/>
        </w:rPr>
      </w:pPr>
      <w:r w:rsidRPr="003739F4">
        <w:rPr>
          <w:rFonts w:ascii="Trebuchet MS" w:hAnsi="Trebuchet MS"/>
          <w:b/>
          <w:bCs/>
          <w:i/>
          <w:iCs/>
          <w:sz w:val="18"/>
          <w:szCs w:val="18"/>
        </w:rPr>
        <w:t>Gev gætur:</w:t>
      </w:r>
      <w:r w:rsidRPr="003739F4">
        <w:rPr>
          <w:rFonts w:ascii="Trebuchet MS" w:hAnsi="Trebuchet MS"/>
          <w:i/>
          <w:iCs/>
          <w:sz w:val="18"/>
          <w:szCs w:val="18"/>
        </w:rPr>
        <w:t xml:space="preserve"> </w:t>
      </w:r>
      <w:r w:rsidR="00E03CBF" w:rsidRPr="003739F4">
        <w:rPr>
          <w:rFonts w:ascii="Trebuchet MS" w:hAnsi="Trebuchet MS"/>
          <w:i/>
          <w:sz w:val="18"/>
          <w:szCs w:val="18"/>
        </w:rPr>
        <w:t xml:space="preserve">Navn, bústaður og </w:t>
      </w:r>
      <w:proofErr w:type="spellStart"/>
      <w:r w:rsidR="00E03CBF" w:rsidRPr="003739F4">
        <w:rPr>
          <w:rFonts w:ascii="Trebuchet MS" w:hAnsi="Trebuchet MS"/>
          <w:i/>
          <w:sz w:val="18"/>
          <w:szCs w:val="18"/>
        </w:rPr>
        <w:t>V-tal</w:t>
      </w:r>
      <w:proofErr w:type="spellEnd"/>
      <w:r w:rsidR="00E03CBF" w:rsidRPr="003739F4">
        <w:rPr>
          <w:rFonts w:ascii="Trebuchet MS" w:hAnsi="Trebuchet MS"/>
          <w:i/>
          <w:sz w:val="18"/>
          <w:szCs w:val="18"/>
        </w:rPr>
        <w:t xml:space="preserve"> skulu samsvara við </w:t>
      </w:r>
      <w:proofErr w:type="spellStart"/>
      <w:r w:rsidR="00E03CBF" w:rsidRPr="003739F4">
        <w:rPr>
          <w:rFonts w:ascii="Trebuchet MS" w:hAnsi="Trebuchet MS"/>
          <w:i/>
          <w:sz w:val="18"/>
          <w:szCs w:val="18"/>
        </w:rPr>
        <w:t>vinnuskránna</w:t>
      </w:r>
      <w:proofErr w:type="spellEnd"/>
      <w:r w:rsidR="00E03CBF" w:rsidRPr="003739F4">
        <w:rPr>
          <w:rFonts w:ascii="Trebuchet MS" w:hAnsi="Trebuchet MS"/>
          <w:i/>
          <w:sz w:val="18"/>
          <w:szCs w:val="18"/>
        </w:rPr>
        <w:t xml:space="preserve"> hjá TAKS. </w:t>
      </w:r>
      <w:proofErr w:type="spellStart"/>
      <w:r w:rsidR="00E03CBF" w:rsidRPr="003739F4">
        <w:rPr>
          <w:rFonts w:ascii="Trebuchet MS" w:hAnsi="Trebuchet MS"/>
          <w:i/>
          <w:sz w:val="18"/>
          <w:szCs w:val="18"/>
        </w:rPr>
        <w:t>Skráseting</w:t>
      </w:r>
      <w:r w:rsidR="00E03CBF">
        <w:rPr>
          <w:rFonts w:ascii="Trebuchet MS" w:hAnsi="Trebuchet MS"/>
          <w:i/>
          <w:sz w:val="18"/>
          <w:szCs w:val="18"/>
        </w:rPr>
        <w:t>arprógv</w:t>
      </w:r>
      <w:proofErr w:type="spellEnd"/>
      <w:r w:rsidR="00E03CBF">
        <w:rPr>
          <w:rFonts w:ascii="Trebuchet MS" w:hAnsi="Trebuchet MS"/>
          <w:i/>
          <w:sz w:val="18"/>
          <w:szCs w:val="18"/>
        </w:rPr>
        <w:t xml:space="preserve"> fyri skráseting í </w:t>
      </w:r>
      <w:proofErr w:type="spellStart"/>
      <w:r w:rsidR="00E03CBF">
        <w:rPr>
          <w:rFonts w:ascii="Trebuchet MS" w:hAnsi="Trebuchet MS"/>
          <w:i/>
          <w:sz w:val="18"/>
          <w:szCs w:val="18"/>
        </w:rPr>
        <w:t>vinnuskránni</w:t>
      </w:r>
      <w:proofErr w:type="spellEnd"/>
      <w:r w:rsidR="00E03CBF">
        <w:rPr>
          <w:rFonts w:ascii="Trebuchet MS" w:hAnsi="Trebuchet MS"/>
          <w:i/>
          <w:sz w:val="18"/>
          <w:szCs w:val="18"/>
        </w:rPr>
        <w:t xml:space="preserve"> </w:t>
      </w:r>
      <w:r w:rsidR="00E03CBF" w:rsidRPr="003739F4">
        <w:rPr>
          <w:rFonts w:ascii="Trebuchet MS" w:hAnsi="Trebuchet MS"/>
          <w:i/>
          <w:sz w:val="18"/>
          <w:szCs w:val="18"/>
        </w:rPr>
        <w:t xml:space="preserve">skal </w:t>
      </w:r>
      <w:r w:rsidR="00E03CBF">
        <w:rPr>
          <w:rFonts w:ascii="Trebuchet MS" w:hAnsi="Trebuchet MS"/>
          <w:i/>
          <w:sz w:val="18"/>
          <w:szCs w:val="18"/>
        </w:rPr>
        <w:t>leggjast</w:t>
      </w:r>
      <w:r w:rsidR="00E03CBF" w:rsidRPr="003739F4">
        <w:rPr>
          <w:rFonts w:ascii="Trebuchet MS" w:hAnsi="Trebuchet MS"/>
          <w:i/>
          <w:sz w:val="18"/>
          <w:szCs w:val="18"/>
        </w:rPr>
        <w:t xml:space="preserve"> við</w:t>
      </w:r>
    </w:p>
    <w:p w14:paraId="08E8D0E7" w14:textId="0D2CEE4E" w:rsidR="00C46F69" w:rsidRPr="003739F4" w:rsidRDefault="00C46F69" w:rsidP="00447DCE">
      <w:pPr>
        <w:spacing w:after="0" w:line="276" w:lineRule="auto"/>
        <w:rPr>
          <w:rFonts w:ascii="Trebuchet MS" w:hAnsi="Trebuchet MS"/>
          <w:i/>
          <w:iCs/>
          <w:sz w:val="18"/>
          <w:szCs w:val="18"/>
        </w:rPr>
      </w:pPr>
      <w:r w:rsidRPr="003739F4">
        <w:rPr>
          <w:rFonts w:ascii="Trebuchet MS" w:hAnsi="Trebuchet MS"/>
          <w:i/>
          <w:iCs/>
          <w:sz w:val="18"/>
          <w:szCs w:val="18"/>
        </w:rPr>
        <w:t>Læru- ella sveinabræv skal leggjast við. Er eingin í føstum fulltíðarstarvi við hesi</w:t>
      </w:r>
      <w:r w:rsidR="00D95453">
        <w:rPr>
          <w:rFonts w:ascii="Trebuchet MS" w:hAnsi="Trebuchet MS"/>
          <w:i/>
          <w:iCs/>
          <w:sz w:val="18"/>
          <w:szCs w:val="18"/>
        </w:rPr>
        <w:t xml:space="preserve"> </w:t>
      </w:r>
      <w:r w:rsidRPr="003739F4">
        <w:rPr>
          <w:rFonts w:ascii="Trebuchet MS" w:hAnsi="Trebuchet MS"/>
          <w:i/>
          <w:iCs/>
          <w:sz w:val="18"/>
          <w:szCs w:val="18"/>
        </w:rPr>
        <w:t>útbúgvingini,</w:t>
      </w:r>
      <w:r w:rsidR="00C879CA" w:rsidRPr="003739F4">
        <w:rPr>
          <w:rFonts w:ascii="Trebuchet MS" w:hAnsi="Trebuchet MS"/>
          <w:i/>
          <w:iCs/>
          <w:sz w:val="18"/>
          <w:szCs w:val="18"/>
        </w:rPr>
        <w:t xml:space="preserve"> </w:t>
      </w:r>
      <w:r w:rsidRPr="003739F4">
        <w:rPr>
          <w:rFonts w:ascii="Trebuchet MS" w:hAnsi="Trebuchet MS"/>
          <w:i/>
          <w:iCs/>
          <w:sz w:val="18"/>
          <w:szCs w:val="18"/>
        </w:rPr>
        <w:t>skal</w:t>
      </w:r>
      <w:r w:rsidR="00447DCE">
        <w:rPr>
          <w:rFonts w:ascii="Trebuchet MS" w:hAnsi="Trebuchet MS"/>
          <w:i/>
          <w:iCs/>
          <w:sz w:val="18"/>
          <w:szCs w:val="18"/>
        </w:rPr>
        <w:t xml:space="preserve"> </w:t>
      </w:r>
      <w:r w:rsidRPr="003739F4">
        <w:rPr>
          <w:rFonts w:ascii="Trebuchet MS" w:hAnsi="Trebuchet MS"/>
          <w:i/>
          <w:iCs/>
          <w:sz w:val="18"/>
          <w:szCs w:val="18"/>
        </w:rPr>
        <w:t xml:space="preserve">virkið </w:t>
      </w:r>
      <w:r w:rsidR="00CA211A">
        <w:rPr>
          <w:rFonts w:ascii="Trebuchet MS" w:hAnsi="Trebuchet MS"/>
          <w:i/>
          <w:iCs/>
          <w:sz w:val="18"/>
          <w:szCs w:val="18"/>
        </w:rPr>
        <w:t xml:space="preserve">gera </w:t>
      </w:r>
      <w:r w:rsidRPr="003739F4">
        <w:rPr>
          <w:rFonts w:ascii="Trebuchet MS" w:hAnsi="Trebuchet MS"/>
          <w:i/>
          <w:iCs/>
          <w:sz w:val="18"/>
          <w:szCs w:val="18"/>
        </w:rPr>
        <w:t>viðmerking um hetta á</w:t>
      </w:r>
      <w:r w:rsidR="006C1EEE">
        <w:rPr>
          <w:rFonts w:ascii="Trebuchet MS" w:hAnsi="Trebuchet MS"/>
          <w:i/>
          <w:iCs/>
          <w:sz w:val="18"/>
          <w:szCs w:val="18"/>
        </w:rPr>
        <w:t xml:space="preserve"> </w:t>
      </w:r>
      <w:r w:rsidRPr="003739F4">
        <w:rPr>
          <w:rFonts w:ascii="Trebuchet MS" w:hAnsi="Trebuchet MS"/>
          <w:i/>
          <w:iCs/>
          <w:sz w:val="18"/>
          <w:szCs w:val="18"/>
        </w:rPr>
        <w:t>síðu</w:t>
      </w:r>
      <w:r w:rsidR="006C1EEE">
        <w:rPr>
          <w:rFonts w:ascii="Trebuchet MS" w:hAnsi="Trebuchet MS"/>
          <w:i/>
          <w:iCs/>
          <w:sz w:val="18"/>
          <w:szCs w:val="18"/>
        </w:rPr>
        <w:t xml:space="preserve"> 3</w:t>
      </w:r>
      <w:r w:rsidRPr="003739F4">
        <w:rPr>
          <w:rFonts w:ascii="Trebuchet MS" w:hAnsi="Trebuchet MS"/>
          <w:i/>
          <w:iCs/>
          <w:sz w:val="18"/>
          <w:szCs w:val="18"/>
        </w:rPr>
        <w:t>.</w:t>
      </w:r>
    </w:p>
    <w:p w14:paraId="3A06042B" w14:textId="78438B93" w:rsidR="002917A5" w:rsidRPr="00C879CA" w:rsidRDefault="002917A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56C5895A" w14:textId="77777777" w:rsidR="002917A5" w:rsidRPr="007218AB" w:rsidRDefault="002917A5" w:rsidP="002917A5">
      <w:pPr>
        <w:rPr>
          <w:rFonts w:ascii="Trebuchet MS" w:hAnsi="Trebuchet MS"/>
          <w:b/>
          <w:lang w:eastAsia="da-DK"/>
        </w:rPr>
      </w:pPr>
      <w:r w:rsidRPr="007218AB">
        <w:rPr>
          <w:rFonts w:ascii="Trebuchet MS" w:hAnsi="Trebuchet MS"/>
          <w:b/>
          <w:lang w:eastAsia="da-DK"/>
        </w:rPr>
        <w:t>Uppgávur, lærlingurin kemur at takast við</w:t>
      </w:r>
    </w:p>
    <w:p w14:paraId="623F9920" w14:textId="4D76A38E" w:rsidR="00110850" w:rsidRPr="00C879CA" w:rsidRDefault="002917A5" w:rsidP="00447DCE">
      <w:pPr>
        <w:rPr>
          <w:rFonts w:ascii="Trebuchet MS" w:hAnsi="Trebuchet MS"/>
          <w:lang w:eastAsia="da-DK"/>
        </w:rPr>
      </w:pPr>
      <w:r w:rsidRPr="003D3BDB">
        <w:rPr>
          <w:rFonts w:ascii="Trebuchet MS" w:hAnsi="Trebuchet MS"/>
          <w:bCs/>
          <w:sz w:val="20"/>
          <w:szCs w:val="20"/>
          <w:lang w:eastAsia="da-DK"/>
        </w:rPr>
        <w:t>Fyri at virki</w:t>
      </w:r>
      <w:r w:rsidR="009E2E8D" w:rsidRPr="003D3BDB">
        <w:rPr>
          <w:rFonts w:ascii="Trebuchet MS" w:hAnsi="Trebuchet MS"/>
          <w:bCs/>
          <w:sz w:val="20"/>
          <w:szCs w:val="20"/>
          <w:lang w:eastAsia="da-DK"/>
        </w:rPr>
        <w:t>ð</w:t>
      </w:r>
      <w:r w:rsidRPr="003D3BDB">
        <w:rPr>
          <w:rFonts w:ascii="Trebuchet MS" w:hAnsi="Trebuchet MS"/>
          <w:bCs/>
          <w:sz w:val="20"/>
          <w:szCs w:val="20"/>
          <w:lang w:eastAsia="da-DK"/>
        </w:rPr>
        <w:t xml:space="preserve"> kann góðkennast sum</w:t>
      </w:r>
      <w:r w:rsidRPr="003D3BDB">
        <w:rPr>
          <w:rFonts w:ascii="Trebuchet MS" w:hAnsi="Trebuchet MS"/>
          <w:sz w:val="20"/>
          <w:szCs w:val="20"/>
          <w:lang w:eastAsia="da-DK"/>
        </w:rPr>
        <w:t xml:space="preserve"> lærupláss til </w:t>
      </w:r>
      <w:proofErr w:type="spellStart"/>
      <w:r w:rsidR="00986133" w:rsidRPr="003D3BDB">
        <w:rPr>
          <w:rFonts w:ascii="Trebuchet MS" w:hAnsi="Trebuchet MS"/>
          <w:sz w:val="20"/>
          <w:szCs w:val="20"/>
          <w:lang w:eastAsia="da-DK"/>
        </w:rPr>
        <w:t>kokkahjálpar</w:t>
      </w:r>
      <w:r w:rsidR="00482E2E" w:rsidRPr="003D3BDB">
        <w:rPr>
          <w:rFonts w:ascii="Trebuchet MS" w:hAnsi="Trebuchet MS"/>
          <w:sz w:val="20"/>
          <w:szCs w:val="20"/>
          <w:lang w:eastAsia="da-DK"/>
        </w:rPr>
        <w:t>a</w:t>
      </w:r>
      <w:proofErr w:type="spellEnd"/>
      <w:r w:rsidR="00C879CA" w:rsidRPr="003D3BDB">
        <w:rPr>
          <w:rFonts w:ascii="Trebuchet MS" w:hAnsi="Trebuchet MS"/>
          <w:sz w:val="20"/>
          <w:szCs w:val="20"/>
          <w:lang w:eastAsia="da-DK"/>
        </w:rPr>
        <w:t>-</w:t>
      </w:r>
      <w:r w:rsidR="00986133" w:rsidRPr="003D3BDB">
        <w:rPr>
          <w:rFonts w:ascii="Trebuchet MS" w:hAnsi="Trebuchet MS"/>
          <w:sz w:val="20"/>
          <w:szCs w:val="20"/>
          <w:lang w:eastAsia="da-DK"/>
        </w:rPr>
        <w:t xml:space="preserve"> ella kokk</w:t>
      </w:r>
      <w:r w:rsidR="0094104E" w:rsidRPr="003D3BDB">
        <w:rPr>
          <w:rFonts w:ascii="Trebuchet MS" w:hAnsi="Trebuchet MS"/>
          <w:sz w:val="20"/>
          <w:szCs w:val="20"/>
          <w:lang w:eastAsia="da-DK"/>
        </w:rPr>
        <w:t xml:space="preserve">, </w:t>
      </w:r>
      <w:r w:rsidRPr="003D3BDB">
        <w:rPr>
          <w:rFonts w:ascii="Trebuchet MS" w:hAnsi="Trebuchet MS"/>
          <w:sz w:val="20"/>
          <w:szCs w:val="20"/>
          <w:lang w:eastAsia="da-DK"/>
        </w:rPr>
        <w:t>er neyðugt, at lærling</w:t>
      </w:r>
      <w:r w:rsidR="00984937" w:rsidRPr="003D3BDB">
        <w:rPr>
          <w:rFonts w:ascii="Trebuchet MS" w:hAnsi="Trebuchet MS"/>
          <w:sz w:val="20"/>
          <w:szCs w:val="20"/>
          <w:lang w:eastAsia="da-DK"/>
        </w:rPr>
        <w:t>ur</w:t>
      </w:r>
      <w:r w:rsidRPr="003D3BDB">
        <w:rPr>
          <w:rFonts w:ascii="Trebuchet MS" w:hAnsi="Trebuchet MS"/>
          <w:sz w:val="20"/>
          <w:szCs w:val="20"/>
          <w:lang w:eastAsia="da-DK"/>
        </w:rPr>
        <w:t xml:space="preserve"> arbeið</w:t>
      </w:r>
      <w:r w:rsidR="00984937" w:rsidRPr="003D3BDB">
        <w:rPr>
          <w:rFonts w:ascii="Trebuchet MS" w:hAnsi="Trebuchet MS"/>
          <w:sz w:val="20"/>
          <w:szCs w:val="20"/>
          <w:lang w:eastAsia="da-DK"/>
        </w:rPr>
        <w:t>ir</w:t>
      </w:r>
      <w:r w:rsidRPr="003D3BDB">
        <w:rPr>
          <w:rFonts w:ascii="Trebuchet MS" w:hAnsi="Trebuchet MS"/>
          <w:sz w:val="20"/>
          <w:szCs w:val="20"/>
          <w:lang w:eastAsia="da-DK"/>
        </w:rPr>
        <w:t xml:space="preserve"> við </w:t>
      </w:r>
      <w:r w:rsidR="00956356" w:rsidRPr="003D3BDB">
        <w:rPr>
          <w:rFonts w:ascii="Trebuchet MS" w:hAnsi="Trebuchet MS"/>
          <w:sz w:val="20"/>
          <w:szCs w:val="20"/>
          <w:lang w:eastAsia="da-DK"/>
        </w:rPr>
        <w:t>niðanfyristandandi virksemi</w:t>
      </w:r>
      <w:r w:rsidR="001B0FF0" w:rsidRPr="003D3BDB">
        <w:rPr>
          <w:rFonts w:ascii="Trebuchet MS" w:hAnsi="Trebuchet MS"/>
          <w:sz w:val="20"/>
          <w:szCs w:val="20"/>
          <w:lang w:eastAsia="da-DK"/>
        </w:rPr>
        <w:t xml:space="preserve">. </w:t>
      </w:r>
      <w:proofErr w:type="spellStart"/>
      <w:r w:rsidR="00E907F8">
        <w:rPr>
          <w:rFonts w:ascii="Trebuchet MS" w:hAnsi="Trebuchet MS"/>
          <w:sz w:val="20"/>
          <w:szCs w:val="20"/>
          <w:lang w:eastAsia="da-DK"/>
        </w:rPr>
        <w:t>Fr</w:t>
      </w:r>
      <w:r w:rsidR="00003A0D">
        <w:rPr>
          <w:rFonts w:ascii="Trebuchet MS" w:hAnsi="Trebuchet MS"/>
          <w:sz w:val="20"/>
          <w:szCs w:val="20"/>
          <w:lang w:eastAsia="da-DK"/>
        </w:rPr>
        <w:t>ámerk</w:t>
      </w:r>
      <w:proofErr w:type="spellEnd"/>
      <w:r w:rsidR="005F36C1">
        <w:rPr>
          <w:rFonts w:ascii="Trebuchet MS" w:hAnsi="Trebuchet MS"/>
          <w:sz w:val="20"/>
          <w:szCs w:val="20"/>
          <w:lang w:eastAsia="da-DK"/>
        </w:rPr>
        <w:t xml:space="preserve"> </w:t>
      </w:r>
      <w:r w:rsidR="00956356" w:rsidRPr="003D3BDB">
        <w:rPr>
          <w:rFonts w:ascii="Trebuchet MS" w:hAnsi="Trebuchet MS"/>
          <w:sz w:val="20"/>
          <w:szCs w:val="20"/>
          <w:lang w:eastAsia="da-DK"/>
        </w:rPr>
        <w:t>hv</w:t>
      </w:r>
      <w:r w:rsidR="00362974">
        <w:rPr>
          <w:rFonts w:ascii="Trebuchet MS" w:hAnsi="Trebuchet MS"/>
          <w:sz w:val="20"/>
          <w:szCs w:val="20"/>
          <w:lang w:eastAsia="da-DK"/>
        </w:rPr>
        <w:t>ørjar</w:t>
      </w:r>
      <w:r w:rsidR="00863599">
        <w:rPr>
          <w:rFonts w:ascii="Trebuchet MS" w:hAnsi="Trebuchet MS"/>
          <w:sz w:val="20"/>
          <w:szCs w:val="20"/>
          <w:lang w:eastAsia="da-DK"/>
        </w:rPr>
        <w:t xml:space="preserve"> arbeiðsuppgávur</w:t>
      </w:r>
      <w:r w:rsidR="00956356" w:rsidRPr="003D3BDB">
        <w:rPr>
          <w:rFonts w:ascii="Trebuchet MS" w:hAnsi="Trebuchet MS"/>
          <w:sz w:val="20"/>
          <w:szCs w:val="20"/>
          <w:lang w:eastAsia="da-DK"/>
        </w:rPr>
        <w:t xml:space="preserve"> lærlingar </w:t>
      </w:r>
      <w:r w:rsidR="00143BBF" w:rsidRPr="003D3BDB">
        <w:rPr>
          <w:rFonts w:ascii="Trebuchet MS" w:hAnsi="Trebuchet MS"/>
          <w:sz w:val="20"/>
          <w:szCs w:val="20"/>
          <w:lang w:eastAsia="da-DK"/>
        </w:rPr>
        <w:t>k</w:t>
      </w:r>
      <w:r w:rsidR="004870FC" w:rsidRPr="003D3BDB">
        <w:rPr>
          <w:rFonts w:ascii="Trebuchet MS" w:hAnsi="Trebuchet MS"/>
          <w:sz w:val="20"/>
          <w:szCs w:val="20"/>
          <w:lang w:eastAsia="da-DK"/>
        </w:rPr>
        <w:t>oma</w:t>
      </w:r>
      <w:r w:rsidR="00956356" w:rsidRPr="003D3BDB">
        <w:rPr>
          <w:rFonts w:ascii="Trebuchet MS" w:hAnsi="Trebuchet MS"/>
          <w:sz w:val="20"/>
          <w:szCs w:val="20"/>
          <w:lang w:eastAsia="da-DK"/>
        </w:rPr>
        <w:t xml:space="preserve"> at </w:t>
      </w:r>
      <w:r w:rsidR="00863599">
        <w:rPr>
          <w:rFonts w:ascii="Trebuchet MS" w:hAnsi="Trebuchet MS"/>
          <w:sz w:val="20"/>
          <w:szCs w:val="20"/>
          <w:lang w:eastAsia="da-DK"/>
        </w:rPr>
        <w:t>takast</w:t>
      </w:r>
      <w:r w:rsidR="00956356" w:rsidRPr="00C879CA">
        <w:rPr>
          <w:rFonts w:ascii="Trebuchet MS" w:hAnsi="Trebuchet MS"/>
          <w:lang w:eastAsia="da-DK"/>
        </w:rPr>
        <w:t xml:space="preserve"> við.</w:t>
      </w:r>
    </w:p>
    <w:p w14:paraId="19170037" w14:textId="017DBCE2" w:rsidR="00532393" w:rsidRPr="00C879CA" w:rsidRDefault="00CE2049" w:rsidP="00532393">
      <w:pPr>
        <w:rPr>
          <w:rFonts w:ascii="Trebuchet MS" w:hAnsi="Trebuchet MS"/>
          <w:b/>
          <w:lang w:eastAsia="da-DK"/>
        </w:rPr>
      </w:pPr>
      <w:proofErr w:type="spellStart"/>
      <w:r w:rsidRPr="00C879CA">
        <w:rPr>
          <w:rFonts w:ascii="Trebuchet MS" w:hAnsi="Trebuchet MS"/>
          <w:b/>
          <w:lang w:eastAsia="da-DK"/>
        </w:rPr>
        <w:t>Serveringhættir</w:t>
      </w:r>
      <w:proofErr w:type="spellEnd"/>
      <w:r w:rsidRPr="00C879CA">
        <w:rPr>
          <w:rFonts w:ascii="Trebuchet MS" w:hAnsi="Trebuchet MS"/>
          <w:b/>
          <w:lang w:eastAsia="da-DK"/>
        </w:rPr>
        <w:t xml:space="preserve"> v.m.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850"/>
        <w:gridCol w:w="941"/>
        <w:gridCol w:w="902"/>
        <w:gridCol w:w="3118"/>
      </w:tblGrid>
      <w:tr w:rsidR="00D50E4D" w:rsidRPr="00C879CA" w14:paraId="01F51682" w14:textId="6FA9221A" w:rsidTr="00A22420">
        <w:tc>
          <w:tcPr>
            <w:tcW w:w="3823" w:type="dxa"/>
            <w:shd w:val="clear" w:color="auto" w:fill="auto"/>
          </w:tcPr>
          <w:p w14:paraId="226FF5BB" w14:textId="263D0CB0" w:rsidR="00D50E4D" w:rsidRPr="003D3BDB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Skal í </w:t>
            </w:r>
            <w:proofErr w:type="spellStart"/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minsta</w:t>
            </w:r>
            <w:proofErr w:type="spellEnd"/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lagi</w:t>
            </w:r>
            <w:proofErr w:type="spellEnd"/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="0031799F">
              <w:rPr>
                <w:rFonts w:ascii="Trebuchet MS" w:hAnsi="Trebuchet MS"/>
                <w:sz w:val="20"/>
                <w:szCs w:val="20"/>
                <w:lang w:val="da-DK" w:eastAsia="da-DK"/>
              </w:rPr>
              <w:t>verða</w:t>
            </w:r>
            <w:proofErr w:type="spellEnd"/>
            <w:r w:rsidR="0031799F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 </w:t>
            </w:r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6 av </w:t>
            </w:r>
            <w:proofErr w:type="spellStart"/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hesum</w:t>
            </w:r>
            <w:proofErr w:type="spellEnd"/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="00AF17C8">
              <w:rPr>
                <w:rFonts w:ascii="Trebuchet MS" w:hAnsi="Trebuchet MS"/>
                <w:sz w:val="20"/>
                <w:szCs w:val="20"/>
                <w:lang w:val="da-DK" w:eastAsia="da-DK"/>
              </w:rPr>
              <w:t>uppgávum</w:t>
            </w:r>
            <w:proofErr w:type="spellEnd"/>
            <w:r w:rsidR="00AF17C8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 </w:t>
            </w:r>
            <w:r w:rsidRPr="00D73851">
              <w:rPr>
                <w:rFonts w:ascii="Trebuchet MS" w:hAnsi="Trebuchet MS"/>
                <w:i/>
                <w:iCs/>
                <w:sz w:val="20"/>
                <w:szCs w:val="20"/>
                <w:lang w:val="da-DK" w:eastAsia="da-DK"/>
              </w:rPr>
              <w:t xml:space="preserve">(set </w:t>
            </w:r>
            <w:proofErr w:type="spellStart"/>
            <w:r w:rsidRPr="00D73851">
              <w:rPr>
                <w:rFonts w:ascii="Trebuchet MS" w:hAnsi="Trebuchet MS"/>
                <w:i/>
                <w:iCs/>
                <w:sz w:val="20"/>
                <w:szCs w:val="20"/>
                <w:lang w:val="da-DK" w:eastAsia="da-DK"/>
              </w:rPr>
              <w:t>kross</w:t>
            </w:r>
            <w:proofErr w:type="spellEnd"/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3343F5A" w14:textId="369B218B" w:rsidR="00D50E4D" w:rsidRPr="003D3BDB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Ofta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14:paraId="7A47BFC3" w14:textId="4F3E10F4" w:rsidR="00D50E4D" w:rsidRPr="003D3BDB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Av og á</w:t>
            </w:r>
          </w:p>
        </w:tc>
        <w:tc>
          <w:tcPr>
            <w:tcW w:w="902" w:type="dxa"/>
            <w:shd w:val="clear" w:color="auto" w:fill="auto"/>
          </w:tcPr>
          <w:p w14:paraId="0062AE01" w14:textId="3C90A054" w:rsidR="00D50E4D" w:rsidRPr="003D3BDB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Sjáldan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68E3741" w14:textId="5D884D79" w:rsidR="00D50E4D" w:rsidRPr="003D3BDB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Møgulig </w:t>
            </w:r>
            <w:proofErr w:type="spellStart"/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viðmerking</w:t>
            </w:r>
            <w:proofErr w:type="spellEnd"/>
          </w:p>
        </w:tc>
      </w:tr>
      <w:tr w:rsidR="00D50E4D" w:rsidRPr="00C879CA" w14:paraId="659B66FD" w14:textId="3055FF77" w:rsidTr="00A22420">
        <w:tc>
          <w:tcPr>
            <w:tcW w:w="3823" w:type="dxa"/>
            <w:shd w:val="clear" w:color="auto" w:fill="auto"/>
          </w:tcPr>
          <w:p w14:paraId="326D3672" w14:textId="41F33CD5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Á la carte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servering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04D81D3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1F16FB9E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22AEEB7D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6E364927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11DCF581" w14:textId="7FEA5E00" w:rsidTr="00A22420">
        <w:tc>
          <w:tcPr>
            <w:tcW w:w="3823" w:type="dxa"/>
            <w:shd w:val="clear" w:color="auto" w:fill="auto"/>
          </w:tcPr>
          <w:p w14:paraId="7FC5DFAF" w14:textId="56ABC7F4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Fatservering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727E5AA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030C1AF1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0AB620D1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5D2530FE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7043E72E" w14:textId="28DCB0B2" w:rsidTr="00A22420">
        <w:tc>
          <w:tcPr>
            <w:tcW w:w="3823" w:type="dxa"/>
            <w:shd w:val="clear" w:color="auto" w:fill="auto"/>
          </w:tcPr>
          <w:p w14:paraId="0069E059" w14:textId="7B8FC322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Matskrá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samansetan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0800F8F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29E5D857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09055632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357366C5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0CA417EA" w14:textId="0D128415" w:rsidTr="00A22420">
        <w:tc>
          <w:tcPr>
            <w:tcW w:w="3823" w:type="dxa"/>
            <w:shd w:val="clear" w:color="auto" w:fill="auto"/>
          </w:tcPr>
          <w:p w14:paraId="7BCB8900" w14:textId="663FF19E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Serkendar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rættir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293C11B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6F90B4AF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7D6CB494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1A61CA69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080CAFBC" w14:textId="317F425F" w:rsidTr="00A22420">
        <w:tc>
          <w:tcPr>
            <w:tcW w:w="3823" w:type="dxa"/>
            <w:shd w:val="clear" w:color="auto" w:fill="auto"/>
          </w:tcPr>
          <w:p w14:paraId="15CAEDC6" w14:textId="4C41FD25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Serkendar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framleiðsluháttir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3761A1B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189EF637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35D9CBA7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7A21FA52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120EE2C4" w14:textId="44A259D5" w:rsidTr="00A22420">
        <w:tc>
          <w:tcPr>
            <w:tcW w:w="3823" w:type="dxa"/>
            <w:shd w:val="clear" w:color="auto" w:fill="auto"/>
          </w:tcPr>
          <w:p w14:paraId="69BE802F" w14:textId="06C62C65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lastRenderedPageBreak/>
              <w:t xml:space="preserve">Buffet,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receptión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og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veistlur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47DFF89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2B2E5236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6767DB67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235D13A0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070A6691" w14:textId="20B75B15" w:rsidTr="00A22420">
        <w:tc>
          <w:tcPr>
            <w:tcW w:w="3823" w:type="dxa"/>
            <w:shd w:val="clear" w:color="auto" w:fill="auto"/>
          </w:tcPr>
          <w:p w14:paraId="601E3DC3" w14:textId="1E6EE919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Kostnaðarmeting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838864A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16B9C76A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4E1D2DB5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352E0A20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0CE4CD16" w14:textId="52045186" w:rsidTr="00A22420">
        <w:tc>
          <w:tcPr>
            <w:tcW w:w="3823" w:type="dxa"/>
            <w:shd w:val="clear" w:color="auto" w:fill="auto"/>
          </w:tcPr>
          <w:p w14:paraId="350D793C" w14:textId="2F2EE360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At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gagnnýta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feskar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rávørur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A32B480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0374E6A5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7E5333F6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0AB86902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</w:tbl>
    <w:p w14:paraId="442BC0B6" w14:textId="13F892BD" w:rsidR="0094104E" w:rsidRPr="00C879CA" w:rsidRDefault="0094104E" w:rsidP="002917A5">
      <w:pPr>
        <w:rPr>
          <w:rFonts w:ascii="Trebuchet MS" w:hAnsi="Trebuchet MS"/>
          <w:b/>
          <w:bCs/>
          <w:sz w:val="20"/>
          <w:szCs w:val="20"/>
          <w:lang w:val="da-DK" w:eastAsia="da-DK"/>
        </w:rPr>
      </w:pPr>
    </w:p>
    <w:p w14:paraId="422216E1" w14:textId="752D7A5D" w:rsidR="002877B5" w:rsidRPr="00C879CA" w:rsidRDefault="00CE2049" w:rsidP="002917A5">
      <w:pPr>
        <w:rPr>
          <w:rFonts w:ascii="Trebuchet MS" w:hAnsi="Trebuchet MS"/>
          <w:b/>
          <w:bCs/>
          <w:lang w:val="da-DK" w:eastAsia="da-DK"/>
        </w:rPr>
      </w:pPr>
      <w:proofErr w:type="spellStart"/>
      <w:r w:rsidRPr="00C879CA">
        <w:rPr>
          <w:rFonts w:ascii="Trebuchet MS" w:hAnsi="Trebuchet MS"/>
          <w:b/>
          <w:bCs/>
          <w:lang w:val="da-DK" w:eastAsia="da-DK"/>
        </w:rPr>
        <w:t>Gagnnýtsla</w:t>
      </w:r>
      <w:proofErr w:type="spellEnd"/>
      <w:r w:rsidRPr="00C879CA">
        <w:rPr>
          <w:rFonts w:ascii="Trebuchet MS" w:hAnsi="Trebuchet MS"/>
          <w:b/>
          <w:bCs/>
          <w:lang w:val="da-DK" w:eastAsia="da-DK"/>
        </w:rPr>
        <w:t xml:space="preserve"> av </w:t>
      </w:r>
      <w:proofErr w:type="spellStart"/>
      <w:r w:rsidRPr="00C879CA">
        <w:rPr>
          <w:rFonts w:ascii="Trebuchet MS" w:hAnsi="Trebuchet MS"/>
          <w:b/>
          <w:bCs/>
          <w:lang w:val="da-DK" w:eastAsia="da-DK"/>
        </w:rPr>
        <w:t>ráðvørum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860"/>
        <w:gridCol w:w="969"/>
        <w:gridCol w:w="1006"/>
        <w:gridCol w:w="3087"/>
      </w:tblGrid>
      <w:tr w:rsidR="00A22420" w:rsidRPr="00C879CA" w14:paraId="697C1EFC" w14:textId="61B256DE" w:rsidTr="00A22420">
        <w:tc>
          <w:tcPr>
            <w:tcW w:w="3712" w:type="dxa"/>
            <w:shd w:val="clear" w:color="auto" w:fill="auto"/>
          </w:tcPr>
          <w:p w14:paraId="57201688" w14:textId="0664412A" w:rsidR="00A22420" w:rsidRPr="00ED5CEC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Skal í </w:t>
            </w:r>
            <w:proofErr w:type="spellStart"/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minsta</w:t>
            </w:r>
            <w:proofErr w:type="spellEnd"/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lagi</w:t>
            </w:r>
            <w:proofErr w:type="spellEnd"/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gagnnýta</w:t>
            </w:r>
            <w:proofErr w:type="spellEnd"/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 7 av </w:t>
            </w:r>
            <w:proofErr w:type="spellStart"/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n</w:t>
            </w:r>
            <w:r w:rsidR="008B4DC1">
              <w:rPr>
                <w:rFonts w:ascii="Trebuchet MS" w:hAnsi="Trebuchet MS"/>
                <w:sz w:val="20"/>
                <w:szCs w:val="20"/>
                <w:lang w:val="da-DK" w:eastAsia="da-DK"/>
              </w:rPr>
              <w:t>evndu</w:t>
            </w:r>
            <w:proofErr w:type="spellEnd"/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rávørum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E79204E" w14:textId="65E7D626" w:rsidR="00A22420" w:rsidRPr="00ED5CEC" w:rsidRDefault="00A22420" w:rsidP="00B017A5">
            <w:pPr>
              <w:ind w:left="48"/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Ofta</w:t>
            </w:r>
            <w:proofErr w:type="spellEnd"/>
          </w:p>
        </w:tc>
        <w:tc>
          <w:tcPr>
            <w:tcW w:w="969" w:type="dxa"/>
            <w:shd w:val="clear" w:color="auto" w:fill="auto"/>
          </w:tcPr>
          <w:p w14:paraId="07454843" w14:textId="200A8130" w:rsidR="00A22420" w:rsidRPr="00ED5CEC" w:rsidRDefault="00A22420" w:rsidP="00B017A5">
            <w:pPr>
              <w:ind w:left="72"/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Av og á</w:t>
            </w:r>
          </w:p>
        </w:tc>
        <w:tc>
          <w:tcPr>
            <w:tcW w:w="1006" w:type="dxa"/>
            <w:shd w:val="clear" w:color="auto" w:fill="auto"/>
          </w:tcPr>
          <w:p w14:paraId="10F7C4ED" w14:textId="14CBB078" w:rsidR="00A22420" w:rsidRPr="00ED5CEC" w:rsidRDefault="00A22420" w:rsidP="00B017A5">
            <w:pPr>
              <w:ind w:left="108"/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Sjáldan</w:t>
            </w:r>
            <w:proofErr w:type="spellEnd"/>
          </w:p>
        </w:tc>
        <w:tc>
          <w:tcPr>
            <w:tcW w:w="3087" w:type="dxa"/>
            <w:shd w:val="clear" w:color="auto" w:fill="auto"/>
          </w:tcPr>
          <w:p w14:paraId="11BB6F5F" w14:textId="22790DD6" w:rsidR="00A22420" w:rsidRPr="00ED5CEC" w:rsidRDefault="00A22420" w:rsidP="00A22420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Møgulig </w:t>
            </w:r>
            <w:proofErr w:type="spellStart"/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viðmerking</w:t>
            </w:r>
            <w:proofErr w:type="spellEnd"/>
          </w:p>
        </w:tc>
      </w:tr>
      <w:tr w:rsidR="00A22420" w:rsidRPr="00C879CA" w14:paraId="2CE83C3E" w14:textId="70D09C16" w:rsidTr="00A22420">
        <w:tc>
          <w:tcPr>
            <w:tcW w:w="3712" w:type="dxa"/>
            <w:shd w:val="clear" w:color="auto" w:fill="auto"/>
          </w:tcPr>
          <w:p w14:paraId="59BD9990" w14:textId="219E9D93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Fisk</w:t>
            </w:r>
          </w:p>
        </w:tc>
        <w:tc>
          <w:tcPr>
            <w:tcW w:w="860" w:type="dxa"/>
            <w:shd w:val="clear" w:color="auto" w:fill="auto"/>
          </w:tcPr>
          <w:p w14:paraId="530F486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1762DF4B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7EF2562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0E00FD8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44D2A7F7" w14:textId="1020B064" w:rsidTr="00A22420">
        <w:tc>
          <w:tcPr>
            <w:tcW w:w="3712" w:type="dxa"/>
            <w:shd w:val="clear" w:color="auto" w:fill="auto"/>
          </w:tcPr>
          <w:p w14:paraId="645BE08D" w14:textId="08993788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Skeljadjór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B421BAB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5B192F9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70DB5DA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511BB5E8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1AEAA1D9" w14:textId="1725481E" w:rsidTr="00A22420">
        <w:tc>
          <w:tcPr>
            <w:tcW w:w="3712" w:type="dxa"/>
            <w:shd w:val="clear" w:color="auto" w:fill="auto"/>
          </w:tcPr>
          <w:p w14:paraId="60827AA2" w14:textId="0CFAA9E4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Neyta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-,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kálvakjøt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246FFC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176746F7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1109F64B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0C4C70E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5D6EFF92" w14:textId="1C739E81" w:rsidTr="00A22420">
        <w:tc>
          <w:tcPr>
            <w:tcW w:w="3712" w:type="dxa"/>
            <w:shd w:val="clear" w:color="auto" w:fill="auto"/>
          </w:tcPr>
          <w:p w14:paraId="364FB0BD" w14:textId="65A86701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Lamb</w:t>
            </w:r>
          </w:p>
        </w:tc>
        <w:tc>
          <w:tcPr>
            <w:tcW w:w="860" w:type="dxa"/>
            <w:shd w:val="clear" w:color="auto" w:fill="auto"/>
          </w:tcPr>
          <w:p w14:paraId="75643F67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770C2A07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1D8C4CB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1A946A8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38A0E1D9" w14:textId="2390AB52" w:rsidTr="00A22420">
        <w:tc>
          <w:tcPr>
            <w:tcW w:w="3712" w:type="dxa"/>
            <w:shd w:val="clear" w:color="auto" w:fill="auto"/>
          </w:tcPr>
          <w:p w14:paraId="064F61C7" w14:textId="6C5A6EF8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Svín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7E59A0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534DA5D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009BBDB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000936D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227AB171" w14:textId="3932D380" w:rsidTr="00A22420">
        <w:tc>
          <w:tcPr>
            <w:tcW w:w="3712" w:type="dxa"/>
            <w:shd w:val="clear" w:color="auto" w:fill="auto"/>
          </w:tcPr>
          <w:p w14:paraId="0F05238B" w14:textId="755BA552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Fenaður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5A86A0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5B60E61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1AC6B5C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6DE8A7EB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3242546B" w14:textId="466C9D03" w:rsidTr="00A22420">
        <w:tc>
          <w:tcPr>
            <w:tcW w:w="3712" w:type="dxa"/>
            <w:shd w:val="clear" w:color="auto" w:fill="auto"/>
          </w:tcPr>
          <w:p w14:paraId="57F60B40" w14:textId="371D4C45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Grønmeti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3DEC65D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291F53EC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0223493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4FD05FD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20808C5F" w14:textId="6AD4C9FD" w:rsidTr="00A22420">
        <w:tc>
          <w:tcPr>
            <w:tcW w:w="3712" w:type="dxa"/>
            <w:shd w:val="clear" w:color="auto" w:fill="auto"/>
          </w:tcPr>
          <w:p w14:paraId="35AD4C43" w14:textId="04360ECD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Omaná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C83B4A8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114F620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0D47860C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0055E0E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31F635A8" w14:textId="2AC43902" w:rsidTr="00A22420">
        <w:tc>
          <w:tcPr>
            <w:tcW w:w="3712" w:type="dxa"/>
            <w:shd w:val="clear" w:color="auto" w:fill="auto"/>
          </w:tcPr>
          <w:p w14:paraId="5B89A4F5" w14:textId="7DBEB99F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Forframleiddur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matur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0339D8A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6DAF96A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74AE8007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44CBBE9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</w:tbl>
    <w:p w14:paraId="7914CE8E" w14:textId="2E452728" w:rsidR="00CE2049" w:rsidRPr="00C879CA" w:rsidRDefault="00CE2049" w:rsidP="002917A5">
      <w:pPr>
        <w:rPr>
          <w:rFonts w:ascii="Trebuchet MS" w:hAnsi="Trebuchet MS"/>
          <w:b/>
          <w:bCs/>
          <w:sz w:val="20"/>
          <w:szCs w:val="20"/>
          <w:lang w:val="da-DK" w:eastAsia="da-DK"/>
        </w:rPr>
      </w:pPr>
    </w:p>
    <w:p w14:paraId="352EC6CF" w14:textId="409CFD98" w:rsidR="00CE2049" w:rsidRPr="00C879CA" w:rsidRDefault="00CE2049" w:rsidP="00CE2049">
      <w:pPr>
        <w:rPr>
          <w:rFonts w:ascii="Trebuchet MS" w:hAnsi="Trebuchet MS"/>
          <w:b/>
          <w:bCs/>
          <w:lang w:val="da-DK" w:eastAsia="da-DK"/>
        </w:rPr>
      </w:pPr>
      <w:proofErr w:type="spellStart"/>
      <w:r w:rsidRPr="00C879CA">
        <w:rPr>
          <w:rFonts w:ascii="Trebuchet MS" w:hAnsi="Trebuchet MS"/>
          <w:b/>
          <w:bCs/>
          <w:lang w:val="da-DK" w:eastAsia="da-DK"/>
        </w:rPr>
        <w:t>Framleiðsluhættir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850"/>
        <w:gridCol w:w="993"/>
        <w:gridCol w:w="1134"/>
        <w:gridCol w:w="2976"/>
      </w:tblGrid>
      <w:tr w:rsidR="00A22420" w:rsidRPr="00C879CA" w14:paraId="58738C51" w14:textId="233E2F15" w:rsidTr="00A22420">
        <w:tc>
          <w:tcPr>
            <w:tcW w:w="3681" w:type="dxa"/>
            <w:shd w:val="clear" w:color="auto" w:fill="auto"/>
          </w:tcPr>
          <w:p w14:paraId="5E8DC9E4" w14:textId="14BC7934" w:rsidR="00A22420" w:rsidRPr="008A7C8F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Skal í </w:t>
            </w:r>
            <w:proofErr w:type="spellStart"/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minsta</w:t>
            </w:r>
            <w:proofErr w:type="spellEnd"/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lagi</w:t>
            </w:r>
            <w:proofErr w:type="spellEnd"/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nýta</w:t>
            </w:r>
            <w:proofErr w:type="spellEnd"/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 10 av                            </w:t>
            </w:r>
            <w:proofErr w:type="spellStart"/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nevndu</w:t>
            </w:r>
            <w:proofErr w:type="spellEnd"/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framleiðsluhættum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E8BD599" w14:textId="2DEBA992" w:rsidR="00A22420" w:rsidRPr="008A7C8F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Ofta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BE84EAE" w14:textId="2173C7E5" w:rsidR="00A22420" w:rsidRPr="008A7C8F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Av og á</w:t>
            </w:r>
          </w:p>
        </w:tc>
        <w:tc>
          <w:tcPr>
            <w:tcW w:w="1134" w:type="dxa"/>
            <w:shd w:val="clear" w:color="auto" w:fill="auto"/>
          </w:tcPr>
          <w:p w14:paraId="1E83C87E" w14:textId="3C91F0D0" w:rsidR="00A22420" w:rsidRPr="008A7C8F" w:rsidRDefault="00A22420" w:rsidP="000F19D0">
            <w:pPr>
              <w:ind w:left="12"/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Sjáldan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23A0F89F" w14:textId="77777777" w:rsidR="00A22420" w:rsidRPr="008A7C8F" w:rsidRDefault="00A22420" w:rsidP="000F19D0">
            <w:pPr>
              <w:ind w:left="48"/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Evt. </w:t>
            </w:r>
            <w:proofErr w:type="spellStart"/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viðmerking</w:t>
            </w:r>
            <w:proofErr w:type="spellEnd"/>
          </w:p>
        </w:tc>
      </w:tr>
      <w:tr w:rsidR="00A22420" w:rsidRPr="00C879CA" w14:paraId="10F2F169" w14:textId="5C72F1A4" w:rsidTr="00A22420">
        <w:tc>
          <w:tcPr>
            <w:tcW w:w="3681" w:type="dxa"/>
            <w:shd w:val="clear" w:color="auto" w:fill="auto"/>
          </w:tcPr>
          <w:p w14:paraId="63DAE447" w14:textId="359386D6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Pannusteikja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40FD13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0DA2713D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77BEDD5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40AD094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7F962BA8" w14:textId="24381D8A" w:rsidTr="00A22420">
        <w:tc>
          <w:tcPr>
            <w:tcW w:w="3681" w:type="dxa"/>
            <w:shd w:val="clear" w:color="auto" w:fill="auto"/>
          </w:tcPr>
          <w:p w14:paraId="5323F101" w14:textId="318E23FE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Ovnsteikja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4F3FF0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6326ADD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2C80095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17D20B48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005BF595" w14:textId="61751486" w:rsidTr="00A22420">
        <w:tc>
          <w:tcPr>
            <w:tcW w:w="3681" w:type="dxa"/>
            <w:shd w:val="clear" w:color="auto" w:fill="auto"/>
          </w:tcPr>
          <w:p w14:paraId="3F15D347" w14:textId="6CB6B801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Grýtusteikja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515F42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0EA9D7B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6A3C660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63A1450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6F7B8F82" w14:textId="70C1F406" w:rsidTr="00A22420">
        <w:tc>
          <w:tcPr>
            <w:tcW w:w="3681" w:type="dxa"/>
            <w:shd w:val="clear" w:color="auto" w:fill="auto"/>
          </w:tcPr>
          <w:p w14:paraId="62E8F5B9" w14:textId="471F17D1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Braisera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B241B1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3C43137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0DA7645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5BBB6D6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7A570B15" w14:textId="019FE4F1" w:rsidTr="00A22420">
        <w:tc>
          <w:tcPr>
            <w:tcW w:w="3681" w:type="dxa"/>
            <w:shd w:val="clear" w:color="auto" w:fill="auto"/>
          </w:tcPr>
          <w:p w14:paraId="723D72B2" w14:textId="01FCA1CB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Grilla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BD325A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2991747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0435E56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6E1EB00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5C2EEE86" w14:textId="549AE6A9" w:rsidTr="00A22420">
        <w:tc>
          <w:tcPr>
            <w:tcW w:w="3681" w:type="dxa"/>
            <w:shd w:val="clear" w:color="auto" w:fill="auto"/>
          </w:tcPr>
          <w:p w14:paraId="78510F2D" w14:textId="56C2A2DA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da-DK" w:eastAsia="da-DK"/>
              </w:rPr>
              <w:t>Friturusteikja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4B6416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1FB6696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004F3E0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558FCEF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4A69F12D" w14:textId="00C317F3" w:rsidTr="00A22420">
        <w:tc>
          <w:tcPr>
            <w:tcW w:w="3681" w:type="dxa"/>
            <w:shd w:val="clear" w:color="auto" w:fill="auto"/>
          </w:tcPr>
          <w:p w14:paraId="0F8184D1" w14:textId="47914F35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Blanchera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D49E43B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559B084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1E2B537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577A79B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398854CF" w14:textId="0466D091" w:rsidTr="00A22420">
        <w:tc>
          <w:tcPr>
            <w:tcW w:w="3681" w:type="dxa"/>
            <w:shd w:val="clear" w:color="auto" w:fill="auto"/>
          </w:tcPr>
          <w:p w14:paraId="5D562197" w14:textId="39F92B02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Linkóka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B95359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49A58E38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221BE19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775BFC6D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6CDF16EE" w14:textId="13CEF036" w:rsidTr="00A22420">
        <w:tc>
          <w:tcPr>
            <w:tcW w:w="3681" w:type="dxa"/>
            <w:shd w:val="clear" w:color="auto" w:fill="auto"/>
          </w:tcPr>
          <w:p w14:paraId="3E2A6BCE" w14:textId="01E55557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Dampa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2C02A3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13AD018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72A4591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04E1F1C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14E223C0" w14:textId="76050BB6" w:rsidTr="00A22420">
        <w:tc>
          <w:tcPr>
            <w:tcW w:w="3681" w:type="dxa"/>
            <w:shd w:val="clear" w:color="auto" w:fill="auto"/>
          </w:tcPr>
          <w:p w14:paraId="068B557F" w14:textId="3735CB7F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Kóka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64FCE3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7ABA9BED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74B3671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3A9F4AA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5421BEA8" w14:textId="17530614" w:rsidTr="00A22420">
        <w:tc>
          <w:tcPr>
            <w:tcW w:w="3681" w:type="dxa"/>
            <w:shd w:val="clear" w:color="auto" w:fill="auto"/>
          </w:tcPr>
          <w:p w14:paraId="74786D50" w14:textId="51550F3F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Salta</w:t>
            </w:r>
          </w:p>
        </w:tc>
        <w:tc>
          <w:tcPr>
            <w:tcW w:w="850" w:type="dxa"/>
            <w:shd w:val="clear" w:color="auto" w:fill="auto"/>
          </w:tcPr>
          <w:p w14:paraId="709C581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67AC144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7F018FB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671CF72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423AF1C4" w14:textId="16B7B1EF" w:rsidTr="00A22420">
        <w:tc>
          <w:tcPr>
            <w:tcW w:w="3681" w:type="dxa"/>
            <w:shd w:val="clear" w:color="auto" w:fill="auto"/>
          </w:tcPr>
          <w:p w14:paraId="7502FD72" w14:textId="308DC54E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lastRenderedPageBreak/>
              <w:t>Marinera</w:t>
            </w:r>
          </w:p>
        </w:tc>
        <w:tc>
          <w:tcPr>
            <w:tcW w:w="850" w:type="dxa"/>
            <w:shd w:val="clear" w:color="auto" w:fill="auto"/>
          </w:tcPr>
          <w:p w14:paraId="1EB21A9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59083CC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36AECF0D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2031C90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102929D3" w14:textId="74948594" w:rsidTr="00A22420">
        <w:tc>
          <w:tcPr>
            <w:tcW w:w="3681" w:type="dxa"/>
            <w:shd w:val="clear" w:color="auto" w:fill="auto"/>
          </w:tcPr>
          <w:p w14:paraId="03CF1C6E" w14:textId="4ED7DB84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Roykja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2B6EE2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15668BA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7F7566E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00D577C7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77F1A9FC" w14:textId="30524F1A" w:rsidTr="00A22420">
        <w:tc>
          <w:tcPr>
            <w:tcW w:w="3681" w:type="dxa"/>
            <w:shd w:val="clear" w:color="auto" w:fill="auto"/>
          </w:tcPr>
          <w:p w14:paraId="4A53302E" w14:textId="1193CA47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Baka</w:t>
            </w:r>
          </w:p>
        </w:tc>
        <w:tc>
          <w:tcPr>
            <w:tcW w:w="850" w:type="dxa"/>
            <w:shd w:val="clear" w:color="auto" w:fill="auto"/>
          </w:tcPr>
          <w:p w14:paraId="54B8A9A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073FAEC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6DE2EF3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60B16E9C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268D4EC0" w14:textId="0C9B902D" w:rsidTr="00A22420">
        <w:tc>
          <w:tcPr>
            <w:tcW w:w="3681" w:type="dxa"/>
            <w:shd w:val="clear" w:color="auto" w:fill="auto"/>
          </w:tcPr>
          <w:p w14:paraId="31958FEB" w14:textId="77777777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50E9394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6070765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4281A21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46F6B9E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</w:tbl>
    <w:p w14:paraId="65209FAD" w14:textId="2F9AA4AA" w:rsidR="00976184" w:rsidRPr="00D50E4D" w:rsidRDefault="00976184" w:rsidP="00976184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A22420">
        <w:rPr>
          <w:rFonts w:ascii="Trebuchet MS" w:hAnsi="Trebuchet MS"/>
          <w:i/>
          <w:iCs/>
          <w:sz w:val="20"/>
          <w:szCs w:val="20"/>
          <w:lang w:val="da-DK"/>
        </w:rPr>
        <w:t>Stk. 2.</w:t>
      </w:r>
      <w:r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da-DK"/>
        </w:rPr>
        <w:t>Verkliga</w:t>
      </w:r>
      <w:proofErr w:type="spellEnd"/>
      <w:r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da-DK"/>
        </w:rPr>
        <w:t>læran</w:t>
      </w:r>
      <w:proofErr w:type="spellEnd"/>
      <w:r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>
        <w:rPr>
          <w:rFonts w:ascii="Trebuchet MS" w:hAnsi="Trebuchet MS"/>
          <w:sz w:val="20"/>
          <w:szCs w:val="20"/>
          <w:lang w:val="da-DK"/>
        </w:rPr>
        <w:t>krøvini</w:t>
      </w:r>
      <w:proofErr w:type="spellEnd"/>
      <w:r>
        <w:rPr>
          <w:rFonts w:ascii="Trebuchet MS" w:hAnsi="Trebuchet MS"/>
          <w:sz w:val="20"/>
          <w:szCs w:val="20"/>
          <w:lang w:val="da-DK"/>
        </w:rPr>
        <w:t xml:space="preserve"> til </w:t>
      </w:r>
      <w:proofErr w:type="spellStart"/>
      <w:r>
        <w:rPr>
          <w:rFonts w:ascii="Trebuchet MS" w:hAnsi="Trebuchet MS"/>
          <w:sz w:val="20"/>
          <w:szCs w:val="20"/>
          <w:lang w:val="da-DK"/>
        </w:rPr>
        <w:t>læruplássini</w:t>
      </w:r>
      <w:proofErr w:type="spellEnd"/>
      <w:r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da-DK"/>
        </w:rPr>
        <w:t>verða</w:t>
      </w:r>
      <w:proofErr w:type="spellEnd"/>
      <w:r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da-DK"/>
        </w:rPr>
        <w:t>lýst</w:t>
      </w:r>
      <w:proofErr w:type="spellEnd"/>
      <w:r>
        <w:rPr>
          <w:rFonts w:ascii="Trebuchet MS" w:hAnsi="Trebuchet MS"/>
          <w:sz w:val="20"/>
          <w:szCs w:val="20"/>
          <w:lang w:val="da-DK"/>
        </w:rPr>
        <w:t xml:space="preserve"> í </w:t>
      </w:r>
      <w:proofErr w:type="spellStart"/>
      <w:r>
        <w:rPr>
          <w:rFonts w:ascii="Trebuchet MS" w:hAnsi="Trebuchet MS"/>
          <w:sz w:val="20"/>
          <w:szCs w:val="20"/>
          <w:lang w:val="da-DK"/>
        </w:rPr>
        <w:t>námsskipanini</w:t>
      </w:r>
      <w:proofErr w:type="spellEnd"/>
      <w:r w:rsidRPr="00F05D3C">
        <w:rPr>
          <w:rFonts w:ascii="Trebuchet MS" w:hAnsi="Trebuchet MS"/>
          <w:sz w:val="20"/>
          <w:szCs w:val="20"/>
          <w:lang w:val="da-DK"/>
        </w:rPr>
        <w:t xml:space="preserve"> </w:t>
      </w:r>
      <w:hyperlink r:id="rId11" w:history="1">
        <w:r w:rsidRPr="00F05D3C">
          <w:rPr>
            <w:rStyle w:val="Hyperlink"/>
            <w:rFonts w:ascii="Trebuchet MS" w:hAnsi="Trebuchet MS"/>
            <w:sz w:val="20"/>
            <w:szCs w:val="20"/>
            <w:lang w:val="da-DK"/>
          </w:rPr>
          <w:t>her</w:t>
        </w:r>
      </w:hyperlink>
    </w:p>
    <w:p w14:paraId="2DFBEFE4" w14:textId="77777777" w:rsidR="00CE2049" w:rsidRDefault="00CE2049" w:rsidP="002917A5">
      <w:pPr>
        <w:rPr>
          <w:rFonts w:ascii="Trebuchet MS" w:hAnsi="Trebuchet MS"/>
          <w:b/>
          <w:bCs/>
          <w:sz w:val="20"/>
          <w:szCs w:val="20"/>
          <w:lang w:val="da-DK" w:eastAsia="da-DK"/>
        </w:rPr>
      </w:pPr>
    </w:p>
    <w:p w14:paraId="1D931B0E" w14:textId="77777777" w:rsidR="00205358" w:rsidRPr="00C879CA" w:rsidRDefault="00205358" w:rsidP="002917A5">
      <w:pPr>
        <w:rPr>
          <w:rFonts w:ascii="Trebuchet MS" w:hAnsi="Trebuchet MS"/>
          <w:b/>
          <w:bCs/>
          <w:sz w:val="20"/>
          <w:szCs w:val="20"/>
          <w:lang w:val="da-DK" w:eastAsia="da-DK"/>
        </w:rPr>
      </w:pPr>
    </w:p>
    <w:p w14:paraId="7CBD994B" w14:textId="77777777" w:rsidR="009D18E4" w:rsidRPr="00C879CA" w:rsidRDefault="009D18E4">
      <w:pPr>
        <w:spacing w:after="0" w:line="240" w:lineRule="auto"/>
        <w:rPr>
          <w:rFonts w:ascii="Trebuchet MS" w:hAnsi="Trebuchet MS"/>
          <w:b/>
          <w:bCs/>
          <w:sz w:val="20"/>
          <w:szCs w:val="20"/>
          <w:lang w:val="da-DK" w:eastAsia="da-D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4104E" w:rsidRPr="00C879CA" w14:paraId="02ECB29A" w14:textId="77777777" w:rsidTr="00A22420">
        <w:tc>
          <w:tcPr>
            <w:tcW w:w="9634" w:type="dxa"/>
            <w:shd w:val="clear" w:color="auto" w:fill="auto"/>
          </w:tcPr>
          <w:p w14:paraId="40F144E4" w14:textId="2EFBD40B" w:rsidR="0094104E" w:rsidRPr="000B6018" w:rsidRDefault="0094104E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0B6018"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  <w:br w:type="page"/>
            </w:r>
            <w:r w:rsidR="002E432F" w:rsidRPr="000B6018">
              <w:rPr>
                <w:rFonts w:ascii="Trebuchet MS" w:hAnsi="Trebuchet MS"/>
                <w:sz w:val="20"/>
                <w:szCs w:val="20"/>
                <w:lang w:eastAsia="da-DK"/>
              </w:rPr>
              <w:t xml:space="preserve">Stutt lýsing av virkseminum hjá fyritøkuni, </w:t>
            </w:r>
            <w:r w:rsidR="00CE1325">
              <w:rPr>
                <w:rFonts w:ascii="Trebuchet MS" w:hAnsi="Trebuchet MS"/>
                <w:sz w:val="20"/>
                <w:szCs w:val="20"/>
                <w:lang w:eastAsia="da-DK"/>
              </w:rPr>
              <w:t xml:space="preserve">og </w:t>
            </w:r>
            <w:r w:rsidR="002E432F" w:rsidRPr="000B6018">
              <w:rPr>
                <w:rFonts w:ascii="Trebuchet MS" w:hAnsi="Trebuchet MS"/>
                <w:sz w:val="20"/>
                <w:szCs w:val="20"/>
                <w:lang w:eastAsia="da-DK"/>
              </w:rPr>
              <w:t xml:space="preserve">tær vørur og tænastur sum fyritøkan veitir, </w:t>
            </w:r>
            <w:r w:rsidR="00CE1325">
              <w:rPr>
                <w:rFonts w:ascii="Trebuchet MS" w:hAnsi="Trebuchet MS"/>
                <w:sz w:val="20"/>
                <w:szCs w:val="20"/>
                <w:lang w:eastAsia="da-DK"/>
              </w:rPr>
              <w:t>umframt</w:t>
            </w:r>
            <w:r w:rsidR="002E432F" w:rsidRPr="000B6018">
              <w:rPr>
                <w:rFonts w:ascii="Trebuchet MS" w:hAnsi="Trebuchet MS"/>
                <w:sz w:val="20"/>
                <w:szCs w:val="20"/>
                <w:lang w:eastAsia="da-DK"/>
              </w:rPr>
              <w:t xml:space="preserve"> møguligar aðrar viðkomandi upplýsingar í samband við umsókn um </w:t>
            </w:r>
            <w:proofErr w:type="spellStart"/>
            <w:r w:rsidR="002E432F" w:rsidRPr="000B6018">
              <w:rPr>
                <w:rFonts w:ascii="Trebuchet MS" w:hAnsi="Trebuchet MS"/>
                <w:sz w:val="20"/>
                <w:szCs w:val="20"/>
                <w:lang w:eastAsia="da-DK"/>
              </w:rPr>
              <w:t>læruplássgóðkenning</w:t>
            </w:r>
            <w:proofErr w:type="spellEnd"/>
            <w:r w:rsidR="000B6018" w:rsidRPr="000B601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94104E" w:rsidRPr="00C879CA" w14:paraId="633B8C1B" w14:textId="77777777" w:rsidTr="00A22420">
        <w:tc>
          <w:tcPr>
            <w:tcW w:w="9634" w:type="dxa"/>
            <w:shd w:val="clear" w:color="auto" w:fill="auto"/>
          </w:tcPr>
          <w:p w14:paraId="3EB90DBD" w14:textId="5C50D025" w:rsidR="00984937" w:rsidRPr="00C879CA" w:rsidRDefault="00984937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</w:p>
          <w:p w14:paraId="5EBDD7EF" w14:textId="77777777" w:rsidR="0094104E" w:rsidRPr="00C879CA" w:rsidRDefault="0094104E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</w:p>
          <w:p w14:paraId="2DD52303" w14:textId="77777777" w:rsidR="00440CC7" w:rsidRPr="00C879CA" w:rsidRDefault="00440CC7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</w:p>
          <w:p w14:paraId="7AE94CFD" w14:textId="3411E6EF" w:rsidR="00440CC7" w:rsidRPr="00C879CA" w:rsidRDefault="00440CC7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</w:p>
        </w:tc>
      </w:tr>
    </w:tbl>
    <w:p w14:paraId="107C6841" w14:textId="77777777" w:rsidR="0094104E" w:rsidRPr="00C879CA" w:rsidRDefault="0094104E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7C713ACC" w14:textId="5FDBBD06" w:rsidR="00EB2AC0" w:rsidRPr="00AA216C" w:rsidRDefault="00EB2AC0" w:rsidP="00EB2AC0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 xml:space="preserve">Góðkenning av virki sum lærupláss verður latin fyri 5 ár í senn. </w:t>
      </w:r>
    </w:p>
    <w:p w14:paraId="1EE9A2AA" w14:textId="77777777" w:rsidR="00EB2AC0" w:rsidRDefault="00EB2AC0" w:rsidP="00EB2AC0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5852D391" w14:textId="442696CC" w:rsidR="00EB2AC0" w:rsidRPr="001C09D2" w:rsidRDefault="00EB2AC0" w:rsidP="00EB2AC0">
      <w:pPr>
        <w:spacing w:after="0" w:line="276" w:lineRule="auto"/>
        <w:rPr>
          <w:rStyle w:val="Hyperlink"/>
          <w:rFonts w:ascii="Trebuchet MS" w:hAnsi="Trebuchet MS"/>
          <w:color w:val="auto"/>
          <w:sz w:val="20"/>
          <w:szCs w:val="20"/>
          <w:u w:val="none"/>
        </w:rPr>
      </w:pPr>
      <w:r w:rsidRPr="00F17592">
        <w:rPr>
          <w:rFonts w:ascii="Trebuchet MS" w:hAnsi="Trebuchet MS"/>
          <w:sz w:val="20"/>
          <w:szCs w:val="20"/>
        </w:rPr>
        <w:t xml:space="preserve">Umsóknin verður løgd fyri </w:t>
      </w:r>
      <w:proofErr w:type="spellStart"/>
      <w:r w:rsidRPr="00F17592">
        <w:rPr>
          <w:rFonts w:ascii="Trebuchet MS" w:hAnsi="Trebuchet MS"/>
          <w:sz w:val="20"/>
          <w:szCs w:val="20"/>
        </w:rPr>
        <w:t>Yrkisnevndina</w:t>
      </w:r>
      <w:proofErr w:type="spellEnd"/>
      <w:r w:rsidRPr="00F17592">
        <w:rPr>
          <w:rFonts w:ascii="Trebuchet MS" w:hAnsi="Trebuchet MS"/>
          <w:sz w:val="20"/>
          <w:szCs w:val="20"/>
        </w:rPr>
        <w:t>, at taka støðu til</w:t>
      </w:r>
      <w:r>
        <w:rPr>
          <w:rFonts w:ascii="Trebuchet MS" w:hAnsi="Trebuchet MS"/>
          <w:sz w:val="20"/>
          <w:szCs w:val="20"/>
        </w:rPr>
        <w:t xml:space="preserve">. </w:t>
      </w:r>
      <w:r w:rsidRPr="00AA216C">
        <w:rPr>
          <w:rFonts w:ascii="Trebuchet MS" w:hAnsi="Trebuchet MS"/>
          <w:sz w:val="20"/>
          <w:szCs w:val="20"/>
        </w:rPr>
        <w:t xml:space="preserve">Partur av viðgerðini kann eisini vera ein </w:t>
      </w:r>
      <w:proofErr w:type="spellStart"/>
      <w:r w:rsidRPr="00AA216C">
        <w:rPr>
          <w:rFonts w:ascii="Trebuchet MS" w:hAnsi="Trebuchet MS"/>
          <w:sz w:val="20"/>
          <w:szCs w:val="20"/>
        </w:rPr>
        <w:t>sýnsmeting</w:t>
      </w:r>
      <w:proofErr w:type="spellEnd"/>
      <w:r w:rsidRPr="00AA216C">
        <w:rPr>
          <w:rFonts w:ascii="Trebuchet MS" w:hAnsi="Trebuchet MS"/>
          <w:sz w:val="20"/>
          <w:szCs w:val="20"/>
        </w:rPr>
        <w:t>.</w:t>
      </w:r>
      <w:r w:rsidR="00842EE5">
        <w:rPr>
          <w:rFonts w:ascii="Trebuchet MS" w:hAnsi="Trebuchet MS"/>
          <w:sz w:val="20"/>
          <w:szCs w:val="20"/>
        </w:rPr>
        <w:t xml:space="preserve"> </w:t>
      </w:r>
      <w:r w:rsidRPr="00AA216C">
        <w:rPr>
          <w:rFonts w:ascii="Trebuchet MS" w:hAnsi="Trebuchet MS"/>
          <w:sz w:val="20"/>
          <w:szCs w:val="20"/>
        </w:rPr>
        <w:t xml:space="preserve">Viðgerðin av umsóknini um </w:t>
      </w:r>
      <w:proofErr w:type="spellStart"/>
      <w:r w:rsidRPr="00AA216C">
        <w:rPr>
          <w:rFonts w:ascii="Trebuchet MS" w:hAnsi="Trebuchet MS"/>
          <w:sz w:val="20"/>
          <w:szCs w:val="20"/>
        </w:rPr>
        <w:t>læruplássgóðkenning</w:t>
      </w:r>
      <w:proofErr w:type="spellEnd"/>
      <w:r w:rsidRPr="00AA216C">
        <w:rPr>
          <w:rFonts w:ascii="Trebuchet MS" w:hAnsi="Trebuchet MS"/>
          <w:sz w:val="20"/>
          <w:szCs w:val="20"/>
        </w:rPr>
        <w:t xml:space="preserve"> tekur støði í </w:t>
      </w:r>
      <w:hyperlink r:id="rId12" w:history="1">
        <w:r w:rsidRPr="00477DA0">
          <w:rPr>
            <w:rStyle w:val="Hyperlink"/>
            <w:rFonts w:ascii="Trebuchet MS" w:hAnsi="Trebuchet MS"/>
            <w:sz w:val="20"/>
            <w:szCs w:val="20"/>
          </w:rPr>
          <w:t>reglugerð</w:t>
        </w:r>
      </w:hyperlink>
      <w:r w:rsidRPr="00AA216C">
        <w:rPr>
          <w:rFonts w:ascii="Trebuchet MS" w:hAnsi="Trebuchet MS"/>
          <w:sz w:val="20"/>
          <w:szCs w:val="20"/>
        </w:rPr>
        <w:t xml:space="preserve"> um góðkenning av </w:t>
      </w:r>
      <w:proofErr w:type="spellStart"/>
      <w:r w:rsidRPr="00AA216C">
        <w:rPr>
          <w:rFonts w:ascii="Trebuchet MS" w:hAnsi="Trebuchet MS"/>
          <w:sz w:val="20"/>
          <w:szCs w:val="20"/>
        </w:rPr>
        <w:t>læruplássum</w:t>
      </w:r>
      <w:proofErr w:type="spellEnd"/>
      <w:r w:rsidR="001C09D2">
        <w:rPr>
          <w:rFonts w:ascii="Trebuchet MS" w:hAnsi="Trebuchet MS"/>
          <w:sz w:val="20"/>
          <w:szCs w:val="20"/>
        </w:rPr>
        <w:t xml:space="preserve"> og </w:t>
      </w:r>
      <w:hyperlink r:id="rId13" w:history="1">
        <w:r w:rsidRPr="008A3D72">
          <w:rPr>
            <w:rStyle w:val="Hyperlink"/>
            <w:rFonts w:ascii="Trebuchet MS" w:hAnsi="Trebuchet MS"/>
            <w:sz w:val="20"/>
            <w:szCs w:val="20"/>
          </w:rPr>
          <w:t xml:space="preserve">Løgtingslóg </w:t>
        </w:r>
        <w:proofErr w:type="spellStart"/>
        <w:r w:rsidRPr="008A3D72">
          <w:rPr>
            <w:rStyle w:val="Hyperlink"/>
            <w:rFonts w:ascii="Trebuchet MS" w:hAnsi="Trebuchet MS"/>
            <w:sz w:val="20"/>
            <w:szCs w:val="20"/>
          </w:rPr>
          <w:t>nr</w:t>
        </w:r>
        <w:proofErr w:type="spellEnd"/>
        <w:r w:rsidRPr="008A3D72">
          <w:rPr>
            <w:rStyle w:val="Hyperlink"/>
            <w:rFonts w:ascii="Trebuchet MS" w:hAnsi="Trebuchet MS"/>
            <w:sz w:val="20"/>
            <w:szCs w:val="20"/>
          </w:rPr>
          <w:t xml:space="preserve"> 94</w:t>
        </w:r>
      </w:hyperlink>
      <w:r w:rsidRPr="00AA216C">
        <w:rPr>
          <w:rFonts w:ascii="Trebuchet MS" w:hAnsi="Trebuchet MS"/>
          <w:sz w:val="20"/>
          <w:szCs w:val="20"/>
        </w:rPr>
        <w:t xml:space="preserve"> um yrkisútbúgvingar </w:t>
      </w:r>
    </w:p>
    <w:p w14:paraId="2D7E2B85" w14:textId="77777777" w:rsidR="00D1400F" w:rsidRPr="00AA216C" w:rsidRDefault="00D1400F" w:rsidP="00EB2AC0">
      <w:pPr>
        <w:spacing w:after="0" w:line="276" w:lineRule="auto"/>
        <w:rPr>
          <w:rFonts w:ascii="Trebuchet MS" w:hAnsi="Trebuchet MS"/>
          <w:sz w:val="20"/>
          <w:szCs w:val="20"/>
        </w:rPr>
      </w:pPr>
    </w:p>
    <w:p w14:paraId="40331A95" w14:textId="77777777" w:rsidR="00D1400F" w:rsidRPr="00AA216C" w:rsidRDefault="00D1400F" w:rsidP="00D1400F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 xml:space="preserve">Virkið váttar við síni undirskrift, at tað er kunnugt við galdandi lóggávu á økinum og við innihaldið í </w:t>
      </w:r>
    </w:p>
    <w:p w14:paraId="038F9A5A" w14:textId="77777777" w:rsidR="00D1400F" w:rsidRPr="00AA216C" w:rsidRDefault="00D1400F" w:rsidP="00D1400F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 xml:space="preserve">viðkomandi </w:t>
      </w:r>
      <w:proofErr w:type="spellStart"/>
      <w:r w:rsidRPr="00AA216C">
        <w:rPr>
          <w:rFonts w:ascii="Trebuchet MS" w:hAnsi="Trebuchet MS"/>
          <w:sz w:val="20"/>
          <w:szCs w:val="20"/>
        </w:rPr>
        <w:t>útbúgvingarkunngerð</w:t>
      </w:r>
      <w:proofErr w:type="spellEnd"/>
      <w:r w:rsidRPr="00AA216C">
        <w:rPr>
          <w:rFonts w:ascii="Trebuchet MS" w:hAnsi="Trebuchet MS"/>
          <w:sz w:val="20"/>
          <w:szCs w:val="20"/>
        </w:rPr>
        <w:t xml:space="preserve">, og at tað er ført fyri at nøkta ásettu krøvini við atliti at </w:t>
      </w:r>
      <w:proofErr w:type="spellStart"/>
      <w:r w:rsidRPr="00AA216C">
        <w:rPr>
          <w:rFonts w:ascii="Trebuchet MS" w:hAnsi="Trebuchet MS"/>
          <w:sz w:val="20"/>
          <w:szCs w:val="20"/>
        </w:rPr>
        <w:t>upplæringini</w:t>
      </w:r>
      <w:proofErr w:type="spellEnd"/>
      <w:r w:rsidRPr="00AA216C">
        <w:rPr>
          <w:rFonts w:ascii="Trebuchet MS" w:hAnsi="Trebuchet MS"/>
          <w:sz w:val="20"/>
          <w:szCs w:val="20"/>
        </w:rPr>
        <w:t xml:space="preserve">  </w:t>
      </w:r>
    </w:p>
    <w:p w14:paraId="06C1AC6D" w14:textId="0F5D34D0" w:rsidR="00EB2AC0" w:rsidRDefault="00D1400F" w:rsidP="00167D67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 xml:space="preserve">innan viðkomandi </w:t>
      </w:r>
      <w:proofErr w:type="spellStart"/>
      <w:r w:rsidRPr="00AA216C">
        <w:rPr>
          <w:rFonts w:ascii="Trebuchet MS" w:hAnsi="Trebuchet MS"/>
          <w:sz w:val="20"/>
          <w:szCs w:val="20"/>
        </w:rPr>
        <w:t>yrkisgrein</w:t>
      </w:r>
      <w:proofErr w:type="spellEnd"/>
      <w:r w:rsidR="000236D8">
        <w:rPr>
          <w:rFonts w:ascii="Trebuchet MS" w:hAnsi="Trebuchet MS"/>
          <w:sz w:val="20"/>
          <w:szCs w:val="20"/>
        </w:rPr>
        <w:t xml:space="preserve">. Virkið váttar samstundis </w:t>
      </w:r>
      <w:r w:rsidR="00EB2AC0" w:rsidRPr="00AA216C">
        <w:rPr>
          <w:rFonts w:ascii="Trebuchet MS" w:hAnsi="Trebuchet MS"/>
          <w:sz w:val="20"/>
          <w:szCs w:val="20"/>
        </w:rPr>
        <w:t xml:space="preserve">at givnu upplýsingarnar eru rættar og í samsvari við galdandi ásetingar á </w:t>
      </w:r>
      <w:proofErr w:type="spellStart"/>
      <w:r w:rsidR="00EB2AC0" w:rsidRPr="00AA216C">
        <w:rPr>
          <w:rFonts w:ascii="Trebuchet MS" w:hAnsi="Trebuchet MS"/>
          <w:sz w:val="20"/>
          <w:szCs w:val="20"/>
        </w:rPr>
        <w:t>yrkisútbúgvingarøkinum</w:t>
      </w:r>
      <w:proofErr w:type="spellEnd"/>
      <w:r w:rsidR="00EB2AC0" w:rsidRPr="00AA216C">
        <w:rPr>
          <w:rFonts w:ascii="Trebuchet MS" w:hAnsi="Trebuchet MS"/>
          <w:sz w:val="20"/>
          <w:szCs w:val="20"/>
        </w:rPr>
        <w:t xml:space="preserve"> og í viðkomandi </w:t>
      </w:r>
      <w:hyperlink r:id="rId14" w:history="1">
        <w:proofErr w:type="spellStart"/>
        <w:r w:rsidR="00EB2AC0" w:rsidRPr="00B87921">
          <w:rPr>
            <w:rStyle w:val="Hyperlink"/>
            <w:rFonts w:ascii="Trebuchet MS" w:hAnsi="Trebuchet MS"/>
            <w:sz w:val="20"/>
            <w:szCs w:val="20"/>
          </w:rPr>
          <w:t>útbúgvingarkunngerð</w:t>
        </w:r>
        <w:proofErr w:type="spellEnd"/>
      </w:hyperlink>
      <w:r w:rsidR="00EB2AC0" w:rsidRPr="00AA216C">
        <w:rPr>
          <w:rFonts w:ascii="Trebuchet MS" w:hAnsi="Trebuchet MS"/>
          <w:sz w:val="20"/>
          <w:szCs w:val="20"/>
        </w:rPr>
        <w:t xml:space="preserve"> </w:t>
      </w:r>
    </w:p>
    <w:p w14:paraId="4F0094E2" w14:textId="77777777" w:rsidR="00EB2AC0" w:rsidRDefault="00EB2AC0" w:rsidP="00EB2AC0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645C8049" w14:textId="13579288" w:rsidR="00EB2AC0" w:rsidRPr="00EF132F" w:rsidRDefault="00EB2AC0" w:rsidP="00EB2AC0">
      <w:pPr>
        <w:spacing w:after="0" w:line="276" w:lineRule="auto"/>
        <w:ind w:left="360" w:hanging="360"/>
        <w:rPr>
          <w:rFonts w:ascii="Trebuchet MS" w:hAnsi="Trebuchet MS"/>
          <w:i/>
          <w:iCs/>
          <w:sz w:val="20"/>
          <w:szCs w:val="20"/>
        </w:rPr>
      </w:pPr>
    </w:p>
    <w:p w14:paraId="54ED2D9B" w14:textId="519D1C22" w:rsidR="0094104E" w:rsidRPr="00C879CA" w:rsidRDefault="0094104E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134D2816" w14:textId="77777777" w:rsidR="0094104E" w:rsidRDefault="0094104E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6BFF80E7" w14:textId="77777777" w:rsidR="00842EE5" w:rsidRDefault="00842EE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77583AC0" w14:textId="77777777" w:rsidR="00842EE5" w:rsidRDefault="00842EE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0719039F" w14:textId="77777777" w:rsidR="00447DCE" w:rsidRDefault="00447DCE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48FE6576" w14:textId="77777777" w:rsidR="00842EE5" w:rsidRDefault="00842EE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77565697" w14:textId="77777777" w:rsidR="00842EE5" w:rsidRPr="00C879CA" w:rsidRDefault="00842EE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37777564" w14:textId="668E32E6" w:rsidR="002917A5" w:rsidRPr="00C879CA" w:rsidRDefault="002917A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  <w:r w:rsidRPr="00C879CA">
        <w:rPr>
          <w:rFonts w:ascii="Trebuchet MS" w:hAnsi="Trebuchet MS"/>
          <w:sz w:val="20"/>
          <w:szCs w:val="20"/>
        </w:rPr>
        <w:t>_________________________</w:t>
      </w:r>
      <w:r w:rsidRPr="00C879CA">
        <w:rPr>
          <w:rFonts w:ascii="Trebuchet MS" w:hAnsi="Trebuchet MS"/>
          <w:sz w:val="20"/>
          <w:szCs w:val="20"/>
        </w:rPr>
        <w:tab/>
      </w:r>
      <w:r w:rsidRPr="00C879CA">
        <w:rPr>
          <w:rFonts w:ascii="Trebuchet MS" w:hAnsi="Trebuchet MS"/>
          <w:sz w:val="20"/>
          <w:szCs w:val="20"/>
        </w:rPr>
        <w:tab/>
        <w:t>_________________________________</w:t>
      </w:r>
      <w:r w:rsidRPr="00C879CA">
        <w:rPr>
          <w:rFonts w:ascii="Trebuchet MS" w:hAnsi="Trebuchet MS"/>
          <w:sz w:val="20"/>
          <w:szCs w:val="20"/>
        </w:rPr>
        <w:br/>
      </w:r>
      <w:r w:rsidRPr="00C879CA">
        <w:rPr>
          <w:rFonts w:ascii="Trebuchet MS" w:hAnsi="Trebuchet MS"/>
          <w:i/>
          <w:iCs/>
          <w:sz w:val="20"/>
          <w:szCs w:val="20"/>
        </w:rPr>
        <w:t>Dagfesting</w:t>
      </w:r>
      <w:r w:rsidRPr="00C879CA">
        <w:rPr>
          <w:rFonts w:ascii="Trebuchet MS" w:hAnsi="Trebuchet MS"/>
          <w:i/>
          <w:iCs/>
          <w:sz w:val="20"/>
          <w:szCs w:val="20"/>
        </w:rPr>
        <w:tab/>
      </w:r>
      <w:r w:rsidRPr="00C879CA">
        <w:rPr>
          <w:rFonts w:ascii="Trebuchet MS" w:hAnsi="Trebuchet MS"/>
          <w:i/>
          <w:iCs/>
          <w:sz w:val="20"/>
          <w:szCs w:val="20"/>
        </w:rPr>
        <w:tab/>
      </w:r>
      <w:r w:rsidRPr="00C879CA">
        <w:rPr>
          <w:rFonts w:ascii="Trebuchet MS" w:hAnsi="Trebuchet MS"/>
          <w:i/>
          <w:iCs/>
          <w:sz w:val="20"/>
          <w:szCs w:val="20"/>
        </w:rPr>
        <w:tab/>
        <w:t xml:space="preserve">           Undirskrift </w:t>
      </w:r>
      <w:proofErr w:type="spellStart"/>
      <w:r w:rsidRPr="00C879CA">
        <w:rPr>
          <w:rFonts w:ascii="Trebuchet MS" w:hAnsi="Trebuchet MS"/>
          <w:i/>
          <w:iCs/>
          <w:sz w:val="20"/>
          <w:szCs w:val="20"/>
        </w:rPr>
        <w:t>virkisleiðarans</w:t>
      </w:r>
      <w:proofErr w:type="spellEnd"/>
    </w:p>
    <w:p w14:paraId="09AB07BC" w14:textId="77777777" w:rsidR="00F16C55" w:rsidRDefault="00F16C55" w:rsidP="009A00FF">
      <w:pPr>
        <w:spacing w:after="0" w:line="276" w:lineRule="auto"/>
        <w:rPr>
          <w:rFonts w:ascii="Trebuchet MS" w:hAnsi="Trebuchet MS"/>
          <w:i/>
          <w:iCs/>
          <w:sz w:val="18"/>
          <w:szCs w:val="18"/>
        </w:rPr>
      </w:pPr>
    </w:p>
    <w:p w14:paraId="45DF1A91" w14:textId="77777777" w:rsidR="00EB2AC0" w:rsidRDefault="00EB2AC0" w:rsidP="00B81131">
      <w:pPr>
        <w:spacing w:after="0" w:line="276" w:lineRule="auto"/>
        <w:ind w:left="360" w:hanging="360"/>
        <w:rPr>
          <w:rFonts w:ascii="Trebuchet MS" w:hAnsi="Trebuchet MS"/>
          <w:i/>
          <w:iCs/>
          <w:sz w:val="18"/>
          <w:szCs w:val="18"/>
        </w:rPr>
      </w:pPr>
    </w:p>
    <w:p w14:paraId="37F25859" w14:textId="0D98D554" w:rsidR="001205A4" w:rsidRDefault="00842EE5" w:rsidP="00976184">
      <w:pPr>
        <w:spacing w:after="0" w:line="276" w:lineRule="auto"/>
        <w:ind w:left="360" w:hanging="360"/>
        <w:rPr>
          <w:rFonts w:ascii="Trebuchet MS" w:hAnsi="Trebuchet MS"/>
          <w:i/>
          <w:iCs/>
          <w:sz w:val="20"/>
          <w:szCs w:val="20"/>
        </w:rPr>
      </w:pPr>
      <w:r w:rsidRPr="00F17592">
        <w:rPr>
          <w:rFonts w:ascii="Trebuchet MS" w:hAnsi="Trebuchet MS"/>
          <w:sz w:val="20"/>
          <w:szCs w:val="20"/>
        </w:rPr>
        <w:t xml:space="preserve">Umsóknin skal sendast til: </w:t>
      </w:r>
      <w:hyperlink r:id="rId15" w:history="1">
        <w:r w:rsidRPr="00F17592">
          <w:rPr>
            <w:rStyle w:val="Hyperlink"/>
            <w:rFonts w:ascii="Trebuchet MS" w:hAnsi="Trebuchet MS"/>
            <w:b/>
            <w:bCs/>
            <w:sz w:val="20"/>
            <w:szCs w:val="20"/>
          </w:rPr>
          <w:t>yrkisdepilin@yrkisdepilin.fo</w:t>
        </w:r>
      </w:hyperlink>
    </w:p>
    <w:p w14:paraId="7FA61A13" w14:textId="77777777" w:rsidR="00F16C55" w:rsidRDefault="00F16C55" w:rsidP="00EA1604">
      <w:pPr>
        <w:spacing w:after="0" w:line="276" w:lineRule="auto"/>
        <w:rPr>
          <w:rFonts w:ascii="Trebuchet MS" w:hAnsi="Trebuchet MS"/>
          <w:sz w:val="20"/>
          <w:szCs w:val="20"/>
        </w:rPr>
      </w:pPr>
    </w:p>
    <w:p w14:paraId="4E3167F4" w14:textId="77777777" w:rsidR="009A00FF" w:rsidRDefault="009A00FF" w:rsidP="00EA1604">
      <w:pPr>
        <w:spacing w:after="0" w:line="276" w:lineRule="auto"/>
        <w:rPr>
          <w:rFonts w:ascii="Trebuchet MS" w:hAnsi="Trebuchet MS"/>
          <w:sz w:val="20"/>
          <w:szCs w:val="20"/>
        </w:rPr>
      </w:pPr>
    </w:p>
    <w:p w14:paraId="4D9EEED7" w14:textId="77777777" w:rsidR="00447DCE" w:rsidRPr="00F17592" w:rsidRDefault="00447DCE" w:rsidP="00EA1604">
      <w:pPr>
        <w:spacing w:after="0" w:line="276" w:lineRule="auto"/>
        <w:rPr>
          <w:rFonts w:ascii="Trebuchet MS" w:hAnsi="Trebuchet MS"/>
          <w:sz w:val="20"/>
          <w:szCs w:val="20"/>
        </w:rPr>
      </w:pPr>
    </w:p>
    <w:p w14:paraId="008EE198" w14:textId="218B7F9A" w:rsidR="003A5BF6" w:rsidRPr="00C879CA" w:rsidRDefault="00B93FFA" w:rsidP="000B5D69">
      <w:pPr>
        <w:spacing w:after="0" w:line="276" w:lineRule="auto"/>
        <w:ind w:left="360" w:hanging="360"/>
        <w:rPr>
          <w:rFonts w:ascii="Trebuchet MS" w:hAnsi="Trebuchet MS"/>
          <w:b/>
          <w:bCs/>
        </w:rPr>
      </w:pPr>
      <w:r w:rsidRPr="00C879CA">
        <w:rPr>
          <w:rFonts w:ascii="Trebuchet MS" w:hAnsi="Trebuchet MS"/>
          <w:b/>
          <w:bCs/>
        </w:rPr>
        <w:lastRenderedPageBreak/>
        <w:t>§5</w:t>
      </w:r>
      <w:r>
        <w:rPr>
          <w:rFonts w:ascii="Trebuchet MS" w:hAnsi="Trebuchet MS"/>
          <w:b/>
          <w:bCs/>
        </w:rPr>
        <w:t xml:space="preserve"> </w:t>
      </w:r>
      <w:proofErr w:type="spellStart"/>
      <w:r w:rsidR="00532393" w:rsidRPr="00C879CA">
        <w:rPr>
          <w:rFonts w:ascii="Trebuchet MS" w:hAnsi="Trebuchet MS"/>
          <w:b/>
          <w:bCs/>
        </w:rPr>
        <w:t>Førleikamál</w:t>
      </w:r>
      <w:proofErr w:type="spellEnd"/>
      <w:r w:rsidR="00532393" w:rsidRPr="00C879CA">
        <w:rPr>
          <w:rFonts w:ascii="Trebuchet MS" w:hAnsi="Trebuchet MS"/>
          <w:b/>
          <w:bCs/>
        </w:rPr>
        <w:t xml:space="preserve"> við </w:t>
      </w:r>
      <w:proofErr w:type="spellStart"/>
      <w:r w:rsidR="00532393" w:rsidRPr="00C879CA">
        <w:rPr>
          <w:rFonts w:ascii="Trebuchet MS" w:hAnsi="Trebuchet MS"/>
          <w:b/>
          <w:bCs/>
        </w:rPr>
        <w:t>útbúgvingarlok</w:t>
      </w:r>
      <w:proofErr w:type="spellEnd"/>
      <w:r w:rsidR="00A43F79" w:rsidRPr="00C879CA">
        <w:rPr>
          <w:rFonts w:ascii="Trebuchet MS" w:hAnsi="Trebuchet MS"/>
          <w:b/>
          <w:bCs/>
        </w:rPr>
        <w:t xml:space="preserve"> fyri </w:t>
      </w:r>
      <w:proofErr w:type="spellStart"/>
      <w:r w:rsidR="00A43F79" w:rsidRPr="00C879CA">
        <w:rPr>
          <w:rFonts w:ascii="Trebuchet MS" w:hAnsi="Trebuchet MS"/>
          <w:b/>
          <w:bCs/>
        </w:rPr>
        <w:t>kokkahjálpara</w:t>
      </w:r>
      <w:proofErr w:type="spellEnd"/>
    </w:p>
    <w:p w14:paraId="0F371D6C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 xml:space="preserve">1)   Við leiðbeining siga frá um matvørur og tæna viðskiftafólki ella gestum í ymsum </w:t>
      </w:r>
      <w:proofErr w:type="spellStart"/>
      <w:r w:rsidRPr="00D50E4D">
        <w:rPr>
          <w:rFonts w:ascii="Trebuchet MS" w:hAnsi="Trebuchet MS"/>
          <w:sz w:val="20"/>
          <w:szCs w:val="20"/>
        </w:rPr>
        <w:t>tænastuhøpi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</w:rPr>
        <w:t>søluhøpi</w:t>
      </w:r>
      <w:proofErr w:type="spellEnd"/>
      <w:r w:rsidRPr="00D50E4D">
        <w:rPr>
          <w:rFonts w:ascii="Trebuchet MS" w:hAnsi="Trebuchet MS"/>
          <w:sz w:val="20"/>
          <w:szCs w:val="20"/>
        </w:rPr>
        <w:t>.</w:t>
      </w:r>
    </w:p>
    <w:p w14:paraId="50706A36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 xml:space="preserve">2)   Hava vitan, í sambandi við einfalda matvøruframleiðslu og matgerð, um heilsuligar og </w:t>
      </w:r>
      <w:proofErr w:type="spellStart"/>
      <w:r w:rsidRPr="00D50E4D">
        <w:rPr>
          <w:rFonts w:ascii="Trebuchet MS" w:hAnsi="Trebuchet MS"/>
          <w:sz w:val="20"/>
          <w:szCs w:val="20"/>
        </w:rPr>
        <w:t>náttúrufakligar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 eginleikar hjá matvørum, og hvønn týdning teir hava fyri tann einstaka, framleiðaran og samfelagið.</w:t>
      </w:r>
    </w:p>
    <w:p w14:paraId="03A77961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 xml:space="preserve">3)   Duga at nýta rættar rávørur, tilfar, amboð, útgerð og arbeiðshættir til at greiða úr hondum einfaldar og væl lýstar arbeiðsuppgávur við røttum arbeiðslagi og </w:t>
      </w:r>
      <w:proofErr w:type="spellStart"/>
      <w:r w:rsidRPr="00D50E4D">
        <w:rPr>
          <w:rFonts w:ascii="Trebuchet MS" w:hAnsi="Trebuchet MS"/>
          <w:sz w:val="20"/>
          <w:szCs w:val="20"/>
        </w:rPr>
        <w:t>handalagi</w:t>
      </w:r>
      <w:proofErr w:type="spellEnd"/>
      <w:r w:rsidRPr="00D50E4D">
        <w:rPr>
          <w:rFonts w:ascii="Trebuchet MS" w:hAnsi="Trebuchet MS"/>
          <w:sz w:val="20"/>
          <w:szCs w:val="20"/>
        </w:rPr>
        <w:t>.</w:t>
      </w:r>
    </w:p>
    <w:p w14:paraId="4AE836F5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 xml:space="preserve">4)   Duga at málbera seg munnliga og skrivliga á føroyskum í </w:t>
      </w:r>
      <w:proofErr w:type="spellStart"/>
      <w:r w:rsidRPr="00D50E4D">
        <w:rPr>
          <w:rFonts w:ascii="Trebuchet MS" w:hAnsi="Trebuchet MS"/>
          <w:sz w:val="20"/>
          <w:szCs w:val="20"/>
        </w:rPr>
        <w:t>arbeiðshøpi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 og útbúgvingarhøpi.</w:t>
      </w:r>
    </w:p>
    <w:p w14:paraId="49914219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 xml:space="preserve">5)   Við leiðbeining nýta grundleggjandi </w:t>
      </w:r>
      <w:proofErr w:type="spellStart"/>
      <w:r w:rsidRPr="00D50E4D">
        <w:rPr>
          <w:rFonts w:ascii="Trebuchet MS" w:hAnsi="Trebuchet MS"/>
          <w:sz w:val="20"/>
          <w:szCs w:val="20"/>
        </w:rPr>
        <w:t>matgerðarhættir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 og framleiðsluhættir og harafturat fremja innaneftirlit við støði í tilskilaðum fortreytum.</w:t>
      </w:r>
    </w:p>
    <w:p w14:paraId="64A1A4E7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6)   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leiðbeining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støði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í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føroyskari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altjóða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siðvenju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menning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framleiða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máltíðir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veita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kundatænastu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gestatænastu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28401A5F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7)   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leiðbeining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taka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ímóti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keypa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inn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bíleggja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vørur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.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Harumframt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gera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fíggjarætlan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prísútrokna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støði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í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grundleggjandi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meginreglum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fyri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vanligari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marknaðarføring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3E4069EE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8)   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leiðbeining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fyrireika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veita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gestum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tænastu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í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sambandi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einfalda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borðreiðing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á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matstovuøkinum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482CAAE0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9)   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leiðbeining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gera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vanligar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portiónir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borðreiða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til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sjálvtøku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umframt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gestatænastu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á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cafeteriaøkinum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kantinuøkinum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74A41DED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10) 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leiðbeining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keypa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inn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gera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til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reiðar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rávørur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seta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saman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matgera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einfaldar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rættir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máltíðir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matskráir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atliti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sensorikki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góðsku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2CB23706" w14:textId="7E03AC94" w:rsidR="00A43F79" w:rsidRPr="008661B4" w:rsidRDefault="003A5BF6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i/>
          <w:iCs/>
          <w:sz w:val="20"/>
          <w:szCs w:val="20"/>
          <w:lang w:val="da-DK"/>
        </w:rPr>
        <w:t xml:space="preserve">     </w:t>
      </w:r>
      <w:r w:rsidR="00A43F79" w:rsidRPr="00D50E4D">
        <w:rPr>
          <w:rFonts w:ascii="Trebuchet MS" w:hAnsi="Trebuchet MS"/>
          <w:i/>
          <w:iCs/>
          <w:sz w:val="20"/>
          <w:szCs w:val="20"/>
          <w:lang w:val="da-DK"/>
        </w:rPr>
        <w:t>Stk. 2.</w:t>
      </w:r>
      <w:r w:rsidR="00A43F79" w:rsidRPr="00D50E4D">
        <w:rPr>
          <w:rFonts w:ascii="Trebuchet MS" w:hAnsi="Trebuchet MS"/>
          <w:sz w:val="20"/>
          <w:szCs w:val="20"/>
          <w:lang w:val="da-DK"/>
        </w:rPr>
        <w:t> </w:t>
      </w:r>
      <w:proofErr w:type="spellStart"/>
      <w:r w:rsidR="00A43F79" w:rsidRPr="00D50E4D">
        <w:rPr>
          <w:rFonts w:ascii="Trebuchet MS" w:hAnsi="Trebuchet MS"/>
          <w:sz w:val="20"/>
          <w:szCs w:val="20"/>
          <w:lang w:val="da-DK"/>
        </w:rPr>
        <w:t>Førleikamálini</w:t>
      </w:r>
      <w:proofErr w:type="spellEnd"/>
      <w:r w:rsidR="00A43F79" w:rsidRPr="00D50E4D">
        <w:rPr>
          <w:rFonts w:ascii="Trebuchet MS" w:hAnsi="Trebuchet MS"/>
          <w:sz w:val="20"/>
          <w:szCs w:val="20"/>
          <w:lang w:val="da-DK"/>
        </w:rPr>
        <w:t xml:space="preserve"> í </w:t>
      </w:r>
      <w:proofErr w:type="spellStart"/>
      <w:r w:rsidR="00A43F79" w:rsidRPr="00D50E4D">
        <w:rPr>
          <w:rFonts w:ascii="Trebuchet MS" w:hAnsi="Trebuchet MS"/>
          <w:sz w:val="20"/>
          <w:szCs w:val="20"/>
          <w:lang w:val="da-DK"/>
        </w:rPr>
        <w:t>einstøku</w:t>
      </w:r>
      <w:proofErr w:type="spellEnd"/>
      <w:r w:rsidR="00A43F79"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="00A43F79" w:rsidRPr="00D50E4D">
        <w:rPr>
          <w:rFonts w:ascii="Trebuchet MS" w:hAnsi="Trebuchet MS"/>
          <w:sz w:val="20"/>
          <w:szCs w:val="20"/>
          <w:lang w:val="da-DK"/>
        </w:rPr>
        <w:t>lærugreinunum</w:t>
      </w:r>
      <w:proofErr w:type="spellEnd"/>
      <w:r w:rsidR="00A43F79"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="00A43F79" w:rsidRPr="00D50E4D">
        <w:rPr>
          <w:rFonts w:ascii="Trebuchet MS" w:hAnsi="Trebuchet MS"/>
          <w:sz w:val="20"/>
          <w:szCs w:val="20"/>
          <w:lang w:val="da-DK"/>
        </w:rPr>
        <w:t>eru</w:t>
      </w:r>
      <w:proofErr w:type="spellEnd"/>
      <w:r w:rsidR="00A43F79"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="00A43F79" w:rsidRPr="00D50E4D">
        <w:rPr>
          <w:rFonts w:ascii="Trebuchet MS" w:hAnsi="Trebuchet MS"/>
          <w:sz w:val="20"/>
          <w:szCs w:val="20"/>
          <w:lang w:val="da-DK"/>
        </w:rPr>
        <w:t>ásett</w:t>
      </w:r>
      <w:proofErr w:type="spellEnd"/>
      <w:r w:rsidR="00A43F79" w:rsidRPr="00D50E4D">
        <w:rPr>
          <w:rFonts w:ascii="Trebuchet MS" w:hAnsi="Trebuchet MS"/>
          <w:sz w:val="20"/>
          <w:szCs w:val="20"/>
          <w:lang w:val="da-DK"/>
        </w:rPr>
        <w:t xml:space="preserve"> í </w:t>
      </w:r>
      <w:proofErr w:type="spellStart"/>
      <w:r w:rsidR="00A43F79" w:rsidRPr="008661B4">
        <w:rPr>
          <w:rFonts w:ascii="Trebuchet MS" w:hAnsi="Trebuchet MS"/>
          <w:sz w:val="20"/>
          <w:szCs w:val="20"/>
          <w:lang w:val="da-DK"/>
        </w:rPr>
        <w:t>námsskipanini</w:t>
      </w:r>
      <w:proofErr w:type="spellEnd"/>
      <w:r w:rsidR="00C879CA" w:rsidRPr="008661B4">
        <w:rPr>
          <w:rFonts w:ascii="Trebuchet MS" w:hAnsi="Trebuchet MS"/>
          <w:sz w:val="20"/>
          <w:szCs w:val="20"/>
          <w:lang w:val="da-DK"/>
        </w:rPr>
        <w:t xml:space="preserve"> </w:t>
      </w:r>
      <w:r w:rsidR="008661B4" w:rsidRPr="008661B4">
        <w:rPr>
          <w:rFonts w:ascii="Trebuchet MS" w:hAnsi="Trebuchet MS"/>
          <w:sz w:val="20"/>
          <w:szCs w:val="20"/>
          <w:lang w:val="da-DK"/>
        </w:rPr>
        <w:t xml:space="preserve">les </w:t>
      </w:r>
      <w:proofErr w:type="spellStart"/>
      <w:r w:rsidR="008661B4" w:rsidRPr="008661B4">
        <w:rPr>
          <w:rFonts w:ascii="Trebuchet MS" w:hAnsi="Trebuchet MS"/>
          <w:sz w:val="20"/>
          <w:szCs w:val="20"/>
          <w:lang w:val="da-DK"/>
        </w:rPr>
        <w:t>meiri</w:t>
      </w:r>
      <w:proofErr w:type="spellEnd"/>
      <w:r w:rsidR="008661B4" w:rsidRPr="008661B4">
        <w:rPr>
          <w:rFonts w:ascii="Trebuchet MS" w:hAnsi="Trebuchet MS"/>
          <w:sz w:val="20"/>
          <w:szCs w:val="20"/>
          <w:lang w:val="da-DK"/>
        </w:rPr>
        <w:t xml:space="preserve"> </w:t>
      </w:r>
      <w:hyperlink r:id="rId16" w:history="1">
        <w:r w:rsidR="008661B4" w:rsidRPr="008661B4">
          <w:rPr>
            <w:rStyle w:val="Hyperlink"/>
            <w:rFonts w:ascii="Trebuchet MS" w:hAnsi="Trebuchet MS"/>
            <w:sz w:val="20"/>
            <w:szCs w:val="20"/>
            <w:lang w:val="da-DK"/>
          </w:rPr>
          <w:t>her</w:t>
        </w:r>
      </w:hyperlink>
    </w:p>
    <w:p w14:paraId="28E170DC" w14:textId="699EAAF2" w:rsidR="00A43F79" w:rsidRDefault="00A43F79" w:rsidP="00A43F79">
      <w:pPr>
        <w:spacing w:after="0" w:line="240" w:lineRule="auto"/>
        <w:rPr>
          <w:rFonts w:ascii="Trebuchet MS" w:hAnsi="Trebuchet MS"/>
          <w:i/>
          <w:iCs/>
          <w:sz w:val="20"/>
          <w:szCs w:val="20"/>
          <w:lang w:val="da-DK"/>
        </w:rPr>
      </w:pPr>
    </w:p>
    <w:p w14:paraId="0710E334" w14:textId="3D478CA1" w:rsidR="005F3686" w:rsidRDefault="005F3686" w:rsidP="00A43F79">
      <w:pPr>
        <w:spacing w:after="0" w:line="240" w:lineRule="auto"/>
        <w:rPr>
          <w:rFonts w:ascii="Trebuchet MS" w:hAnsi="Trebuchet MS"/>
          <w:i/>
          <w:iCs/>
          <w:sz w:val="20"/>
          <w:szCs w:val="20"/>
          <w:lang w:val="da-DK"/>
        </w:rPr>
      </w:pPr>
    </w:p>
    <w:p w14:paraId="5DEBBF61" w14:textId="1B426DB6" w:rsidR="005F3686" w:rsidRDefault="005F3686" w:rsidP="00A43F79">
      <w:pPr>
        <w:spacing w:after="0" w:line="240" w:lineRule="auto"/>
        <w:rPr>
          <w:rFonts w:ascii="Trebuchet MS" w:hAnsi="Trebuchet MS"/>
          <w:i/>
          <w:iCs/>
          <w:sz w:val="20"/>
          <w:szCs w:val="20"/>
          <w:lang w:val="da-DK"/>
        </w:rPr>
      </w:pPr>
    </w:p>
    <w:p w14:paraId="5E77AC24" w14:textId="77777777" w:rsidR="000B5D69" w:rsidRPr="00D50E4D" w:rsidRDefault="000B5D69" w:rsidP="00A43F79">
      <w:pPr>
        <w:spacing w:after="0" w:line="240" w:lineRule="auto"/>
        <w:rPr>
          <w:rFonts w:ascii="Trebuchet MS" w:hAnsi="Trebuchet MS"/>
          <w:i/>
          <w:iCs/>
          <w:sz w:val="20"/>
          <w:szCs w:val="20"/>
          <w:lang w:val="da-DK"/>
        </w:rPr>
      </w:pPr>
    </w:p>
    <w:p w14:paraId="06F0F3A7" w14:textId="6D40B6DB" w:rsidR="003A5BF6" w:rsidRPr="000B5D69" w:rsidRDefault="00B93FFA" w:rsidP="00A43F79">
      <w:pPr>
        <w:spacing w:after="0" w:line="240" w:lineRule="auto"/>
        <w:rPr>
          <w:rFonts w:ascii="Trebuchet MS" w:hAnsi="Trebuchet MS"/>
          <w:b/>
          <w:bCs/>
        </w:rPr>
      </w:pPr>
      <w:r w:rsidRPr="00D50E4D">
        <w:rPr>
          <w:rFonts w:ascii="Trebuchet MS" w:hAnsi="Trebuchet MS"/>
          <w:b/>
          <w:bCs/>
        </w:rPr>
        <w:t>§16</w:t>
      </w:r>
      <w:r>
        <w:rPr>
          <w:rFonts w:ascii="Trebuchet MS" w:hAnsi="Trebuchet MS"/>
          <w:b/>
          <w:bCs/>
        </w:rPr>
        <w:t xml:space="preserve"> </w:t>
      </w:r>
      <w:proofErr w:type="spellStart"/>
      <w:r w:rsidR="006E5A08" w:rsidRPr="00D50E4D">
        <w:rPr>
          <w:rFonts w:ascii="Trebuchet MS" w:hAnsi="Trebuchet MS"/>
          <w:b/>
          <w:bCs/>
        </w:rPr>
        <w:t>Førleikamál</w:t>
      </w:r>
      <w:proofErr w:type="spellEnd"/>
      <w:r w:rsidR="006E5A08" w:rsidRPr="00D50E4D">
        <w:rPr>
          <w:rFonts w:ascii="Trebuchet MS" w:hAnsi="Trebuchet MS"/>
          <w:b/>
          <w:bCs/>
        </w:rPr>
        <w:t xml:space="preserve"> við </w:t>
      </w:r>
      <w:proofErr w:type="spellStart"/>
      <w:r w:rsidR="006E5A08" w:rsidRPr="00D50E4D">
        <w:rPr>
          <w:rFonts w:ascii="Trebuchet MS" w:hAnsi="Trebuchet MS"/>
          <w:b/>
          <w:bCs/>
        </w:rPr>
        <w:t>útbúgvingarlok</w:t>
      </w:r>
      <w:proofErr w:type="spellEnd"/>
      <w:r w:rsidR="006E5A08" w:rsidRPr="00D50E4D">
        <w:rPr>
          <w:rFonts w:ascii="Trebuchet MS" w:hAnsi="Trebuchet MS"/>
          <w:b/>
          <w:bCs/>
        </w:rPr>
        <w:t xml:space="preserve"> fyri kokk </w:t>
      </w:r>
    </w:p>
    <w:p w14:paraId="1F3EB5E7" w14:textId="77777777" w:rsidR="00E453F5" w:rsidRPr="00B51A7F" w:rsidRDefault="00E453F5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>1)   </w:t>
      </w:r>
      <w:r w:rsidRPr="00B51A7F">
        <w:rPr>
          <w:rFonts w:ascii="Trebuchet MS" w:hAnsi="Trebuchet MS"/>
          <w:sz w:val="20"/>
          <w:szCs w:val="20"/>
        </w:rPr>
        <w:t>At meta um rávørur.</w:t>
      </w:r>
    </w:p>
    <w:p w14:paraId="43D520A1" w14:textId="77777777" w:rsidR="00E453F5" w:rsidRPr="00B51A7F" w:rsidRDefault="00E453F5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>2)   At brúka rættar rávørur, tilfar, arbeiðshættir, amboð og útgerð í sambandi við ávísa givna uppgávu.</w:t>
      </w:r>
    </w:p>
    <w:p w14:paraId="6251A5CA" w14:textId="77777777" w:rsidR="00E453F5" w:rsidRPr="00B51A7F" w:rsidRDefault="00E453F5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>3)   At útinna arbeiðið við atliti at reinføri, umhvørvi, arbeiðsumhvørvi, trygd á arbeiðsplássinum, tíð, búskapi og góðsku.</w:t>
      </w:r>
    </w:p>
    <w:p w14:paraId="71522666" w14:textId="77777777" w:rsidR="00E453F5" w:rsidRPr="00B51A7F" w:rsidRDefault="00E453F5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 xml:space="preserve">4)   At matgera </w:t>
      </w:r>
      <w:proofErr w:type="spellStart"/>
      <w:r w:rsidRPr="00D50E4D">
        <w:rPr>
          <w:rFonts w:ascii="Trebuchet MS" w:hAnsi="Trebuchet MS"/>
          <w:sz w:val="20"/>
          <w:szCs w:val="20"/>
        </w:rPr>
        <w:t>skundverðar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, heitar, flógvar og kaldar rættir við røttum grundleggjandi </w:t>
      </w:r>
      <w:proofErr w:type="spellStart"/>
      <w:r w:rsidRPr="00D50E4D">
        <w:rPr>
          <w:rFonts w:ascii="Trebuchet MS" w:hAnsi="Trebuchet MS"/>
          <w:sz w:val="20"/>
          <w:szCs w:val="20"/>
        </w:rPr>
        <w:t>tilgerðarhættum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 og í samsvari við reglur um reinføri og </w:t>
      </w:r>
      <w:proofErr w:type="spellStart"/>
      <w:r w:rsidRPr="00D50E4D">
        <w:rPr>
          <w:rFonts w:ascii="Trebuchet MS" w:hAnsi="Trebuchet MS"/>
          <w:sz w:val="20"/>
          <w:szCs w:val="20"/>
        </w:rPr>
        <w:t>innaneftirlitsskipanina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 hjá virkinum, í sambandi við borðreiðing á </w:t>
      </w:r>
      <w:proofErr w:type="spellStart"/>
      <w:r w:rsidRPr="00D50E4D">
        <w:rPr>
          <w:rFonts w:ascii="Trebuchet MS" w:hAnsi="Trebuchet MS"/>
          <w:sz w:val="20"/>
          <w:szCs w:val="20"/>
        </w:rPr>
        <w:t>sjálvtøkumatstovum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, kantinum, </w:t>
      </w:r>
      <w:proofErr w:type="spellStart"/>
      <w:r w:rsidRPr="00D50E4D">
        <w:rPr>
          <w:rFonts w:ascii="Trebuchet MS" w:hAnsi="Trebuchet MS"/>
          <w:sz w:val="20"/>
          <w:szCs w:val="20"/>
        </w:rPr>
        <w:t>kafeterium</w:t>
      </w:r>
      <w:proofErr w:type="spellEnd"/>
      <w:r w:rsidRPr="00D50E4D">
        <w:rPr>
          <w:rFonts w:ascii="Trebuchet MS" w:hAnsi="Trebuchet MS"/>
          <w:sz w:val="20"/>
          <w:szCs w:val="20"/>
        </w:rPr>
        <w:t>, hotellum, matstovum og fyritøkum, ið bera mat út.</w:t>
      </w:r>
    </w:p>
    <w:p w14:paraId="77980618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5)  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leggja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til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rættis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matgera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borðreiða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matskráir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atliti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føðsluvirði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í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matinum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gera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føðsluútrokningar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sambært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galdandi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lóggávu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1E2ECE6B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6)  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laga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seg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til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arbeiðið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samstarvið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í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køkinum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innan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tey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vanligastu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sløgini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av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handilsvirkjum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fylgja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menningini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av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teimum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04B1908D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7)  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arbeiða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í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toymum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virka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í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menningini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av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arbeiðinum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2B03351C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8)  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vísa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skapandi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evni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hug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evni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læra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nýtt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taka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ábyrgd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35193C61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9)  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vera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smidligur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luttaka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í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samstarvi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starvsfelagar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viðskiftafólk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aðrar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áhugabólkar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242E1A79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lastRenderedPageBreak/>
        <w:t xml:space="preserve">10)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málbera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seg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munnliga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meta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skilja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hugskot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sjónarmið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17BA6781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11)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greina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loysa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fakligar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avbjóðingar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sjálvstøðugt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ella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sum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partur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av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einum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toymi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652187A5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12)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ásanna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egnu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styrkir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veikleikar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í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sambandi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læring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tileggjan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sum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grundarlag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fyri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lívslangari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læru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525D9F3B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13)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tæna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viðskiftafólki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hjá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fyritøkuni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atliti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tjóðskapi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6CB26F8D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14)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taka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samábyrgd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fyri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gestirnir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kenna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seg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vælkomnar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fáa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eina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góða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uppliving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146E5B41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15)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tæna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greiða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gestum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frá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matskráum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matmentanum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nýta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vanligar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yrkistekstir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á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enskum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sum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yrkisliga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eru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viðkomandi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68AF76CC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16)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gera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sær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greitt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hvønn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týdning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arbeiðið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fyriskipanarliga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staðið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hjá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hvørjum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einstøkum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starvsfólki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hevur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fyri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dagliga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raksturin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hjá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fyritøkuni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nýskapan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lønsemi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umframt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virka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fyri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einum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góðum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arbeiðsumhvørvi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2E6D5411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17)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avgera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lýsa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keypa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inn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góðskumeta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umframt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seta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rávørur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hálvvirkaðar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vørur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á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rætta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staðið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333ECF7E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18)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fyrireika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matgera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borðreiða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tað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sum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køkurin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grundleggjandi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hevur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á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matskránni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0BAADAE9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19)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seta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saman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matgera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veitsluskráir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sjálvstøðugt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byrjandi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royndum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349CD0B9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20)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rokna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vørunýtslu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gera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útrokningar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7F0005E5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21)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seta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saman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gera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uppskrift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matgera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ymsar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rættir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av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matvørum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sum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knýttar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eru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árstíðunum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,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byrjandi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skapandi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evnum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3EEF2757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22)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arbeiða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við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bæði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à la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cartebíleggingum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veitslubíleggingum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77C505E6" w14:textId="29ECA532" w:rsidR="00E453F5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 xml:space="preserve">23) At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greiða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frá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føroyskum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tilfeingi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  <w:lang w:val="da-DK"/>
        </w:rPr>
        <w:t>matmentan</w:t>
      </w:r>
      <w:proofErr w:type="spellEnd"/>
      <w:r w:rsidRPr="00D50E4D">
        <w:rPr>
          <w:rFonts w:ascii="Trebuchet MS" w:hAnsi="Trebuchet MS"/>
          <w:sz w:val="20"/>
          <w:szCs w:val="20"/>
          <w:lang w:val="da-DK"/>
        </w:rPr>
        <w:t>.</w:t>
      </w:r>
    </w:p>
    <w:p w14:paraId="5AA7D6A4" w14:textId="77777777" w:rsidR="00564E19" w:rsidRDefault="00564E19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</w:p>
    <w:p w14:paraId="1010890C" w14:textId="77777777" w:rsidR="003A5BF6" w:rsidRPr="003A5BF6" w:rsidRDefault="003A5BF6" w:rsidP="00D50E4D">
      <w:pPr>
        <w:spacing w:after="0" w:line="276" w:lineRule="auto"/>
        <w:rPr>
          <w:rFonts w:ascii="Trebuchet MS" w:hAnsi="Trebuchet MS"/>
          <w:i/>
          <w:iCs/>
          <w:lang w:val="da-DK"/>
        </w:rPr>
      </w:pPr>
    </w:p>
    <w:sectPr w:rsidR="003A5BF6" w:rsidRPr="003A5BF6" w:rsidSect="00061720">
      <w:headerReference w:type="even" r:id="rId17"/>
      <w:headerReference w:type="default" r:id="rId18"/>
      <w:footerReference w:type="default" r:id="rId19"/>
      <w:headerReference w:type="first" r:id="rId20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D602" w14:textId="77777777" w:rsidR="00BF5DB0" w:rsidRDefault="00BF5DB0" w:rsidP="00E77E02">
      <w:r>
        <w:separator/>
      </w:r>
    </w:p>
  </w:endnote>
  <w:endnote w:type="continuationSeparator" w:id="0">
    <w:p w14:paraId="078F0208" w14:textId="77777777" w:rsidR="00BF5DB0" w:rsidRDefault="00BF5DB0" w:rsidP="00E77E02">
      <w:r>
        <w:continuationSeparator/>
      </w:r>
    </w:p>
  </w:endnote>
  <w:endnote w:type="continuationNotice" w:id="1">
    <w:p w14:paraId="0344E7CD" w14:textId="77777777" w:rsidR="00BF5DB0" w:rsidRDefault="00BF5D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2618658F" w:rsidR="001F5418" w:rsidRDefault="001D1216" w:rsidP="00E77E02">
    <w:pPr>
      <w:pStyle w:val="Sidefod"/>
    </w:pPr>
    <w:r w:rsidRPr="005978E2">
      <w:rPr>
        <w:rFonts w:ascii="Trebuchet MS" w:hAnsi="Trebuchet MS"/>
        <w:sz w:val="16"/>
        <w:szCs w:val="16"/>
      </w:rPr>
      <w:t xml:space="preserve">Kokkur og </w:t>
    </w:r>
    <w:proofErr w:type="spellStart"/>
    <w:r w:rsidRPr="005978E2">
      <w:rPr>
        <w:rFonts w:ascii="Trebuchet MS" w:hAnsi="Trebuchet MS"/>
        <w:sz w:val="16"/>
        <w:szCs w:val="16"/>
      </w:rPr>
      <w:t>kokkahjálpari</w:t>
    </w:r>
    <w:proofErr w:type="spellEnd"/>
    <w:r w:rsidRPr="005978E2">
      <w:rPr>
        <w:rFonts w:ascii="Trebuchet MS" w:hAnsi="Trebuchet MS"/>
        <w:sz w:val="16"/>
        <w:szCs w:val="16"/>
      </w:rPr>
      <w:t xml:space="preserve"> 28-04-2023</w:t>
    </w:r>
    <w:r w:rsidR="0094104E">
      <w:tab/>
    </w:r>
    <w:r w:rsidR="001F5418">
      <w:tab/>
    </w:r>
    <w:r w:rsidR="00CA613C" w:rsidRPr="00B51A7F">
      <w:rPr>
        <w:rFonts w:ascii="Trebuchet MS" w:hAnsi="Trebuchet MS"/>
        <w:sz w:val="18"/>
        <w:szCs w:val="20"/>
      </w:rPr>
      <w:t xml:space="preserve"> </w:t>
    </w:r>
    <w:r w:rsidR="001F5418" w:rsidRPr="00B51A7F">
      <w:rPr>
        <w:rFonts w:ascii="Trebuchet MS" w:hAnsi="Trebuchet MS"/>
        <w:sz w:val="18"/>
        <w:szCs w:val="20"/>
      </w:rPr>
      <w:t xml:space="preserve"> </w: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begin"/>
    </w:r>
    <w:r w:rsidR="001F5418" w:rsidRPr="00B51A7F">
      <w:rPr>
        <w:rStyle w:val="Sidetal"/>
        <w:rFonts w:ascii="Trebuchet MS" w:hAnsi="Trebuchet MS"/>
        <w:sz w:val="16"/>
        <w:szCs w:val="20"/>
      </w:rPr>
      <w:instrText xml:space="preserve"> PAGE </w:instrTex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separate"/>
    </w:r>
    <w:r w:rsidR="001F5418" w:rsidRPr="00B51A7F">
      <w:rPr>
        <w:rStyle w:val="Sidetal"/>
        <w:rFonts w:ascii="Trebuchet MS" w:hAnsi="Trebuchet MS"/>
        <w:noProof/>
        <w:sz w:val="16"/>
        <w:szCs w:val="20"/>
      </w:rPr>
      <w:t>1</w: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end"/>
    </w:r>
    <w:r w:rsidR="001F5418" w:rsidRPr="00B51A7F">
      <w:rPr>
        <w:rStyle w:val="Sidetal"/>
        <w:rFonts w:ascii="Trebuchet MS" w:hAnsi="Trebuchet MS"/>
        <w:sz w:val="16"/>
        <w:szCs w:val="20"/>
      </w:rPr>
      <w:t xml:space="preserve"> av </w: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begin"/>
    </w:r>
    <w:r w:rsidR="001F5418" w:rsidRPr="00B51A7F">
      <w:rPr>
        <w:rStyle w:val="Sidetal"/>
        <w:rFonts w:ascii="Trebuchet MS" w:hAnsi="Trebuchet MS"/>
        <w:sz w:val="16"/>
        <w:szCs w:val="20"/>
      </w:rPr>
      <w:instrText xml:space="preserve"> NUMPAGES </w:instrTex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separate"/>
    </w:r>
    <w:r w:rsidR="001F5418" w:rsidRPr="00B51A7F">
      <w:rPr>
        <w:rStyle w:val="Sidetal"/>
        <w:rFonts w:ascii="Trebuchet MS" w:hAnsi="Trebuchet MS"/>
        <w:noProof/>
        <w:sz w:val="16"/>
        <w:szCs w:val="20"/>
      </w:rPr>
      <w:t>5</w: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FC1B" w14:textId="77777777" w:rsidR="00BF5DB0" w:rsidRDefault="00BF5DB0" w:rsidP="00E77E02">
      <w:r>
        <w:separator/>
      </w:r>
    </w:p>
  </w:footnote>
  <w:footnote w:type="continuationSeparator" w:id="0">
    <w:p w14:paraId="0EC30266" w14:textId="77777777" w:rsidR="00BF5DB0" w:rsidRDefault="00BF5DB0" w:rsidP="00E77E02">
      <w:r>
        <w:continuationSeparator/>
      </w:r>
    </w:p>
  </w:footnote>
  <w:footnote w:type="continuationNotice" w:id="1">
    <w:p w14:paraId="2AB760A8" w14:textId="77777777" w:rsidR="00BF5DB0" w:rsidRDefault="00BF5D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87B6" w14:textId="02BC30C7" w:rsidR="003D2DB9" w:rsidRDefault="003D2D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0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0"/>
  <w:p w14:paraId="453559E0" w14:textId="08A7E8BC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BF33" w14:textId="6D19681E" w:rsidR="003D2DB9" w:rsidRDefault="003D2DB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2403"/>
    <w:multiLevelType w:val="hybridMultilevel"/>
    <w:tmpl w:val="A06E0C04"/>
    <w:lvl w:ilvl="0" w:tplc="4CE8B75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09B8"/>
    <w:multiLevelType w:val="hybridMultilevel"/>
    <w:tmpl w:val="F7AE82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17C4E"/>
    <w:multiLevelType w:val="multilevel"/>
    <w:tmpl w:val="0809001D"/>
    <w:numStyleLink w:val="Punktuppstilling"/>
  </w:abstractNum>
  <w:abstractNum w:abstractNumId="19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2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165A4"/>
    <w:multiLevelType w:val="hybridMultilevel"/>
    <w:tmpl w:val="379CE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8513710"/>
    <w:multiLevelType w:val="multilevel"/>
    <w:tmpl w:val="DB528F72"/>
    <w:styleLink w:val="Aktuelliste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911E73"/>
    <w:multiLevelType w:val="hybridMultilevel"/>
    <w:tmpl w:val="11D8E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767357">
    <w:abstractNumId w:val="19"/>
  </w:num>
  <w:num w:numId="2" w16cid:durableId="755320681">
    <w:abstractNumId w:val="13"/>
  </w:num>
  <w:num w:numId="3" w16cid:durableId="1659722595">
    <w:abstractNumId w:val="21"/>
  </w:num>
  <w:num w:numId="4" w16cid:durableId="1425564814">
    <w:abstractNumId w:val="2"/>
  </w:num>
  <w:num w:numId="5" w16cid:durableId="667945167">
    <w:abstractNumId w:val="9"/>
  </w:num>
  <w:num w:numId="6" w16cid:durableId="1975020746">
    <w:abstractNumId w:val="17"/>
  </w:num>
  <w:num w:numId="7" w16cid:durableId="1359357439">
    <w:abstractNumId w:val="14"/>
  </w:num>
  <w:num w:numId="8" w16cid:durableId="1708139365">
    <w:abstractNumId w:val="29"/>
  </w:num>
  <w:num w:numId="9" w16cid:durableId="1589195715">
    <w:abstractNumId w:val="22"/>
  </w:num>
  <w:num w:numId="10" w16cid:durableId="683291305">
    <w:abstractNumId w:val="8"/>
  </w:num>
  <w:num w:numId="11" w16cid:durableId="1005131757">
    <w:abstractNumId w:val="18"/>
  </w:num>
  <w:num w:numId="12" w16cid:durableId="1861578053">
    <w:abstractNumId w:val="26"/>
  </w:num>
  <w:num w:numId="13" w16cid:durableId="1208563012">
    <w:abstractNumId w:val="20"/>
  </w:num>
  <w:num w:numId="14" w16cid:durableId="603460031">
    <w:abstractNumId w:val="18"/>
  </w:num>
  <w:num w:numId="15" w16cid:durableId="2136752642">
    <w:abstractNumId w:val="15"/>
  </w:num>
  <w:num w:numId="16" w16cid:durableId="517085437">
    <w:abstractNumId w:val="7"/>
  </w:num>
  <w:num w:numId="17" w16cid:durableId="1375429168">
    <w:abstractNumId w:val="32"/>
  </w:num>
  <w:num w:numId="18" w16cid:durableId="1581912094">
    <w:abstractNumId w:val="28"/>
  </w:num>
  <w:num w:numId="19" w16cid:durableId="1631203983">
    <w:abstractNumId w:val="6"/>
  </w:num>
  <w:num w:numId="20" w16cid:durableId="582028612">
    <w:abstractNumId w:val="27"/>
  </w:num>
  <w:num w:numId="21" w16cid:durableId="1324352505">
    <w:abstractNumId w:val="33"/>
  </w:num>
  <w:num w:numId="22" w16cid:durableId="1078477818">
    <w:abstractNumId w:val="31"/>
  </w:num>
  <w:num w:numId="23" w16cid:durableId="1904368148">
    <w:abstractNumId w:val="3"/>
  </w:num>
  <w:num w:numId="24" w16cid:durableId="321088599">
    <w:abstractNumId w:val="24"/>
  </w:num>
  <w:num w:numId="25" w16cid:durableId="1979332784">
    <w:abstractNumId w:val="12"/>
  </w:num>
  <w:num w:numId="26" w16cid:durableId="267006991">
    <w:abstractNumId w:val="1"/>
  </w:num>
  <w:num w:numId="27" w16cid:durableId="373119672">
    <w:abstractNumId w:val="16"/>
  </w:num>
  <w:num w:numId="28" w16cid:durableId="1856771872">
    <w:abstractNumId w:val="0"/>
  </w:num>
  <w:num w:numId="29" w16cid:durableId="1677733998">
    <w:abstractNumId w:val="10"/>
  </w:num>
  <w:num w:numId="30" w16cid:durableId="1593394665">
    <w:abstractNumId w:val="4"/>
  </w:num>
  <w:num w:numId="31" w16cid:durableId="1611015057">
    <w:abstractNumId w:val="23"/>
  </w:num>
  <w:num w:numId="32" w16cid:durableId="466624786">
    <w:abstractNumId w:val="5"/>
  </w:num>
  <w:num w:numId="33" w16cid:durableId="1082217188">
    <w:abstractNumId w:val="11"/>
  </w:num>
  <w:num w:numId="34" w16cid:durableId="1527131660">
    <w:abstractNumId w:val="25"/>
  </w:num>
  <w:num w:numId="35" w16cid:durableId="24067931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159F"/>
    <w:rsid w:val="00003A0D"/>
    <w:rsid w:val="00004598"/>
    <w:rsid w:val="00005374"/>
    <w:rsid w:val="00005852"/>
    <w:rsid w:val="000064B1"/>
    <w:rsid w:val="00007C52"/>
    <w:rsid w:val="000119FC"/>
    <w:rsid w:val="00012E2C"/>
    <w:rsid w:val="0001485E"/>
    <w:rsid w:val="00014E03"/>
    <w:rsid w:val="00015BBA"/>
    <w:rsid w:val="000200EA"/>
    <w:rsid w:val="000214DA"/>
    <w:rsid w:val="000236D8"/>
    <w:rsid w:val="000238DC"/>
    <w:rsid w:val="00023A94"/>
    <w:rsid w:val="00023C3A"/>
    <w:rsid w:val="00024B56"/>
    <w:rsid w:val="0002546D"/>
    <w:rsid w:val="00026B35"/>
    <w:rsid w:val="00026DC3"/>
    <w:rsid w:val="00030627"/>
    <w:rsid w:val="00031167"/>
    <w:rsid w:val="00032023"/>
    <w:rsid w:val="00032B73"/>
    <w:rsid w:val="000337B2"/>
    <w:rsid w:val="00034969"/>
    <w:rsid w:val="0003663C"/>
    <w:rsid w:val="00041213"/>
    <w:rsid w:val="000418E9"/>
    <w:rsid w:val="00043CF2"/>
    <w:rsid w:val="000444F2"/>
    <w:rsid w:val="0004458D"/>
    <w:rsid w:val="000450EE"/>
    <w:rsid w:val="00045587"/>
    <w:rsid w:val="000466C7"/>
    <w:rsid w:val="00047156"/>
    <w:rsid w:val="0005091B"/>
    <w:rsid w:val="00050E47"/>
    <w:rsid w:val="000519AF"/>
    <w:rsid w:val="00054E24"/>
    <w:rsid w:val="000602AB"/>
    <w:rsid w:val="00061720"/>
    <w:rsid w:val="00061A3D"/>
    <w:rsid w:val="0006397B"/>
    <w:rsid w:val="00066D21"/>
    <w:rsid w:val="00067DB8"/>
    <w:rsid w:val="00070B6E"/>
    <w:rsid w:val="00072FA3"/>
    <w:rsid w:val="00073F3D"/>
    <w:rsid w:val="00074ABC"/>
    <w:rsid w:val="00075A4C"/>
    <w:rsid w:val="0007658D"/>
    <w:rsid w:val="000771A2"/>
    <w:rsid w:val="0008190C"/>
    <w:rsid w:val="00083105"/>
    <w:rsid w:val="00083E19"/>
    <w:rsid w:val="00085D5B"/>
    <w:rsid w:val="000867A9"/>
    <w:rsid w:val="00086CD1"/>
    <w:rsid w:val="00090B3B"/>
    <w:rsid w:val="00090C9A"/>
    <w:rsid w:val="00090CB4"/>
    <w:rsid w:val="00090D62"/>
    <w:rsid w:val="00090FC0"/>
    <w:rsid w:val="00091AF0"/>
    <w:rsid w:val="00096009"/>
    <w:rsid w:val="00096907"/>
    <w:rsid w:val="000970BD"/>
    <w:rsid w:val="0009738E"/>
    <w:rsid w:val="000A040C"/>
    <w:rsid w:val="000A216B"/>
    <w:rsid w:val="000A23A2"/>
    <w:rsid w:val="000A2C52"/>
    <w:rsid w:val="000A351D"/>
    <w:rsid w:val="000A3A47"/>
    <w:rsid w:val="000A4916"/>
    <w:rsid w:val="000A4A95"/>
    <w:rsid w:val="000A6192"/>
    <w:rsid w:val="000A76CB"/>
    <w:rsid w:val="000B0442"/>
    <w:rsid w:val="000B1DDC"/>
    <w:rsid w:val="000B2109"/>
    <w:rsid w:val="000B26C6"/>
    <w:rsid w:val="000B295D"/>
    <w:rsid w:val="000B32AC"/>
    <w:rsid w:val="000B4C90"/>
    <w:rsid w:val="000B5D69"/>
    <w:rsid w:val="000B6018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0EFB"/>
    <w:rsid w:val="000E22CE"/>
    <w:rsid w:val="000E4C2B"/>
    <w:rsid w:val="000E4FCD"/>
    <w:rsid w:val="000E53FC"/>
    <w:rsid w:val="000E5F58"/>
    <w:rsid w:val="000E660B"/>
    <w:rsid w:val="000E7068"/>
    <w:rsid w:val="000E7202"/>
    <w:rsid w:val="000F15F7"/>
    <w:rsid w:val="000F19D0"/>
    <w:rsid w:val="000F474F"/>
    <w:rsid w:val="000F512D"/>
    <w:rsid w:val="000F5206"/>
    <w:rsid w:val="000F5594"/>
    <w:rsid w:val="000F5BB4"/>
    <w:rsid w:val="000F7A82"/>
    <w:rsid w:val="00101FD0"/>
    <w:rsid w:val="001033FD"/>
    <w:rsid w:val="001047B9"/>
    <w:rsid w:val="0010655A"/>
    <w:rsid w:val="00107264"/>
    <w:rsid w:val="001076C9"/>
    <w:rsid w:val="00110024"/>
    <w:rsid w:val="00110850"/>
    <w:rsid w:val="00113B25"/>
    <w:rsid w:val="00114ACA"/>
    <w:rsid w:val="00115AEA"/>
    <w:rsid w:val="001163ED"/>
    <w:rsid w:val="00117767"/>
    <w:rsid w:val="00120223"/>
    <w:rsid w:val="001205A4"/>
    <w:rsid w:val="001225BC"/>
    <w:rsid w:val="00123362"/>
    <w:rsid w:val="001234C6"/>
    <w:rsid w:val="00123B47"/>
    <w:rsid w:val="00126D3C"/>
    <w:rsid w:val="001273AE"/>
    <w:rsid w:val="00132079"/>
    <w:rsid w:val="0013214E"/>
    <w:rsid w:val="00135C71"/>
    <w:rsid w:val="00137096"/>
    <w:rsid w:val="001377E7"/>
    <w:rsid w:val="00140249"/>
    <w:rsid w:val="00140485"/>
    <w:rsid w:val="00143BBF"/>
    <w:rsid w:val="00146416"/>
    <w:rsid w:val="0014673B"/>
    <w:rsid w:val="00146824"/>
    <w:rsid w:val="00146922"/>
    <w:rsid w:val="00147056"/>
    <w:rsid w:val="00150E3B"/>
    <w:rsid w:val="00152069"/>
    <w:rsid w:val="001532B3"/>
    <w:rsid w:val="00153DE8"/>
    <w:rsid w:val="001540D3"/>
    <w:rsid w:val="001550BA"/>
    <w:rsid w:val="001553C9"/>
    <w:rsid w:val="0015719E"/>
    <w:rsid w:val="00157738"/>
    <w:rsid w:val="00157C02"/>
    <w:rsid w:val="00157ED5"/>
    <w:rsid w:val="00157F02"/>
    <w:rsid w:val="001605E2"/>
    <w:rsid w:val="00160D25"/>
    <w:rsid w:val="00160F8A"/>
    <w:rsid w:val="00163001"/>
    <w:rsid w:val="00163901"/>
    <w:rsid w:val="00163C77"/>
    <w:rsid w:val="0016430B"/>
    <w:rsid w:val="001664C5"/>
    <w:rsid w:val="00167542"/>
    <w:rsid w:val="00167D67"/>
    <w:rsid w:val="00167F90"/>
    <w:rsid w:val="00172CF4"/>
    <w:rsid w:val="001733E7"/>
    <w:rsid w:val="00174D6F"/>
    <w:rsid w:val="00174D90"/>
    <w:rsid w:val="00174ED9"/>
    <w:rsid w:val="00175E7E"/>
    <w:rsid w:val="00176D1E"/>
    <w:rsid w:val="00176D1F"/>
    <w:rsid w:val="00177091"/>
    <w:rsid w:val="00177689"/>
    <w:rsid w:val="00182D3C"/>
    <w:rsid w:val="00184108"/>
    <w:rsid w:val="00185904"/>
    <w:rsid w:val="00185A21"/>
    <w:rsid w:val="00191325"/>
    <w:rsid w:val="00192D65"/>
    <w:rsid w:val="001A328B"/>
    <w:rsid w:val="001A6F6A"/>
    <w:rsid w:val="001A7CC5"/>
    <w:rsid w:val="001B0FF0"/>
    <w:rsid w:val="001B200E"/>
    <w:rsid w:val="001B3E89"/>
    <w:rsid w:val="001B50B4"/>
    <w:rsid w:val="001B701C"/>
    <w:rsid w:val="001C04C2"/>
    <w:rsid w:val="001C09D2"/>
    <w:rsid w:val="001C16EC"/>
    <w:rsid w:val="001C1A4A"/>
    <w:rsid w:val="001C48F9"/>
    <w:rsid w:val="001C4D2A"/>
    <w:rsid w:val="001C759E"/>
    <w:rsid w:val="001D0401"/>
    <w:rsid w:val="001D07CE"/>
    <w:rsid w:val="001D09E6"/>
    <w:rsid w:val="001D1216"/>
    <w:rsid w:val="001D164E"/>
    <w:rsid w:val="001D54C3"/>
    <w:rsid w:val="001D6FFC"/>
    <w:rsid w:val="001D775D"/>
    <w:rsid w:val="001E0A3C"/>
    <w:rsid w:val="001E26B2"/>
    <w:rsid w:val="001E2E95"/>
    <w:rsid w:val="001E306F"/>
    <w:rsid w:val="001E5634"/>
    <w:rsid w:val="001E6518"/>
    <w:rsid w:val="001E7F16"/>
    <w:rsid w:val="001F3184"/>
    <w:rsid w:val="001F33FF"/>
    <w:rsid w:val="001F5418"/>
    <w:rsid w:val="001F55DB"/>
    <w:rsid w:val="001F6292"/>
    <w:rsid w:val="001F7C40"/>
    <w:rsid w:val="00201626"/>
    <w:rsid w:val="00201FD0"/>
    <w:rsid w:val="00202071"/>
    <w:rsid w:val="002041A5"/>
    <w:rsid w:val="00204D20"/>
    <w:rsid w:val="00205358"/>
    <w:rsid w:val="00206FB4"/>
    <w:rsid w:val="0020704D"/>
    <w:rsid w:val="00207806"/>
    <w:rsid w:val="00210D2D"/>
    <w:rsid w:val="0021494D"/>
    <w:rsid w:val="00215E01"/>
    <w:rsid w:val="00216CFB"/>
    <w:rsid w:val="00216FE3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6C90"/>
    <w:rsid w:val="00230AC4"/>
    <w:rsid w:val="00233472"/>
    <w:rsid w:val="00234437"/>
    <w:rsid w:val="00235072"/>
    <w:rsid w:val="0023598D"/>
    <w:rsid w:val="002369EA"/>
    <w:rsid w:val="002378B8"/>
    <w:rsid w:val="002379BA"/>
    <w:rsid w:val="00243CC7"/>
    <w:rsid w:val="00244119"/>
    <w:rsid w:val="002456F1"/>
    <w:rsid w:val="00245AF2"/>
    <w:rsid w:val="00247223"/>
    <w:rsid w:val="00247410"/>
    <w:rsid w:val="00247775"/>
    <w:rsid w:val="0025056A"/>
    <w:rsid w:val="0025161B"/>
    <w:rsid w:val="0025213A"/>
    <w:rsid w:val="00255EAA"/>
    <w:rsid w:val="002635AE"/>
    <w:rsid w:val="00263BF4"/>
    <w:rsid w:val="00264B60"/>
    <w:rsid w:val="00266ECB"/>
    <w:rsid w:val="00266F74"/>
    <w:rsid w:val="0027016E"/>
    <w:rsid w:val="00270236"/>
    <w:rsid w:val="00271FDC"/>
    <w:rsid w:val="00272884"/>
    <w:rsid w:val="00272FF6"/>
    <w:rsid w:val="00273AF0"/>
    <w:rsid w:val="002741D3"/>
    <w:rsid w:val="00274549"/>
    <w:rsid w:val="00276343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85BBF"/>
    <w:rsid w:val="002877B5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A4B4B"/>
    <w:rsid w:val="002B000D"/>
    <w:rsid w:val="002B0BAA"/>
    <w:rsid w:val="002B2C16"/>
    <w:rsid w:val="002B3404"/>
    <w:rsid w:val="002B3509"/>
    <w:rsid w:val="002B4BEB"/>
    <w:rsid w:val="002B5129"/>
    <w:rsid w:val="002B64E5"/>
    <w:rsid w:val="002B7515"/>
    <w:rsid w:val="002B7DF2"/>
    <w:rsid w:val="002C04D5"/>
    <w:rsid w:val="002C06E8"/>
    <w:rsid w:val="002C3A8B"/>
    <w:rsid w:val="002C5C60"/>
    <w:rsid w:val="002C6BC6"/>
    <w:rsid w:val="002C6D75"/>
    <w:rsid w:val="002C708C"/>
    <w:rsid w:val="002C7457"/>
    <w:rsid w:val="002C78D6"/>
    <w:rsid w:val="002D2AE5"/>
    <w:rsid w:val="002D43CC"/>
    <w:rsid w:val="002D4B18"/>
    <w:rsid w:val="002D58DF"/>
    <w:rsid w:val="002D7A78"/>
    <w:rsid w:val="002E14AB"/>
    <w:rsid w:val="002E20F7"/>
    <w:rsid w:val="002E432F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6F87"/>
    <w:rsid w:val="002F7626"/>
    <w:rsid w:val="00301077"/>
    <w:rsid w:val="00301487"/>
    <w:rsid w:val="00301ED8"/>
    <w:rsid w:val="0030407D"/>
    <w:rsid w:val="003049BC"/>
    <w:rsid w:val="003062F5"/>
    <w:rsid w:val="00306DBB"/>
    <w:rsid w:val="003107CF"/>
    <w:rsid w:val="003116EF"/>
    <w:rsid w:val="00311CCD"/>
    <w:rsid w:val="00311E13"/>
    <w:rsid w:val="00314DB8"/>
    <w:rsid w:val="00314F59"/>
    <w:rsid w:val="00316E11"/>
    <w:rsid w:val="0031799F"/>
    <w:rsid w:val="00317AB8"/>
    <w:rsid w:val="00317F85"/>
    <w:rsid w:val="00321BB6"/>
    <w:rsid w:val="003222B5"/>
    <w:rsid w:val="00323367"/>
    <w:rsid w:val="003241E7"/>
    <w:rsid w:val="003246FD"/>
    <w:rsid w:val="003256E3"/>
    <w:rsid w:val="0032661D"/>
    <w:rsid w:val="003320F2"/>
    <w:rsid w:val="00332E10"/>
    <w:rsid w:val="00334D1F"/>
    <w:rsid w:val="00335777"/>
    <w:rsid w:val="00336428"/>
    <w:rsid w:val="00340F7B"/>
    <w:rsid w:val="00342615"/>
    <w:rsid w:val="003447A6"/>
    <w:rsid w:val="00345616"/>
    <w:rsid w:val="00346503"/>
    <w:rsid w:val="0034767C"/>
    <w:rsid w:val="00347D2C"/>
    <w:rsid w:val="0035335E"/>
    <w:rsid w:val="00354712"/>
    <w:rsid w:val="00356857"/>
    <w:rsid w:val="003626DD"/>
    <w:rsid w:val="00362974"/>
    <w:rsid w:val="00362ABF"/>
    <w:rsid w:val="00364373"/>
    <w:rsid w:val="003672D7"/>
    <w:rsid w:val="00367B19"/>
    <w:rsid w:val="003731A7"/>
    <w:rsid w:val="003739F4"/>
    <w:rsid w:val="00373B55"/>
    <w:rsid w:val="00377DDC"/>
    <w:rsid w:val="00380F3E"/>
    <w:rsid w:val="0038144F"/>
    <w:rsid w:val="00381CF2"/>
    <w:rsid w:val="00381E23"/>
    <w:rsid w:val="00384362"/>
    <w:rsid w:val="003912D2"/>
    <w:rsid w:val="00391AC3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A5BF6"/>
    <w:rsid w:val="003A7B91"/>
    <w:rsid w:val="003B0A0A"/>
    <w:rsid w:val="003B3547"/>
    <w:rsid w:val="003B59EB"/>
    <w:rsid w:val="003B6D6D"/>
    <w:rsid w:val="003B7F32"/>
    <w:rsid w:val="003C1AE1"/>
    <w:rsid w:val="003C2CB3"/>
    <w:rsid w:val="003C35C8"/>
    <w:rsid w:val="003C4F5D"/>
    <w:rsid w:val="003C686C"/>
    <w:rsid w:val="003D0218"/>
    <w:rsid w:val="003D1E42"/>
    <w:rsid w:val="003D2DB9"/>
    <w:rsid w:val="003D3BDB"/>
    <w:rsid w:val="003D4D53"/>
    <w:rsid w:val="003D58DB"/>
    <w:rsid w:val="003E32D0"/>
    <w:rsid w:val="003E5701"/>
    <w:rsid w:val="003E5B67"/>
    <w:rsid w:val="003E7C2C"/>
    <w:rsid w:val="003F0641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841"/>
    <w:rsid w:val="00401B39"/>
    <w:rsid w:val="00403DC9"/>
    <w:rsid w:val="00407A4A"/>
    <w:rsid w:val="00410A9D"/>
    <w:rsid w:val="00410ADE"/>
    <w:rsid w:val="0041152B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4A4D"/>
    <w:rsid w:val="004251B6"/>
    <w:rsid w:val="004273AE"/>
    <w:rsid w:val="0043119F"/>
    <w:rsid w:val="00433F4E"/>
    <w:rsid w:val="004350E3"/>
    <w:rsid w:val="00435642"/>
    <w:rsid w:val="004360E0"/>
    <w:rsid w:val="00440096"/>
    <w:rsid w:val="0044086E"/>
    <w:rsid w:val="00440BB5"/>
    <w:rsid w:val="00440CC7"/>
    <w:rsid w:val="00442126"/>
    <w:rsid w:val="00445483"/>
    <w:rsid w:val="00445A96"/>
    <w:rsid w:val="00446D09"/>
    <w:rsid w:val="00447DCE"/>
    <w:rsid w:val="0045085D"/>
    <w:rsid w:val="00451995"/>
    <w:rsid w:val="00451AC7"/>
    <w:rsid w:val="004523A1"/>
    <w:rsid w:val="0045398F"/>
    <w:rsid w:val="00453E73"/>
    <w:rsid w:val="0045448E"/>
    <w:rsid w:val="00455FC4"/>
    <w:rsid w:val="00457F66"/>
    <w:rsid w:val="00460B67"/>
    <w:rsid w:val="0046299E"/>
    <w:rsid w:val="004637F2"/>
    <w:rsid w:val="00463D37"/>
    <w:rsid w:val="004647EC"/>
    <w:rsid w:val="004679DA"/>
    <w:rsid w:val="0047086A"/>
    <w:rsid w:val="00470D50"/>
    <w:rsid w:val="00471E18"/>
    <w:rsid w:val="004734DF"/>
    <w:rsid w:val="0047391B"/>
    <w:rsid w:val="00473AA2"/>
    <w:rsid w:val="00475C0E"/>
    <w:rsid w:val="00476378"/>
    <w:rsid w:val="00477DA0"/>
    <w:rsid w:val="0048024F"/>
    <w:rsid w:val="0048035E"/>
    <w:rsid w:val="004804E9"/>
    <w:rsid w:val="00481719"/>
    <w:rsid w:val="00482E2E"/>
    <w:rsid w:val="0048322D"/>
    <w:rsid w:val="004870FC"/>
    <w:rsid w:val="0048745F"/>
    <w:rsid w:val="0048784F"/>
    <w:rsid w:val="00490764"/>
    <w:rsid w:val="00492BF0"/>
    <w:rsid w:val="0049326D"/>
    <w:rsid w:val="00493FFF"/>
    <w:rsid w:val="00494B34"/>
    <w:rsid w:val="00494F34"/>
    <w:rsid w:val="004962BC"/>
    <w:rsid w:val="004969CD"/>
    <w:rsid w:val="00497B63"/>
    <w:rsid w:val="004A016C"/>
    <w:rsid w:val="004A1CB9"/>
    <w:rsid w:val="004A1F62"/>
    <w:rsid w:val="004A4297"/>
    <w:rsid w:val="004A4D82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5916"/>
    <w:rsid w:val="004C7BBB"/>
    <w:rsid w:val="004D035D"/>
    <w:rsid w:val="004D0D33"/>
    <w:rsid w:val="004D1805"/>
    <w:rsid w:val="004D2E00"/>
    <w:rsid w:val="004D6429"/>
    <w:rsid w:val="004E0514"/>
    <w:rsid w:val="004E089D"/>
    <w:rsid w:val="004E2DDB"/>
    <w:rsid w:val="004E4B7C"/>
    <w:rsid w:val="004E64B4"/>
    <w:rsid w:val="004E6C0D"/>
    <w:rsid w:val="004F0D3D"/>
    <w:rsid w:val="004F37BA"/>
    <w:rsid w:val="004F474E"/>
    <w:rsid w:val="004F4771"/>
    <w:rsid w:val="004F69B2"/>
    <w:rsid w:val="004F7FB2"/>
    <w:rsid w:val="00501425"/>
    <w:rsid w:val="00502DEA"/>
    <w:rsid w:val="005041C6"/>
    <w:rsid w:val="005049CB"/>
    <w:rsid w:val="005077CD"/>
    <w:rsid w:val="00511F76"/>
    <w:rsid w:val="005122E4"/>
    <w:rsid w:val="00514AFB"/>
    <w:rsid w:val="00517B4F"/>
    <w:rsid w:val="00525751"/>
    <w:rsid w:val="00530FB8"/>
    <w:rsid w:val="00531455"/>
    <w:rsid w:val="00532393"/>
    <w:rsid w:val="00532D83"/>
    <w:rsid w:val="00533B91"/>
    <w:rsid w:val="00534520"/>
    <w:rsid w:val="00535277"/>
    <w:rsid w:val="00535A94"/>
    <w:rsid w:val="005365E2"/>
    <w:rsid w:val="00537ADF"/>
    <w:rsid w:val="00540059"/>
    <w:rsid w:val="005408CF"/>
    <w:rsid w:val="00543DAE"/>
    <w:rsid w:val="00544EAB"/>
    <w:rsid w:val="00546766"/>
    <w:rsid w:val="00546F85"/>
    <w:rsid w:val="00550DBE"/>
    <w:rsid w:val="00551BF9"/>
    <w:rsid w:val="0055319C"/>
    <w:rsid w:val="005541C8"/>
    <w:rsid w:val="00554850"/>
    <w:rsid w:val="0055523B"/>
    <w:rsid w:val="00555629"/>
    <w:rsid w:val="0056059F"/>
    <w:rsid w:val="00561E2F"/>
    <w:rsid w:val="00563921"/>
    <w:rsid w:val="0056466F"/>
    <w:rsid w:val="00564E19"/>
    <w:rsid w:val="0056595F"/>
    <w:rsid w:val="00570337"/>
    <w:rsid w:val="00572438"/>
    <w:rsid w:val="00572595"/>
    <w:rsid w:val="0057297C"/>
    <w:rsid w:val="0057461C"/>
    <w:rsid w:val="00574722"/>
    <w:rsid w:val="00575889"/>
    <w:rsid w:val="00575D60"/>
    <w:rsid w:val="005761EE"/>
    <w:rsid w:val="005764D7"/>
    <w:rsid w:val="005765F5"/>
    <w:rsid w:val="00576641"/>
    <w:rsid w:val="00585FB4"/>
    <w:rsid w:val="00586BDD"/>
    <w:rsid w:val="00590B58"/>
    <w:rsid w:val="0059233C"/>
    <w:rsid w:val="005929D8"/>
    <w:rsid w:val="0059459F"/>
    <w:rsid w:val="00596F25"/>
    <w:rsid w:val="005978E2"/>
    <w:rsid w:val="00597C8A"/>
    <w:rsid w:val="005A36B2"/>
    <w:rsid w:val="005A4D63"/>
    <w:rsid w:val="005A5DF0"/>
    <w:rsid w:val="005B479C"/>
    <w:rsid w:val="005B5512"/>
    <w:rsid w:val="005B5CC4"/>
    <w:rsid w:val="005B6BA6"/>
    <w:rsid w:val="005C03D1"/>
    <w:rsid w:val="005C0688"/>
    <w:rsid w:val="005C3748"/>
    <w:rsid w:val="005C39D3"/>
    <w:rsid w:val="005C3E17"/>
    <w:rsid w:val="005C7DA8"/>
    <w:rsid w:val="005D0A80"/>
    <w:rsid w:val="005D106C"/>
    <w:rsid w:val="005D2144"/>
    <w:rsid w:val="005D2FA9"/>
    <w:rsid w:val="005D50AA"/>
    <w:rsid w:val="005D5F55"/>
    <w:rsid w:val="005E0F0E"/>
    <w:rsid w:val="005E0FF3"/>
    <w:rsid w:val="005E1480"/>
    <w:rsid w:val="005E1FCD"/>
    <w:rsid w:val="005E21FE"/>
    <w:rsid w:val="005E2D99"/>
    <w:rsid w:val="005E2F11"/>
    <w:rsid w:val="005E4AA6"/>
    <w:rsid w:val="005E54C0"/>
    <w:rsid w:val="005E63D0"/>
    <w:rsid w:val="005E66A1"/>
    <w:rsid w:val="005E68B4"/>
    <w:rsid w:val="005E7659"/>
    <w:rsid w:val="005E7889"/>
    <w:rsid w:val="005E7DF3"/>
    <w:rsid w:val="005F11E8"/>
    <w:rsid w:val="005F3686"/>
    <w:rsid w:val="005F36C1"/>
    <w:rsid w:val="005F3B9D"/>
    <w:rsid w:val="005F436C"/>
    <w:rsid w:val="005F7339"/>
    <w:rsid w:val="00600A83"/>
    <w:rsid w:val="00601A87"/>
    <w:rsid w:val="0060258C"/>
    <w:rsid w:val="0060334E"/>
    <w:rsid w:val="006033C3"/>
    <w:rsid w:val="00607A90"/>
    <w:rsid w:val="00610168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3BB0"/>
    <w:rsid w:val="006262C4"/>
    <w:rsid w:val="006269A5"/>
    <w:rsid w:val="00627747"/>
    <w:rsid w:val="00630D63"/>
    <w:rsid w:val="00632A46"/>
    <w:rsid w:val="00633532"/>
    <w:rsid w:val="00634C24"/>
    <w:rsid w:val="00636AB4"/>
    <w:rsid w:val="006401E7"/>
    <w:rsid w:val="00640FD4"/>
    <w:rsid w:val="006456B6"/>
    <w:rsid w:val="006465D5"/>
    <w:rsid w:val="006474DA"/>
    <w:rsid w:val="00647D94"/>
    <w:rsid w:val="00647F7B"/>
    <w:rsid w:val="00650768"/>
    <w:rsid w:val="006541AA"/>
    <w:rsid w:val="00655D4C"/>
    <w:rsid w:val="00660364"/>
    <w:rsid w:val="00661A8D"/>
    <w:rsid w:val="006623D6"/>
    <w:rsid w:val="00663B4A"/>
    <w:rsid w:val="00664961"/>
    <w:rsid w:val="00666C5C"/>
    <w:rsid w:val="00666D07"/>
    <w:rsid w:val="00670C01"/>
    <w:rsid w:val="00671D54"/>
    <w:rsid w:val="00673C2C"/>
    <w:rsid w:val="0067639C"/>
    <w:rsid w:val="00677A43"/>
    <w:rsid w:val="006812A5"/>
    <w:rsid w:val="00683D43"/>
    <w:rsid w:val="00684B6C"/>
    <w:rsid w:val="0068759F"/>
    <w:rsid w:val="00687E10"/>
    <w:rsid w:val="006906BE"/>
    <w:rsid w:val="006913F5"/>
    <w:rsid w:val="00691425"/>
    <w:rsid w:val="00691A8E"/>
    <w:rsid w:val="006937AF"/>
    <w:rsid w:val="00695544"/>
    <w:rsid w:val="0069722E"/>
    <w:rsid w:val="006979CE"/>
    <w:rsid w:val="006A00EB"/>
    <w:rsid w:val="006A0A5F"/>
    <w:rsid w:val="006A3531"/>
    <w:rsid w:val="006A4DEF"/>
    <w:rsid w:val="006A5ED6"/>
    <w:rsid w:val="006A6505"/>
    <w:rsid w:val="006A734A"/>
    <w:rsid w:val="006B0F96"/>
    <w:rsid w:val="006B169C"/>
    <w:rsid w:val="006B1F2D"/>
    <w:rsid w:val="006B3680"/>
    <w:rsid w:val="006B3B7A"/>
    <w:rsid w:val="006B4DA2"/>
    <w:rsid w:val="006B52A5"/>
    <w:rsid w:val="006B5B99"/>
    <w:rsid w:val="006C1B1C"/>
    <w:rsid w:val="006C1EEE"/>
    <w:rsid w:val="006C2C29"/>
    <w:rsid w:val="006C6C5C"/>
    <w:rsid w:val="006C6FDA"/>
    <w:rsid w:val="006C7D12"/>
    <w:rsid w:val="006D085A"/>
    <w:rsid w:val="006D4E87"/>
    <w:rsid w:val="006D519B"/>
    <w:rsid w:val="006D54F0"/>
    <w:rsid w:val="006D585D"/>
    <w:rsid w:val="006D5E8A"/>
    <w:rsid w:val="006E1473"/>
    <w:rsid w:val="006E1D64"/>
    <w:rsid w:val="006E420C"/>
    <w:rsid w:val="006E5A08"/>
    <w:rsid w:val="006E5CF4"/>
    <w:rsid w:val="006E704D"/>
    <w:rsid w:val="006F2BAB"/>
    <w:rsid w:val="006F358D"/>
    <w:rsid w:val="006F3A02"/>
    <w:rsid w:val="006F568B"/>
    <w:rsid w:val="006F66BA"/>
    <w:rsid w:val="006F6A22"/>
    <w:rsid w:val="006F6C6E"/>
    <w:rsid w:val="006F6D6B"/>
    <w:rsid w:val="007005B5"/>
    <w:rsid w:val="00701048"/>
    <w:rsid w:val="00701516"/>
    <w:rsid w:val="00701B08"/>
    <w:rsid w:val="00703AAA"/>
    <w:rsid w:val="0070419A"/>
    <w:rsid w:val="0070724C"/>
    <w:rsid w:val="007079F8"/>
    <w:rsid w:val="00710E73"/>
    <w:rsid w:val="00711AB2"/>
    <w:rsid w:val="00711EC8"/>
    <w:rsid w:val="0071237A"/>
    <w:rsid w:val="007140DF"/>
    <w:rsid w:val="0071421E"/>
    <w:rsid w:val="00714569"/>
    <w:rsid w:val="007147C4"/>
    <w:rsid w:val="007147E5"/>
    <w:rsid w:val="00715353"/>
    <w:rsid w:val="007218AB"/>
    <w:rsid w:val="00722A94"/>
    <w:rsid w:val="0072302E"/>
    <w:rsid w:val="007235D0"/>
    <w:rsid w:val="007245BB"/>
    <w:rsid w:val="00727272"/>
    <w:rsid w:val="0073060D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BC1"/>
    <w:rsid w:val="007411DE"/>
    <w:rsid w:val="00741D36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32BA"/>
    <w:rsid w:val="007554FE"/>
    <w:rsid w:val="0075785F"/>
    <w:rsid w:val="00757E67"/>
    <w:rsid w:val="0076032A"/>
    <w:rsid w:val="00762347"/>
    <w:rsid w:val="007642A2"/>
    <w:rsid w:val="00766FC0"/>
    <w:rsid w:val="00771E16"/>
    <w:rsid w:val="007731D5"/>
    <w:rsid w:val="007735C1"/>
    <w:rsid w:val="007738B4"/>
    <w:rsid w:val="007748E5"/>
    <w:rsid w:val="00777413"/>
    <w:rsid w:val="00781B3D"/>
    <w:rsid w:val="007828D6"/>
    <w:rsid w:val="0078328C"/>
    <w:rsid w:val="00785EDA"/>
    <w:rsid w:val="00787247"/>
    <w:rsid w:val="00791141"/>
    <w:rsid w:val="00792C49"/>
    <w:rsid w:val="007930DA"/>
    <w:rsid w:val="00793DCC"/>
    <w:rsid w:val="00795743"/>
    <w:rsid w:val="00797568"/>
    <w:rsid w:val="00797C78"/>
    <w:rsid w:val="007A1322"/>
    <w:rsid w:val="007A4B9F"/>
    <w:rsid w:val="007B17AF"/>
    <w:rsid w:val="007B29B4"/>
    <w:rsid w:val="007B5990"/>
    <w:rsid w:val="007B632F"/>
    <w:rsid w:val="007B6434"/>
    <w:rsid w:val="007B6923"/>
    <w:rsid w:val="007B69F3"/>
    <w:rsid w:val="007B7773"/>
    <w:rsid w:val="007B797A"/>
    <w:rsid w:val="007B79FF"/>
    <w:rsid w:val="007C0A05"/>
    <w:rsid w:val="007C10A4"/>
    <w:rsid w:val="007C1976"/>
    <w:rsid w:val="007C1BEF"/>
    <w:rsid w:val="007C2525"/>
    <w:rsid w:val="007C2C26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4383"/>
    <w:rsid w:val="007D4FF5"/>
    <w:rsid w:val="007D7EAF"/>
    <w:rsid w:val="007E0D91"/>
    <w:rsid w:val="007E1B31"/>
    <w:rsid w:val="007E1C74"/>
    <w:rsid w:val="007E22BD"/>
    <w:rsid w:val="007E31AA"/>
    <w:rsid w:val="007E3223"/>
    <w:rsid w:val="007E3D3A"/>
    <w:rsid w:val="007E5733"/>
    <w:rsid w:val="007E57E2"/>
    <w:rsid w:val="007E5A26"/>
    <w:rsid w:val="007E798D"/>
    <w:rsid w:val="007E7DAC"/>
    <w:rsid w:val="007F28C4"/>
    <w:rsid w:val="007F32E2"/>
    <w:rsid w:val="007F45F8"/>
    <w:rsid w:val="007F7024"/>
    <w:rsid w:val="00800366"/>
    <w:rsid w:val="008011A5"/>
    <w:rsid w:val="008017F7"/>
    <w:rsid w:val="00801BCB"/>
    <w:rsid w:val="008020AC"/>
    <w:rsid w:val="0080255F"/>
    <w:rsid w:val="008038E2"/>
    <w:rsid w:val="0080665E"/>
    <w:rsid w:val="00807733"/>
    <w:rsid w:val="008122C1"/>
    <w:rsid w:val="00813F47"/>
    <w:rsid w:val="008143E9"/>
    <w:rsid w:val="00814E87"/>
    <w:rsid w:val="008152FD"/>
    <w:rsid w:val="008217BB"/>
    <w:rsid w:val="00824327"/>
    <w:rsid w:val="00826F58"/>
    <w:rsid w:val="00827BEC"/>
    <w:rsid w:val="00831D2D"/>
    <w:rsid w:val="00831D6C"/>
    <w:rsid w:val="00831F1E"/>
    <w:rsid w:val="008331D9"/>
    <w:rsid w:val="00834C93"/>
    <w:rsid w:val="00835AC3"/>
    <w:rsid w:val="00835E1C"/>
    <w:rsid w:val="00836392"/>
    <w:rsid w:val="008400A4"/>
    <w:rsid w:val="0084016D"/>
    <w:rsid w:val="00840916"/>
    <w:rsid w:val="00840C3D"/>
    <w:rsid w:val="00840CED"/>
    <w:rsid w:val="00842375"/>
    <w:rsid w:val="00842768"/>
    <w:rsid w:val="00842B6E"/>
    <w:rsid w:val="00842EE5"/>
    <w:rsid w:val="00842F6A"/>
    <w:rsid w:val="008430C0"/>
    <w:rsid w:val="00846E2F"/>
    <w:rsid w:val="0085142B"/>
    <w:rsid w:val="00860E35"/>
    <w:rsid w:val="00862173"/>
    <w:rsid w:val="00863599"/>
    <w:rsid w:val="008644AD"/>
    <w:rsid w:val="00864E70"/>
    <w:rsid w:val="008651C4"/>
    <w:rsid w:val="008661B4"/>
    <w:rsid w:val="0086671C"/>
    <w:rsid w:val="008719FD"/>
    <w:rsid w:val="00871AAD"/>
    <w:rsid w:val="008723BC"/>
    <w:rsid w:val="008730F1"/>
    <w:rsid w:val="008775A0"/>
    <w:rsid w:val="0088186F"/>
    <w:rsid w:val="00881D11"/>
    <w:rsid w:val="0088273A"/>
    <w:rsid w:val="00886CF6"/>
    <w:rsid w:val="00887B5E"/>
    <w:rsid w:val="00891CA6"/>
    <w:rsid w:val="00891F23"/>
    <w:rsid w:val="008923FE"/>
    <w:rsid w:val="00893970"/>
    <w:rsid w:val="00896274"/>
    <w:rsid w:val="00897738"/>
    <w:rsid w:val="008978B7"/>
    <w:rsid w:val="008A09C4"/>
    <w:rsid w:val="008A0E7D"/>
    <w:rsid w:val="008A2265"/>
    <w:rsid w:val="008A3052"/>
    <w:rsid w:val="008A3D72"/>
    <w:rsid w:val="008A64E5"/>
    <w:rsid w:val="008A764B"/>
    <w:rsid w:val="008A7C8F"/>
    <w:rsid w:val="008B047F"/>
    <w:rsid w:val="008B27D8"/>
    <w:rsid w:val="008B3935"/>
    <w:rsid w:val="008B4DC1"/>
    <w:rsid w:val="008B585E"/>
    <w:rsid w:val="008B7D4D"/>
    <w:rsid w:val="008C0A00"/>
    <w:rsid w:val="008C2813"/>
    <w:rsid w:val="008C55B4"/>
    <w:rsid w:val="008C6446"/>
    <w:rsid w:val="008C6E98"/>
    <w:rsid w:val="008C73C1"/>
    <w:rsid w:val="008D04C6"/>
    <w:rsid w:val="008D1009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62B2"/>
    <w:rsid w:val="008D795B"/>
    <w:rsid w:val="008D7CEE"/>
    <w:rsid w:val="008E4A44"/>
    <w:rsid w:val="008E569E"/>
    <w:rsid w:val="008E5F29"/>
    <w:rsid w:val="008E718A"/>
    <w:rsid w:val="008F2024"/>
    <w:rsid w:val="008F2AC4"/>
    <w:rsid w:val="008F2BC7"/>
    <w:rsid w:val="008F472E"/>
    <w:rsid w:val="008F5D07"/>
    <w:rsid w:val="008F6A5A"/>
    <w:rsid w:val="008F755B"/>
    <w:rsid w:val="008F7639"/>
    <w:rsid w:val="008F7E66"/>
    <w:rsid w:val="008F7EF4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335F"/>
    <w:rsid w:val="0091757A"/>
    <w:rsid w:val="00917DC1"/>
    <w:rsid w:val="00921085"/>
    <w:rsid w:val="00922FBB"/>
    <w:rsid w:val="009230A5"/>
    <w:rsid w:val="00924229"/>
    <w:rsid w:val="00924897"/>
    <w:rsid w:val="00926504"/>
    <w:rsid w:val="009265B4"/>
    <w:rsid w:val="00926D10"/>
    <w:rsid w:val="00927289"/>
    <w:rsid w:val="009275EF"/>
    <w:rsid w:val="00927D0F"/>
    <w:rsid w:val="00927D53"/>
    <w:rsid w:val="00930BF9"/>
    <w:rsid w:val="00931938"/>
    <w:rsid w:val="009323EA"/>
    <w:rsid w:val="0093275E"/>
    <w:rsid w:val="0093466B"/>
    <w:rsid w:val="00935E4A"/>
    <w:rsid w:val="0093602C"/>
    <w:rsid w:val="009366AA"/>
    <w:rsid w:val="0094104E"/>
    <w:rsid w:val="009415A8"/>
    <w:rsid w:val="00942A3D"/>
    <w:rsid w:val="00943718"/>
    <w:rsid w:val="00944BFC"/>
    <w:rsid w:val="00944E77"/>
    <w:rsid w:val="00946B84"/>
    <w:rsid w:val="00950169"/>
    <w:rsid w:val="00950922"/>
    <w:rsid w:val="00950F4D"/>
    <w:rsid w:val="00951A7B"/>
    <w:rsid w:val="00952E67"/>
    <w:rsid w:val="00956356"/>
    <w:rsid w:val="0095726E"/>
    <w:rsid w:val="00957B85"/>
    <w:rsid w:val="00960663"/>
    <w:rsid w:val="009608A7"/>
    <w:rsid w:val="00960990"/>
    <w:rsid w:val="00960FB2"/>
    <w:rsid w:val="00961F73"/>
    <w:rsid w:val="009623E6"/>
    <w:rsid w:val="00963866"/>
    <w:rsid w:val="00964864"/>
    <w:rsid w:val="00965EF3"/>
    <w:rsid w:val="00967485"/>
    <w:rsid w:val="009674A4"/>
    <w:rsid w:val="00973765"/>
    <w:rsid w:val="00976184"/>
    <w:rsid w:val="0097749C"/>
    <w:rsid w:val="00977EDC"/>
    <w:rsid w:val="00981760"/>
    <w:rsid w:val="00984937"/>
    <w:rsid w:val="009858AC"/>
    <w:rsid w:val="00986133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00FF"/>
    <w:rsid w:val="009A124D"/>
    <w:rsid w:val="009A2141"/>
    <w:rsid w:val="009A26E1"/>
    <w:rsid w:val="009A3F34"/>
    <w:rsid w:val="009A4D3D"/>
    <w:rsid w:val="009A5056"/>
    <w:rsid w:val="009A756B"/>
    <w:rsid w:val="009B072E"/>
    <w:rsid w:val="009B0861"/>
    <w:rsid w:val="009B11B3"/>
    <w:rsid w:val="009B1F36"/>
    <w:rsid w:val="009B5340"/>
    <w:rsid w:val="009B5B0D"/>
    <w:rsid w:val="009B6BB9"/>
    <w:rsid w:val="009C0198"/>
    <w:rsid w:val="009C2407"/>
    <w:rsid w:val="009C24BF"/>
    <w:rsid w:val="009C28DF"/>
    <w:rsid w:val="009C335B"/>
    <w:rsid w:val="009C36D1"/>
    <w:rsid w:val="009C584D"/>
    <w:rsid w:val="009D0BB0"/>
    <w:rsid w:val="009D18E4"/>
    <w:rsid w:val="009D2A7C"/>
    <w:rsid w:val="009D37CC"/>
    <w:rsid w:val="009D3F97"/>
    <w:rsid w:val="009D5A3B"/>
    <w:rsid w:val="009D5B11"/>
    <w:rsid w:val="009D6199"/>
    <w:rsid w:val="009E1197"/>
    <w:rsid w:val="009E2E8D"/>
    <w:rsid w:val="009E30C9"/>
    <w:rsid w:val="009E3F19"/>
    <w:rsid w:val="009E4931"/>
    <w:rsid w:val="009E75DC"/>
    <w:rsid w:val="009E78A5"/>
    <w:rsid w:val="009F042B"/>
    <w:rsid w:val="009F182C"/>
    <w:rsid w:val="009F1C04"/>
    <w:rsid w:val="009F2783"/>
    <w:rsid w:val="009F2C33"/>
    <w:rsid w:val="009F5974"/>
    <w:rsid w:val="009F7F8D"/>
    <w:rsid w:val="00A011C8"/>
    <w:rsid w:val="00A04531"/>
    <w:rsid w:val="00A0482C"/>
    <w:rsid w:val="00A05DBC"/>
    <w:rsid w:val="00A079DD"/>
    <w:rsid w:val="00A10625"/>
    <w:rsid w:val="00A10B83"/>
    <w:rsid w:val="00A12673"/>
    <w:rsid w:val="00A129D9"/>
    <w:rsid w:val="00A13413"/>
    <w:rsid w:val="00A155B8"/>
    <w:rsid w:val="00A166C2"/>
    <w:rsid w:val="00A16E14"/>
    <w:rsid w:val="00A17D87"/>
    <w:rsid w:val="00A17F90"/>
    <w:rsid w:val="00A2083D"/>
    <w:rsid w:val="00A20B70"/>
    <w:rsid w:val="00A22420"/>
    <w:rsid w:val="00A231DA"/>
    <w:rsid w:val="00A3052A"/>
    <w:rsid w:val="00A34DFE"/>
    <w:rsid w:val="00A34F94"/>
    <w:rsid w:val="00A3609A"/>
    <w:rsid w:val="00A4034F"/>
    <w:rsid w:val="00A41212"/>
    <w:rsid w:val="00A43F79"/>
    <w:rsid w:val="00A449A1"/>
    <w:rsid w:val="00A44F3B"/>
    <w:rsid w:val="00A45287"/>
    <w:rsid w:val="00A50F19"/>
    <w:rsid w:val="00A53214"/>
    <w:rsid w:val="00A55623"/>
    <w:rsid w:val="00A56E55"/>
    <w:rsid w:val="00A571B6"/>
    <w:rsid w:val="00A60946"/>
    <w:rsid w:val="00A611EC"/>
    <w:rsid w:val="00A62F37"/>
    <w:rsid w:val="00A67171"/>
    <w:rsid w:val="00A676C0"/>
    <w:rsid w:val="00A70076"/>
    <w:rsid w:val="00A7293F"/>
    <w:rsid w:val="00A73E42"/>
    <w:rsid w:val="00A75584"/>
    <w:rsid w:val="00A76BC9"/>
    <w:rsid w:val="00A812F9"/>
    <w:rsid w:val="00A8196F"/>
    <w:rsid w:val="00A82208"/>
    <w:rsid w:val="00A824A5"/>
    <w:rsid w:val="00A84F45"/>
    <w:rsid w:val="00A8534F"/>
    <w:rsid w:val="00A86A75"/>
    <w:rsid w:val="00A90C19"/>
    <w:rsid w:val="00A90E2C"/>
    <w:rsid w:val="00A921D4"/>
    <w:rsid w:val="00A92604"/>
    <w:rsid w:val="00A92C05"/>
    <w:rsid w:val="00A92CB6"/>
    <w:rsid w:val="00A938FE"/>
    <w:rsid w:val="00A954E1"/>
    <w:rsid w:val="00A95522"/>
    <w:rsid w:val="00A971DB"/>
    <w:rsid w:val="00AA1162"/>
    <w:rsid w:val="00AA1A7B"/>
    <w:rsid w:val="00AA216C"/>
    <w:rsid w:val="00AA36F8"/>
    <w:rsid w:val="00AA45EC"/>
    <w:rsid w:val="00AA4D21"/>
    <w:rsid w:val="00AA4F80"/>
    <w:rsid w:val="00AA74DA"/>
    <w:rsid w:val="00AA778D"/>
    <w:rsid w:val="00AB1075"/>
    <w:rsid w:val="00AB2872"/>
    <w:rsid w:val="00AB2947"/>
    <w:rsid w:val="00AB5270"/>
    <w:rsid w:val="00AB52EE"/>
    <w:rsid w:val="00AB5486"/>
    <w:rsid w:val="00AB5ADA"/>
    <w:rsid w:val="00AB5C6B"/>
    <w:rsid w:val="00AB6C24"/>
    <w:rsid w:val="00AB7061"/>
    <w:rsid w:val="00AB7698"/>
    <w:rsid w:val="00AC2DEB"/>
    <w:rsid w:val="00AC527E"/>
    <w:rsid w:val="00AC59F2"/>
    <w:rsid w:val="00AC5B04"/>
    <w:rsid w:val="00AC5DBB"/>
    <w:rsid w:val="00AC60EE"/>
    <w:rsid w:val="00AC631C"/>
    <w:rsid w:val="00AC6A9F"/>
    <w:rsid w:val="00AC6FEA"/>
    <w:rsid w:val="00AD0955"/>
    <w:rsid w:val="00AD14B2"/>
    <w:rsid w:val="00AD173F"/>
    <w:rsid w:val="00AD2C2F"/>
    <w:rsid w:val="00AD2DAF"/>
    <w:rsid w:val="00AD345E"/>
    <w:rsid w:val="00AD4AB7"/>
    <w:rsid w:val="00AD5543"/>
    <w:rsid w:val="00AD6392"/>
    <w:rsid w:val="00AD655C"/>
    <w:rsid w:val="00AD6CE9"/>
    <w:rsid w:val="00AD6F6F"/>
    <w:rsid w:val="00AE1970"/>
    <w:rsid w:val="00AE2B54"/>
    <w:rsid w:val="00AE411F"/>
    <w:rsid w:val="00AE540F"/>
    <w:rsid w:val="00AE7CE4"/>
    <w:rsid w:val="00AE7FC7"/>
    <w:rsid w:val="00AF114F"/>
    <w:rsid w:val="00AF156F"/>
    <w:rsid w:val="00AF17C8"/>
    <w:rsid w:val="00AF2343"/>
    <w:rsid w:val="00AF3544"/>
    <w:rsid w:val="00AF3F2A"/>
    <w:rsid w:val="00AF4E5B"/>
    <w:rsid w:val="00AF6508"/>
    <w:rsid w:val="00B0027D"/>
    <w:rsid w:val="00B00DB0"/>
    <w:rsid w:val="00B0166A"/>
    <w:rsid w:val="00B017A5"/>
    <w:rsid w:val="00B04F48"/>
    <w:rsid w:val="00B06B59"/>
    <w:rsid w:val="00B06C7D"/>
    <w:rsid w:val="00B122C7"/>
    <w:rsid w:val="00B164BE"/>
    <w:rsid w:val="00B204A7"/>
    <w:rsid w:val="00B22661"/>
    <w:rsid w:val="00B2268E"/>
    <w:rsid w:val="00B25570"/>
    <w:rsid w:val="00B25DA8"/>
    <w:rsid w:val="00B26F72"/>
    <w:rsid w:val="00B27095"/>
    <w:rsid w:val="00B275CB"/>
    <w:rsid w:val="00B307B8"/>
    <w:rsid w:val="00B31EC1"/>
    <w:rsid w:val="00B32DCD"/>
    <w:rsid w:val="00B32DF6"/>
    <w:rsid w:val="00B33949"/>
    <w:rsid w:val="00B34670"/>
    <w:rsid w:val="00B36098"/>
    <w:rsid w:val="00B401DC"/>
    <w:rsid w:val="00B435F9"/>
    <w:rsid w:val="00B44E4D"/>
    <w:rsid w:val="00B4539F"/>
    <w:rsid w:val="00B46F93"/>
    <w:rsid w:val="00B475BA"/>
    <w:rsid w:val="00B476FB"/>
    <w:rsid w:val="00B4793F"/>
    <w:rsid w:val="00B479F6"/>
    <w:rsid w:val="00B51279"/>
    <w:rsid w:val="00B51A7F"/>
    <w:rsid w:val="00B52AD3"/>
    <w:rsid w:val="00B52C87"/>
    <w:rsid w:val="00B5321F"/>
    <w:rsid w:val="00B534D3"/>
    <w:rsid w:val="00B542A3"/>
    <w:rsid w:val="00B55DC4"/>
    <w:rsid w:val="00B55F42"/>
    <w:rsid w:val="00B571B4"/>
    <w:rsid w:val="00B621D9"/>
    <w:rsid w:val="00B63203"/>
    <w:rsid w:val="00B64933"/>
    <w:rsid w:val="00B656B8"/>
    <w:rsid w:val="00B666DD"/>
    <w:rsid w:val="00B7076E"/>
    <w:rsid w:val="00B70B1B"/>
    <w:rsid w:val="00B713B6"/>
    <w:rsid w:val="00B715BD"/>
    <w:rsid w:val="00B720EA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09D"/>
    <w:rsid w:val="00B83297"/>
    <w:rsid w:val="00B85822"/>
    <w:rsid w:val="00B8614D"/>
    <w:rsid w:val="00B87921"/>
    <w:rsid w:val="00B909F2"/>
    <w:rsid w:val="00B91606"/>
    <w:rsid w:val="00B91D77"/>
    <w:rsid w:val="00B92DA5"/>
    <w:rsid w:val="00B92EF8"/>
    <w:rsid w:val="00B93D73"/>
    <w:rsid w:val="00B93FFA"/>
    <w:rsid w:val="00B94755"/>
    <w:rsid w:val="00B949E4"/>
    <w:rsid w:val="00B95B4B"/>
    <w:rsid w:val="00B963AF"/>
    <w:rsid w:val="00B96A47"/>
    <w:rsid w:val="00BA0BD5"/>
    <w:rsid w:val="00BA188F"/>
    <w:rsid w:val="00BA2929"/>
    <w:rsid w:val="00BA4D16"/>
    <w:rsid w:val="00BA5A99"/>
    <w:rsid w:val="00BA5B78"/>
    <w:rsid w:val="00BB3069"/>
    <w:rsid w:val="00BB482B"/>
    <w:rsid w:val="00BB6880"/>
    <w:rsid w:val="00BC03E1"/>
    <w:rsid w:val="00BC0482"/>
    <w:rsid w:val="00BC192C"/>
    <w:rsid w:val="00BC3B7B"/>
    <w:rsid w:val="00BC4776"/>
    <w:rsid w:val="00BC54E9"/>
    <w:rsid w:val="00BC583B"/>
    <w:rsid w:val="00BD097B"/>
    <w:rsid w:val="00BD0AD9"/>
    <w:rsid w:val="00BD1072"/>
    <w:rsid w:val="00BD13ED"/>
    <w:rsid w:val="00BD162E"/>
    <w:rsid w:val="00BD27B8"/>
    <w:rsid w:val="00BD2F6D"/>
    <w:rsid w:val="00BD5C84"/>
    <w:rsid w:val="00BD5C85"/>
    <w:rsid w:val="00BD7D13"/>
    <w:rsid w:val="00BE1CF0"/>
    <w:rsid w:val="00BE645D"/>
    <w:rsid w:val="00BF10E3"/>
    <w:rsid w:val="00BF1579"/>
    <w:rsid w:val="00BF1DE6"/>
    <w:rsid w:val="00BF22CF"/>
    <w:rsid w:val="00BF29E1"/>
    <w:rsid w:val="00BF2CA4"/>
    <w:rsid w:val="00BF56BA"/>
    <w:rsid w:val="00BF593B"/>
    <w:rsid w:val="00BF5DB0"/>
    <w:rsid w:val="00BF651B"/>
    <w:rsid w:val="00BF678C"/>
    <w:rsid w:val="00BF7959"/>
    <w:rsid w:val="00BF7AED"/>
    <w:rsid w:val="00C0065A"/>
    <w:rsid w:val="00C014AC"/>
    <w:rsid w:val="00C024B7"/>
    <w:rsid w:val="00C02B12"/>
    <w:rsid w:val="00C05E66"/>
    <w:rsid w:val="00C10630"/>
    <w:rsid w:val="00C16EA6"/>
    <w:rsid w:val="00C1746C"/>
    <w:rsid w:val="00C17618"/>
    <w:rsid w:val="00C17947"/>
    <w:rsid w:val="00C20F02"/>
    <w:rsid w:val="00C20F6E"/>
    <w:rsid w:val="00C212A0"/>
    <w:rsid w:val="00C21BF4"/>
    <w:rsid w:val="00C225BE"/>
    <w:rsid w:val="00C2390A"/>
    <w:rsid w:val="00C25D1F"/>
    <w:rsid w:val="00C261B8"/>
    <w:rsid w:val="00C276A9"/>
    <w:rsid w:val="00C27C04"/>
    <w:rsid w:val="00C305F7"/>
    <w:rsid w:val="00C3129D"/>
    <w:rsid w:val="00C31809"/>
    <w:rsid w:val="00C33985"/>
    <w:rsid w:val="00C33B0B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B48"/>
    <w:rsid w:val="00C46F69"/>
    <w:rsid w:val="00C50A94"/>
    <w:rsid w:val="00C50B10"/>
    <w:rsid w:val="00C516A2"/>
    <w:rsid w:val="00C52AC8"/>
    <w:rsid w:val="00C532E4"/>
    <w:rsid w:val="00C538FA"/>
    <w:rsid w:val="00C543DF"/>
    <w:rsid w:val="00C54882"/>
    <w:rsid w:val="00C551C2"/>
    <w:rsid w:val="00C57CEF"/>
    <w:rsid w:val="00C6050B"/>
    <w:rsid w:val="00C61293"/>
    <w:rsid w:val="00C65216"/>
    <w:rsid w:val="00C671E2"/>
    <w:rsid w:val="00C67944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13CE"/>
    <w:rsid w:val="00C82726"/>
    <w:rsid w:val="00C82CEC"/>
    <w:rsid w:val="00C84759"/>
    <w:rsid w:val="00C86286"/>
    <w:rsid w:val="00C863A5"/>
    <w:rsid w:val="00C86AF7"/>
    <w:rsid w:val="00C876FC"/>
    <w:rsid w:val="00C879CA"/>
    <w:rsid w:val="00C91DE9"/>
    <w:rsid w:val="00C91E13"/>
    <w:rsid w:val="00C9262E"/>
    <w:rsid w:val="00C93335"/>
    <w:rsid w:val="00C94992"/>
    <w:rsid w:val="00C96105"/>
    <w:rsid w:val="00CA1D09"/>
    <w:rsid w:val="00CA1E63"/>
    <w:rsid w:val="00CA211A"/>
    <w:rsid w:val="00CA3D2D"/>
    <w:rsid w:val="00CA3EC2"/>
    <w:rsid w:val="00CA48C9"/>
    <w:rsid w:val="00CA5217"/>
    <w:rsid w:val="00CA55F6"/>
    <w:rsid w:val="00CA613C"/>
    <w:rsid w:val="00CB06DB"/>
    <w:rsid w:val="00CB1B41"/>
    <w:rsid w:val="00CB4485"/>
    <w:rsid w:val="00CB4B20"/>
    <w:rsid w:val="00CB53E7"/>
    <w:rsid w:val="00CB55D1"/>
    <w:rsid w:val="00CB5624"/>
    <w:rsid w:val="00CB666F"/>
    <w:rsid w:val="00CC1222"/>
    <w:rsid w:val="00CC1A53"/>
    <w:rsid w:val="00CC2D9B"/>
    <w:rsid w:val="00CC5178"/>
    <w:rsid w:val="00CC6295"/>
    <w:rsid w:val="00CD1220"/>
    <w:rsid w:val="00CD125D"/>
    <w:rsid w:val="00CD267E"/>
    <w:rsid w:val="00CD418B"/>
    <w:rsid w:val="00CD61A8"/>
    <w:rsid w:val="00CD71F3"/>
    <w:rsid w:val="00CD7B75"/>
    <w:rsid w:val="00CE1325"/>
    <w:rsid w:val="00CE2049"/>
    <w:rsid w:val="00CE238C"/>
    <w:rsid w:val="00CE3C3D"/>
    <w:rsid w:val="00CE67E2"/>
    <w:rsid w:val="00CE73B9"/>
    <w:rsid w:val="00CE792F"/>
    <w:rsid w:val="00CF0BFA"/>
    <w:rsid w:val="00CF1260"/>
    <w:rsid w:val="00CF3317"/>
    <w:rsid w:val="00CF331E"/>
    <w:rsid w:val="00CF4B04"/>
    <w:rsid w:val="00D001A7"/>
    <w:rsid w:val="00D023D9"/>
    <w:rsid w:val="00D036B2"/>
    <w:rsid w:val="00D0412D"/>
    <w:rsid w:val="00D045DB"/>
    <w:rsid w:val="00D05A48"/>
    <w:rsid w:val="00D0720C"/>
    <w:rsid w:val="00D1400F"/>
    <w:rsid w:val="00D144EA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1E7"/>
    <w:rsid w:val="00D268D3"/>
    <w:rsid w:val="00D27F80"/>
    <w:rsid w:val="00D315F0"/>
    <w:rsid w:val="00D31BD4"/>
    <w:rsid w:val="00D366CB"/>
    <w:rsid w:val="00D41E68"/>
    <w:rsid w:val="00D42C36"/>
    <w:rsid w:val="00D438CC"/>
    <w:rsid w:val="00D43AE4"/>
    <w:rsid w:val="00D4451F"/>
    <w:rsid w:val="00D4469F"/>
    <w:rsid w:val="00D4524E"/>
    <w:rsid w:val="00D45439"/>
    <w:rsid w:val="00D4706D"/>
    <w:rsid w:val="00D50086"/>
    <w:rsid w:val="00D50E4D"/>
    <w:rsid w:val="00D51C78"/>
    <w:rsid w:val="00D51F65"/>
    <w:rsid w:val="00D51FCB"/>
    <w:rsid w:val="00D53B06"/>
    <w:rsid w:val="00D54428"/>
    <w:rsid w:val="00D55AA4"/>
    <w:rsid w:val="00D568EB"/>
    <w:rsid w:val="00D56A9B"/>
    <w:rsid w:val="00D60F52"/>
    <w:rsid w:val="00D6117D"/>
    <w:rsid w:val="00D6186F"/>
    <w:rsid w:val="00D64EAB"/>
    <w:rsid w:val="00D65666"/>
    <w:rsid w:val="00D65DDB"/>
    <w:rsid w:val="00D66650"/>
    <w:rsid w:val="00D66F2E"/>
    <w:rsid w:val="00D67924"/>
    <w:rsid w:val="00D71065"/>
    <w:rsid w:val="00D710E7"/>
    <w:rsid w:val="00D7263E"/>
    <w:rsid w:val="00D73851"/>
    <w:rsid w:val="00D74B6A"/>
    <w:rsid w:val="00D75848"/>
    <w:rsid w:val="00D776B9"/>
    <w:rsid w:val="00D77A94"/>
    <w:rsid w:val="00D8027C"/>
    <w:rsid w:val="00D80AE9"/>
    <w:rsid w:val="00D82617"/>
    <w:rsid w:val="00D84231"/>
    <w:rsid w:val="00D84673"/>
    <w:rsid w:val="00D84E8C"/>
    <w:rsid w:val="00D85B64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5453"/>
    <w:rsid w:val="00D97F06"/>
    <w:rsid w:val="00D97F98"/>
    <w:rsid w:val="00DA0182"/>
    <w:rsid w:val="00DA1C33"/>
    <w:rsid w:val="00DA39C7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2F72"/>
    <w:rsid w:val="00DB3969"/>
    <w:rsid w:val="00DB5CAF"/>
    <w:rsid w:val="00DB666B"/>
    <w:rsid w:val="00DC1B95"/>
    <w:rsid w:val="00DC1EB6"/>
    <w:rsid w:val="00DC20CD"/>
    <w:rsid w:val="00DC20F2"/>
    <w:rsid w:val="00DC313D"/>
    <w:rsid w:val="00DC4BC7"/>
    <w:rsid w:val="00DC5DF7"/>
    <w:rsid w:val="00DC7695"/>
    <w:rsid w:val="00DD0ACB"/>
    <w:rsid w:val="00DD23BD"/>
    <w:rsid w:val="00DD5731"/>
    <w:rsid w:val="00DD57DC"/>
    <w:rsid w:val="00DD5DF5"/>
    <w:rsid w:val="00DD6510"/>
    <w:rsid w:val="00DD74E2"/>
    <w:rsid w:val="00DE00E8"/>
    <w:rsid w:val="00DE0B5B"/>
    <w:rsid w:val="00DE2802"/>
    <w:rsid w:val="00DE3098"/>
    <w:rsid w:val="00DE33E4"/>
    <w:rsid w:val="00DE3539"/>
    <w:rsid w:val="00DE3D31"/>
    <w:rsid w:val="00DE41C6"/>
    <w:rsid w:val="00DE43FF"/>
    <w:rsid w:val="00DE47A3"/>
    <w:rsid w:val="00DE4B8D"/>
    <w:rsid w:val="00DE537A"/>
    <w:rsid w:val="00DE569B"/>
    <w:rsid w:val="00DE58BB"/>
    <w:rsid w:val="00DE63FC"/>
    <w:rsid w:val="00DF054E"/>
    <w:rsid w:val="00DF0689"/>
    <w:rsid w:val="00DF1703"/>
    <w:rsid w:val="00DF42A1"/>
    <w:rsid w:val="00DF4D64"/>
    <w:rsid w:val="00DF4D65"/>
    <w:rsid w:val="00DF76AF"/>
    <w:rsid w:val="00DF7C67"/>
    <w:rsid w:val="00E014C9"/>
    <w:rsid w:val="00E01940"/>
    <w:rsid w:val="00E02192"/>
    <w:rsid w:val="00E0230C"/>
    <w:rsid w:val="00E027E0"/>
    <w:rsid w:val="00E03CB5"/>
    <w:rsid w:val="00E03CBF"/>
    <w:rsid w:val="00E0477A"/>
    <w:rsid w:val="00E04CFE"/>
    <w:rsid w:val="00E051EE"/>
    <w:rsid w:val="00E07387"/>
    <w:rsid w:val="00E11755"/>
    <w:rsid w:val="00E1251B"/>
    <w:rsid w:val="00E13888"/>
    <w:rsid w:val="00E14C15"/>
    <w:rsid w:val="00E174CE"/>
    <w:rsid w:val="00E22374"/>
    <w:rsid w:val="00E22516"/>
    <w:rsid w:val="00E22DC5"/>
    <w:rsid w:val="00E23057"/>
    <w:rsid w:val="00E2390C"/>
    <w:rsid w:val="00E23A62"/>
    <w:rsid w:val="00E24A5C"/>
    <w:rsid w:val="00E27F60"/>
    <w:rsid w:val="00E27F82"/>
    <w:rsid w:val="00E30BB8"/>
    <w:rsid w:val="00E31177"/>
    <w:rsid w:val="00E31528"/>
    <w:rsid w:val="00E3171D"/>
    <w:rsid w:val="00E3202B"/>
    <w:rsid w:val="00E33877"/>
    <w:rsid w:val="00E33F75"/>
    <w:rsid w:val="00E3652F"/>
    <w:rsid w:val="00E4067B"/>
    <w:rsid w:val="00E40F2C"/>
    <w:rsid w:val="00E42FBD"/>
    <w:rsid w:val="00E4353F"/>
    <w:rsid w:val="00E43992"/>
    <w:rsid w:val="00E43F50"/>
    <w:rsid w:val="00E44647"/>
    <w:rsid w:val="00E45329"/>
    <w:rsid w:val="00E453F5"/>
    <w:rsid w:val="00E45AAD"/>
    <w:rsid w:val="00E4705F"/>
    <w:rsid w:val="00E506F4"/>
    <w:rsid w:val="00E51D7F"/>
    <w:rsid w:val="00E524C9"/>
    <w:rsid w:val="00E5261D"/>
    <w:rsid w:val="00E535A4"/>
    <w:rsid w:val="00E53762"/>
    <w:rsid w:val="00E553A6"/>
    <w:rsid w:val="00E55846"/>
    <w:rsid w:val="00E561D9"/>
    <w:rsid w:val="00E57734"/>
    <w:rsid w:val="00E578A9"/>
    <w:rsid w:val="00E61243"/>
    <w:rsid w:val="00E618D4"/>
    <w:rsid w:val="00E64005"/>
    <w:rsid w:val="00E6489A"/>
    <w:rsid w:val="00E655DF"/>
    <w:rsid w:val="00E656E2"/>
    <w:rsid w:val="00E65FD0"/>
    <w:rsid w:val="00E677DF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316F"/>
    <w:rsid w:val="00E832AC"/>
    <w:rsid w:val="00E83AC2"/>
    <w:rsid w:val="00E84CA6"/>
    <w:rsid w:val="00E85454"/>
    <w:rsid w:val="00E907F8"/>
    <w:rsid w:val="00E90A25"/>
    <w:rsid w:val="00E914D0"/>
    <w:rsid w:val="00E915DC"/>
    <w:rsid w:val="00E91A4A"/>
    <w:rsid w:val="00E928BA"/>
    <w:rsid w:val="00E95564"/>
    <w:rsid w:val="00E969D9"/>
    <w:rsid w:val="00E97046"/>
    <w:rsid w:val="00EA1604"/>
    <w:rsid w:val="00EA2885"/>
    <w:rsid w:val="00EA506D"/>
    <w:rsid w:val="00EA5093"/>
    <w:rsid w:val="00EA565D"/>
    <w:rsid w:val="00EA59A3"/>
    <w:rsid w:val="00EA5E7C"/>
    <w:rsid w:val="00EA6B41"/>
    <w:rsid w:val="00EB0791"/>
    <w:rsid w:val="00EB179A"/>
    <w:rsid w:val="00EB1D78"/>
    <w:rsid w:val="00EB2AC0"/>
    <w:rsid w:val="00EB37A0"/>
    <w:rsid w:val="00EB44F8"/>
    <w:rsid w:val="00EB54B2"/>
    <w:rsid w:val="00EB68B2"/>
    <w:rsid w:val="00EB6ABA"/>
    <w:rsid w:val="00EB6D0C"/>
    <w:rsid w:val="00EC011F"/>
    <w:rsid w:val="00EC0465"/>
    <w:rsid w:val="00EC0CA2"/>
    <w:rsid w:val="00EC0E4B"/>
    <w:rsid w:val="00EC1984"/>
    <w:rsid w:val="00EC4E16"/>
    <w:rsid w:val="00EC54CE"/>
    <w:rsid w:val="00EC564E"/>
    <w:rsid w:val="00ED1C0F"/>
    <w:rsid w:val="00ED211B"/>
    <w:rsid w:val="00ED3318"/>
    <w:rsid w:val="00ED35BD"/>
    <w:rsid w:val="00ED5C24"/>
    <w:rsid w:val="00ED5CEC"/>
    <w:rsid w:val="00EE0670"/>
    <w:rsid w:val="00EE0978"/>
    <w:rsid w:val="00EE0A06"/>
    <w:rsid w:val="00EE0C59"/>
    <w:rsid w:val="00EE1AC5"/>
    <w:rsid w:val="00EE216F"/>
    <w:rsid w:val="00EE26D7"/>
    <w:rsid w:val="00EE5209"/>
    <w:rsid w:val="00EE5A5D"/>
    <w:rsid w:val="00EE7F80"/>
    <w:rsid w:val="00EF0F76"/>
    <w:rsid w:val="00EF132F"/>
    <w:rsid w:val="00EF1656"/>
    <w:rsid w:val="00EF1674"/>
    <w:rsid w:val="00EF1F0C"/>
    <w:rsid w:val="00EF2556"/>
    <w:rsid w:val="00EF26B5"/>
    <w:rsid w:val="00EF27FA"/>
    <w:rsid w:val="00EF28D6"/>
    <w:rsid w:val="00EF31D9"/>
    <w:rsid w:val="00EF4AD5"/>
    <w:rsid w:val="00EF605D"/>
    <w:rsid w:val="00EF754F"/>
    <w:rsid w:val="00F02178"/>
    <w:rsid w:val="00F021B8"/>
    <w:rsid w:val="00F02AB1"/>
    <w:rsid w:val="00F0463C"/>
    <w:rsid w:val="00F04919"/>
    <w:rsid w:val="00F0549B"/>
    <w:rsid w:val="00F05D3C"/>
    <w:rsid w:val="00F06FEB"/>
    <w:rsid w:val="00F11317"/>
    <w:rsid w:val="00F136FB"/>
    <w:rsid w:val="00F14368"/>
    <w:rsid w:val="00F14804"/>
    <w:rsid w:val="00F1489C"/>
    <w:rsid w:val="00F148DC"/>
    <w:rsid w:val="00F14D96"/>
    <w:rsid w:val="00F15332"/>
    <w:rsid w:val="00F158AA"/>
    <w:rsid w:val="00F15A29"/>
    <w:rsid w:val="00F163ED"/>
    <w:rsid w:val="00F16C55"/>
    <w:rsid w:val="00F17592"/>
    <w:rsid w:val="00F20C95"/>
    <w:rsid w:val="00F22779"/>
    <w:rsid w:val="00F22EF2"/>
    <w:rsid w:val="00F252C9"/>
    <w:rsid w:val="00F25962"/>
    <w:rsid w:val="00F26AAF"/>
    <w:rsid w:val="00F27B39"/>
    <w:rsid w:val="00F30212"/>
    <w:rsid w:val="00F309A5"/>
    <w:rsid w:val="00F31311"/>
    <w:rsid w:val="00F31B17"/>
    <w:rsid w:val="00F33164"/>
    <w:rsid w:val="00F34ADD"/>
    <w:rsid w:val="00F34F65"/>
    <w:rsid w:val="00F35E97"/>
    <w:rsid w:val="00F405E6"/>
    <w:rsid w:val="00F4078B"/>
    <w:rsid w:val="00F40838"/>
    <w:rsid w:val="00F40D64"/>
    <w:rsid w:val="00F41021"/>
    <w:rsid w:val="00F43799"/>
    <w:rsid w:val="00F45706"/>
    <w:rsid w:val="00F45728"/>
    <w:rsid w:val="00F47939"/>
    <w:rsid w:val="00F47F1E"/>
    <w:rsid w:val="00F503F4"/>
    <w:rsid w:val="00F51D96"/>
    <w:rsid w:val="00F52434"/>
    <w:rsid w:val="00F528C5"/>
    <w:rsid w:val="00F52EB8"/>
    <w:rsid w:val="00F551EC"/>
    <w:rsid w:val="00F5535B"/>
    <w:rsid w:val="00F55C09"/>
    <w:rsid w:val="00F570E6"/>
    <w:rsid w:val="00F60089"/>
    <w:rsid w:val="00F601F3"/>
    <w:rsid w:val="00F606EC"/>
    <w:rsid w:val="00F60C1D"/>
    <w:rsid w:val="00F627DA"/>
    <w:rsid w:val="00F62CDD"/>
    <w:rsid w:val="00F63BFF"/>
    <w:rsid w:val="00F64953"/>
    <w:rsid w:val="00F70B39"/>
    <w:rsid w:val="00F71DE2"/>
    <w:rsid w:val="00F73352"/>
    <w:rsid w:val="00F73BFC"/>
    <w:rsid w:val="00F73E62"/>
    <w:rsid w:val="00F753E6"/>
    <w:rsid w:val="00F75911"/>
    <w:rsid w:val="00F845D8"/>
    <w:rsid w:val="00F85998"/>
    <w:rsid w:val="00F86198"/>
    <w:rsid w:val="00F874A4"/>
    <w:rsid w:val="00F90CBB"/>
    <w:rsid w:val="00F914AA"/>
    <w:rsid w:val="00F914C8"/>
    <w:rsid w:val="00F91A82"/>
    <w:rsid w:val="00F91C08"/>
    <w:rsid w:val="00F91C61"/>
    <w:rsid w:val="00F93A80"/>
    <w:rsid w:val="00F9419D"/>
    <w:rsid w:val="00F97481"/>
    <w:rsid w:val="00F978B1"/>
    <w:rsid w:val="00FA01E8"/>
    <w:rsid w:val="00FA08BF"/>
    <w:rsid w:val="00FA0D83"/>
    <w:rsid w:val="00FA2040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5674"/>
    <w:rsid w:val="00FB6A7E"/>
    <w:rsid w:val="00FC144B"/>
    <w:rsid w:val="00FC18CB"/>
    <w:rsid w:val="00FC2754"/>
    <w:rsid w:val="00FC2B86"/>
    <w:rsid w:val="00FC41D6"/>
    <w:rsid w:val="00FC5301"/>
    <w:rsid w:val="00FC5753"/>
    <w:rsid w:val="00FC76A2"/>
    <w:rsid w:val="00FC7C13"/>
    <w:rsid w:val="00FD0E6F"/>
    <w:rsid w:val="00FD4453"/>
    <w:rsid w:val="00FD4765"/>
    <w:rsid w:val="00FD5158"/>
    <w:rsid w:val="00FD76BF"/>
    <w:rsid w:val="00FE1559"/>
    <w:rsid w:val="00FE3CFB"/>
    <w:rsid w:val="00FE47B7"/>
    <w:rsid w:val="00FE53BD"/>
    <w:rsid w:val="00FE7F80"/>
    <w:rsid w:val="00FF477A"/>
    <w:rsid w:val="00FF4898"/>
    <w:rsid w:val="00FF61BA"/>
    <w:rsid w:val="00FF663A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AE41B760-F38E-4A2B-8C42-6EE57F73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  <w:style w:type="paragraph" w:customStyle="1" w:styleId="paragraftekst">
    <w:name w:val="paragraftekst"/>
    <w:basedOn w:val="Normal"/>
    <w:rsid w:val="007C2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nummer">
    <w:name w:val="nummer"/>
    <w:basedOn w:val="Normal"/>
    <w:rsid w:val="007C2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numbering" w:customStyle="1" w:styleId="Aktuelliste1">
    <w:name w:val="Aktuel liste1"/>
    <w:uiPriority w:val="99"/>
    <w:rsid w:val="004350E3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gir.fo/Logtingslog/94-fra-29-12-1998-um-yrkisutbugvingar-sum-seinast-broytt-vid-logtingslog-nr-15-fra-16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rkisdepilin.fo/til-laeruplass/gerst-laeruplass/regluger%C3%B0-um-go%C3%B0kenning-av-laeruplassu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rkisdepilin.fo/Files/Files/Namsskipan/Gastronom%20n%C3%A1msskipan%20klokkut%C3%ADmar%201.%20april%202023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Files/Files/Namsskipan/Gastronom%20n%C3%A1msskipan%20klokkut%C3%ADmar%201.%20april%202023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yrkisdepilin@yrkisdepilin.fo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gir.fo/Kunngerd/36-fra-20-03-2023-um-utbugving-til-kokkahjalpara-og-kok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512</TotalTime>
  <Pages>5</Pages>
  <Words>994</Words>
  <Characters>6992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Annika Larsen Black</cp:lastModifiedBy>
  <cp:revision>180</cp:revision>
  <cp:lastPrinted>2023-05-09T18:43:00Z</cp:lastPrinted>
  <dcterms:created xsi:type="dcterms:W3CDTF">2023-05-03T21:53:00Z</dcterms:created>
  <dcterms:modified xsi:type="dcterms:W3CDTF">2023-06-30T14:34:00Z</dcterms:modified>
</cp:coreProperties>
</file>